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FF" w:rsidRDefault="00667DFF" w:rsidP="00667DFF">
      <w:pPr>
        <w:spacing w:before="640"/>
        <w:jc w:val="center"/>
        <w:rPr>
          <w:sz w:val="32"/>
          <w:szCs w:val="32"/>
        </w:rPr>
      </w:pPr>
      <w:r w:rsidRPr="00667DFF">
        <w:rPr>
          <w:sz w:val="32"/>
          <w:szCs w:val="32"/>
        </w:rPr>
        <w:t>Archive Reference: GB 0532 BTC</w:t>
      </w:r>
    </w:p>
    <w:p w:rsidR="00667DFF" w:rsidRDefault="00667DFF" w:rsidP="00667DFF">
      <w:pPr>
        <w:pStyle w:val="Title"/>
        <w:spacing w:before="1600" w:after="0"/>
      </w:pPr>
      <w:r>
        <w:t>The Bradford Technical College Archive:</w:t>
      </w:r>
    </w:p>
    <w:p w:rsidR="00667DFF" w:rsidRPr="00504BD1" w:rsidRDefault="00667DFF" w:rsidP="00667DFF">
      <w:pPr>
        <w:pStyle w:val="Title"/>
        <w:spacing w:before="1360" w:after="0"/>
        <w:rPr>
          <w:sz w:val="52"/>
        </w:rPr>
      </w:pPr>
      <w:r>
        <w:t>Interim Catalogue</w:t>
      </w:r>
    </w:p>
    <w:p w:rsidR="00667DFF" w:rsidRPr="00667DFF" w:rsidRDefault="00667DFF" w:rsidP="00667DFF">
      <w:pPr>
        <w:pStyle w:val="Description"/>
        <w:spacing w:before="3600" w:after="0"/>
        <w:ind w:right="578"/>
        <w:jc w:val="right"/>
        <w:rPr>
          <w:rFonts w:cs="Arial"/>
          <w:szCs w:val="32"/>
          <w:lang w:val="fr-FR"/>
        </w:rPr>
      </w:pPr>
      <w:r w:rsidRPr="00667DFF">
        <w:rPr>
          <w:rFonts w:cs="Arial"/>
          <w:szCs w:val="32"/>
        </w:rPr>
        <w:t>Special Collections</w:t>
      </w:r>
      <w:r w:rsidRPr="00667DFF">
        <w:rPr>
          <w:rFonts w:cs="Arial"/>
          <w:szCs w:val="32"/>
        </w:rPr>
        <w:br/>
        <w:t>J.B. Priestley Library</w:t>
      </w:r>
      <w:r w:rsidRPr="00667DFF">
        <w:rPr>
          <w:rFonts w:cs="Arial"/>
          <w:szCs w:val="32"/>
        </w:rPr>
        <w:br/>
        <w:t>University of Bradford</w:t>
      </w:r>
      <w:r w:rsidRPr="00667DFF">
        <w:rPr>
          <w:rFonts w:cs="Arial"/>
          <w:szCs w:val="32"/>
        </w:rPr>
        <w:br/>
        <w:t xml:space="preserve">Bradford. </w:t>
      </w:r>
      <w:r w:rsidRPr="00667DFF">
        <w:rPr>
          <w:rFonts w:cs="Arial"/>
          <w:szCs w:val="32"/>
          <w:lang w:val="fr-FR"/>
        </w:rPr>
        <w:t>BD7 1DP.</w:t>
      </w:r>
      <w:r w:rsidRPr="00667DFF">
        <w:rPr>
          <w:rFonts w:cs="Arial"/>
          <w:szCs w:val="32"/>
          <w:lang w:val="fr-FR"/>
        </w:rPr>
        <w:br/>
        <w:t xml:space="preserve">Email: </w:t>
      </w:r>
      <w:hyperlink r:id="rId9" w:history="1">
        <w:r w:rsidRPr="00667DFF">
          <w:rPr>
            <w:rStyle w:val="Hyperlink"/>
            <w:rFonts w:cs="Arial"/>
            <w:i w:val="0"/>
            <w:sz w:val="32"/>
            <w:szCs w:val="32"/>
            <w:lang w:val="fr-FR"/>
          </w:rPr>
          <w:t>special-collections@bradford.ac.uk</w:t>
        </w:r>
      </w:hyperlink>
      <w:r w:rsidRPr="00667DFF">
        <w:rPr>
          <w:rFonts w:cs="Arial"/>
          <w:i/>
          <w:szCs w:val="32"/>
          <w:lang w:val="fr-FR"/>
        </w:rPr>
        <w:br/>
      </w:r>
      <w:r w:rsidRPr="00667DFF">
        <w:rPr>
          <w:rFonts w:cs="Arial"/>
          <w:szCs w:val="32"/>
          <w:lang w:val="fr-FR"/>
        </w:rPr>
        <w:t xml:space="preserve">Web: </w:t>
      </w:r>
      <w:hyperlink r:id="rId10" w:history="1">
        <w:r w:rsidRPr="00667DFF">
          <w:rPr>
            <w:rStyle w:val="Hyperlink"/>
            <w:rFonts w:cs="Arial"/>
            <w:sz w:val="32"/>
            <w:szCs w:val="32"/>
            <w:lang w:val="fr-FR"/>
          </w:rPr>
          <w:t>http://www.brad.ac.uk/library/special-collections</w:t>
        </w:r>
      </w:hyperlink>
      <w:r w:rsidRPr="00667DFF">
        <w:rPr>
          <w:rFonts w:cs="Arial"/>
          <w:szCs w:val="32"/>
          <w:lang w:val="fr-FR"/>
        </w:rPr>
        <w:br/>
        <w:t xml:space="preserve">Tel: </w:t>
      </w:r>
      <w:r w:rsidRPr="00667DFF">
        <w:rPr>
          <w:rFonts w:cs="Arial"/>
          <w:iCs/>
          <w:szCs w:val="32"/>
          <w:lang w:val="fr-FR"/>
        </w:rPr>
        <w:t>+44 (0) 1274 235256</w:t>
      </w:r>
    </w:p>
    <w:p w:rsidR="00667DFF" w:rsidRPr="00667DFF" w:rsidRDefault="00667DFF">
      <w:pPr>
        <w:rPr>
          <w:sz w:val="32"/>
          <w:szCs w:val="32"/>
        </w:rPr>
        <w:sectPr w:rsidR="00667DFF" w:rsidRPr="00667DFF" w:rsidSect="004407BC">
          <w:headerReference w:type="even" r:id="rId11"/>
          <w:headerReference w:type="default" r:id="rId12"/>
          <w:footerReference w:type="even" r:id="rId13"/>
          <w:footerReference w:type="default" r:id="rId14"/>
          <w:headerReference w:type="first" r:id="rId15"/>
          <w:footerReference w:type="first" r:id="rId16"/>
          <w:pgSz w:w="11906" w:h="16838"/>
          <w:pgMar w:top="1673" w:right="720" w:bottom="720" w:left="720" w:header="709" w:footer="493" w:gutter="0"/>
          <w:cols w:space="708"/>
          <w:titlePg/>
          <w:docGrid w:linePitch="360"/>
        </w:sectPr>
      </w:pPr>
    </w:p>
    <w:p w:rsidR="00223C9F" w:rsidRDefault="00B8081E" w:rsidP="00223C9F">
      <w:pPr>
        <w:pStyle w:val="Contents"/>
      </w:pPr>
      <w:r>
        <w:lastRenderedPageBreak/>
        <w:t>Contents</w:t>
      </w:r>
    </w:p>
    <w:p w:rsidR="00372126" w:rsidRDefault="00372126">
      <w:pPr>
        <w:pStyle w:val="TOC1"/>
        <w:rPr>
          <w:rFonts w:asciiTheme="minorHAnsi" w:hAnsiTheme="minorHAnsi"/>
          <w:noProof/>
          <w:lang w:eastAsia="en-GB"/>
        </w:rPr>
      </w:pPr>
      <w:r>
        <w:fldChar w:fldCharType="begin"/>
      </w:r>
      <w:r>
        <w:instrText xml:space="preserve"> TOC \o "1-2" \h \z \u </w:instrText>
      </w:r>
      <w:r>
        <w:fldChar w:fldCharType="separate"/>
      </w:r>
      <w:hyperlink w:anchor="_Toc402776090" w:history="1">
        <w:r w:rsidRPr="006B1C43">
          <w:rPr>
            <w:rStyle w:val="Hyperlink"/>
            <w:noProof/>
          </w:rPr>
          <w:t>Introduction</w:t>
        </w:r>
        <w:r>
          <w:rPr>
            <w:noProof/>
            <w:webHidden/>
          </w:rPr>
          <w:tab/>
        </w:r>
        <w:r>
          <w:rPr>
            <w:noProof/>
            <w:webHidden/>
          </w:rPr>
          <w:fldChar w:fldCharType="begin"/>
        </w:r>
        <w:r>
          <w:rPr>
            <w:noProof/>
            <w:webHidden/>
          </w:rPr>
          <w:instrText xml:space="preserve"> PAGEREF _Toc402776090 \h </w:instrText>
        </w:r>
        <w:r>
          <w:rPr>
            <w:noProof/>
            <w:webHidden/>
          </w:rPr>
        </w:r>
        <w:r>
          <w:rPr>
            <w:noProof/>
            <w:webHidden/>
          </w:rPr>
          <w:fldChar w:fldCharType="separate"/>
        </w:r>
        <w:r w:rsidR="00A11AA2">
          <w:rPr>
            <w:noProof/>
            <w:webHidden/>
          </w:rPr>
          <w:t>1</w:t>
        </w:r>
        <w:r>
          <w:rPr>
            <w:noProof/>
            <w:webHidden/>
          </w:rPr>
          <w:fldChar w:fldCharType="end"/>
        </w:r>
      </w:hyperlink>
    </w:p>
    <w:p w:rsidR="00372126" w:rsidRDefault="006742B2">
      <w:pPr>
        <w:pStyle w:val="TOC1"/>
        <w:rPr>
          <w:rFonts w:asciiTheme="minorHAnsi" w:hAnsiTheme="minorHAnsi"/>
          <w:noProof/>
          <w:lang w:eastAsia="en-GB"/>
        </w:rPr>
      </w:pPr>
      <w:hyperlink w:anchor="_Toc402776091" w:history="1">
        <w:r w:rsidR="00372126" w:rsidRPr="006B1C43">
          <w:rPr>
            <w:rStyle w:val="Hyperlink"/>
            <w:noProof/>
          </w:rPr>
          <w:t>Collection description</w:t>
        </w:r>
        <w:r w:rsidR="00372126">
          <w:rPr>
            <w:noProof/>
            <w:webHidden/>
          </w:rPr>
          <w:tab/>
        </w:r>
        <w:r w:rsidR="00372126">
          <w:rPr>
            <w:noProof/>
            <w:webHidden/>
          </w:rPr>
          <w:fldChar w:fldCharType="begin"/>
        </w:r>
        <w:r w:rsidR="00372126">
          <w:rPr>
            <w:noProof/>
            <w:webHidden/>
          </w:rPr>
          <w:instrText xml:space="preserve"> PAGEREF _Toc402776091 \h </w:instrText>
        </w:r>
        <w:r w:rsidR="00372126">
          <w:rPr>
            <w:noProof/>
            <w:webHidden/>
          </w:rPr>
        </w:r>
        <w:r w:rsidR="00372126">
          <w:rPr>
            <w:noProof/>
            <w:webHidden/>
          </w:rPr>
          <w:fldChar w:fldCharType="separate"/>
        </w:r>
        <w:r w:rsidR="00A11AA2">
          <w:rPr>
            <w:noProof/>
            <w:webHidden/>
          </w:rPr>
          <w:t>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092" w:history="1">
        <w:r w:rsidR="00372126" w:rsidRPr="006B1C43">
          <w:rPr>
            <w:rStyle w:val="Hyperlink"/>
            <w:noProof/>
          </w:rPr>
          <w:t>Reference code</w:t>
        </w:r>
        <w:r w:rsidR="00372126">
          <w:rPr>
            <w:noProof/>
            <w:webHidden/>
          </w:rPr>
          <w:tab/>
        </w:r>
        <w:r w:rsidR="00372126">
          <w:rPr>
            <w:noProof/>
            <w:webHidden/>
          </w:rPr>
          <w:fldChar w:fldCharType="begin"/>
        </w:r>
        <w:r w:rsidR="00372126">
          <w:rPr>
            <w:noProof/>
            <w:webHidden/>
          </w:rPr>
          <w:instrText xml:space="preserve"> PAGEREF _Toc402776092 \h </w:instrText>
        </w:r>
        <w:r w:rsidR="00372126">
          <w:rPr>
            <w:noProof/>
            <w:webHidden/>
          </w:rPr>
        </w:r>
        <w:r w:rsidR="00372126">
          <w:rPr>
            <w:noProof/>
            <w:webHidden/>
          </w:rPr>
          <w:fldChar w:fldCharType="separate"/>
        </w:r>
        <w:r w:rsidR="00A11AA2">
          <w:rPr>
            <w:noProof/>
            <w:webHidden/>
          </w:rPr>
          <w:t>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093" w:history="1">
        <w:r w:rsidR="00372126" w:rsidRPr="006B1C43">
          <w:rPr>
            <w:rStyle w:val="Hyperlink"/>
            <w:noProof/>
          </w:rPr>
          <w:t>Title</w:t>
        </w:r>
        <w:r w:rsidR="00372126">
          <w:rPr>
            <w:noProof/>
            <w:webHidden/>
          </w:rPr>
          <w:tab/>
        </w:r>
        <w:r w:rsidR="00372126">
          <w:rPr>
            <w:noProof/>
            <w:webHidden/>
          </w:rPr>
          <w:fldChar w:fldCharType="begin"/>
        </w:r>
        <w:r w:rsidR="00372126">
          <w:rPr>
            <w:noProof/>
            <w:webHidden/>
          </w:rPr>
          <w:instrText xml:space="preserve"> PAGEREF _Toc402776093 \h </w:instrText>
        </w:r>
        <w:r w:rsidR="00372126">
          <w:rPr>
            <w:noProof/>
            <w:webHidden/>
          </w:rPr>
        </w:r>
        <w:r w:rsidR="00372126">
          <w:rPr>
            <w:noProof/>
            <w:webHidden/>
          </w:rPr>
          <w:fldChar w:fldCharType="separate"/>
        </w:r>
        <w:r w:rsidR="00A11AA2">
          <w:rPr>
            <w:noProof/>
            <w:webHidden/>
          </w:rPr>
          <w:t>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094" w:history="1">
        <w:r w:rsidR="00372126" w:rsidRPr="006B1C43">
          <w:rPr>
            <w:rStyle w:val="Hyperlink"/>
            <w:noProof/>
          </w:rPr>
          <w:t>Dates</w:t>
        </w:r>
        <w:r w:rsidR="00372126">
          <w:rPr>
            <w:noProof/>
            <w:webHidden/>
          </w:rPr>
          <w:tab/>
        </w:r>
        <w:r w:rsidR="00372126">
          <w:rPr>
            <w:noProof/>
            <w:webHidden/>
          </w:rPr>
          <w:fldChar w:fldCharType="begin"/>
        </w:r>
        <w:r w:rsidR="00372126">
          <w:rPr>
            <w:noProof/>
            <w:webHidden/>
          </w:rPr>
          <w:instrText xml:space="preserve"> PAGEREF _Toc402776094 \h </w:instrText>
        </w:r>
        <w:r w:rsidR="00372126">
          <w:rPr>
            <w:noProof/>
            <w:webHidden/>
          </w:rPr>
        </w:r>
        <w:r w:rsidR="00372126">
          <w:rPr>
            <w:noProof/>
            <w:webHidden/>
          </w:rPr>
          <w:fldChar w:fldCharType="separate"/>
        </w:r>
        <w:r w:rsidR="00A11AA2">
          <w:rPr>
            <w:noProof/>
            <w:webHidden/>
          </w:rPr>
          <w:t>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095" w:history="1">
        <w:r w:rsidR="00372126" w:rsidRPr="006B1C43">
          <w:rPr>
            <w:rStyle w:val="Hyperlink"/>
            <w:noProof/>
          </w:rPr>
          <w:t>Level of description</w:t>
        </w:r>
        <w:r w:rsidR="00372126">
          <w:rPr>
            <w:noProof/>
            <w:webHidden/>
          </w:rPr>
          <w:tab/>
        </w:r>
        <w:r w:rsidR="00372126">
          <w:rPr>
            <w:noProof/>
            <w:webHidden/>
          </w:rPr>
          <w:fldChar w:fldCharType="begin"/>
        </w:r>
        <w:r w:rsidR="00372126">
          <w:rPr>
            <w:noProof/>
            <w:webHidden/>
          </w:rPr>
          <w:instrText xml:space="preserve"> PAGEREF _Toc402776095 \h </w:instrText>
        </w:r>
        <w:r w:rsidR="00372126">
          <w:rPr>
            <w:noProof/>
            <w:webHidden/>
          </w:rPr>
        </w:r>
        <w:r w:rsidR="00372126">
          <w:rPr>
            <w:noProof/>
            <w:webHidden/>
          </w:rPr>
          <w:fldChar w:fldCharType="separate"/>
        </w:r>
        <w:r w:rsidR="00A11AA2">
          <w:rPr>
            <w:noProof/>
            <w:webHidden/>
          </w:rPr>
          <w:t>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096" w:history="1">
        <w:r w:rsidR="00372126" w:rsidRPr="006B1C43">
          <w:rPr>
            <w:rStyle w:val="Hyperlink"/>
            <w:noProof/>
          </w:rPr>
          <w:t>Extent</w:t>
        </w:r>
        <w:r w:rsidR="00372126">
          <w:rPr>
            <w:noProof/>
            <w:webHidden/>
          </w:rPr>
          <w:tab/>
        </w:r>
        <w:r w:rsidR="00372126">
          <w:rPr>
            <w:noProof/>
            <w:webHidden/>
          </w:rPr>
          <w:fldChar w:fldCharType="begin"/>
        </w:r>
        <w:r w:rsidR="00372126">
          <w:rPr>
            <w:noProof/>
            <w:webHidden/>
          </w:rPr>
          <w:instrText xml:space="preserve"> PAGEREF _Toc402776096 \h </w:instrText>
        </w:r>
        <w:r w:rsidR="00372126">
          <w:rPr>
            <w:noProof/>
            <w:webHidden/>
          </w:rPr>
        </w:r>
        <w:r w:rsidR="00372126">
          <w:rPr>
            <w:noProof/>
            <w:webHidden/>
          </w:rPr>
          <w:fldChar w:fldCharType="separate"/>
        </w:r>
        <w:r w:rsidR="00A11AA2">
          <w:rPr>
            <w:noProof/>
            <w:webHidden/>
          </w:rPr>
          <w:t>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097" w:history="1">
        <w:r w:rsidR="00372126" w:rsidRPr="006B1C43">
          <w:rPr>
            <w:rStyle w:val="Hyperlink"/>
            <w:noProof/>
          </w:rPr>
          <w:t>Name of creator</w:t>
        </w:r>
        <w:r w:rsidR="00372126">
          <w:rPr>
            <w:noProof/>
            <w:webHidden/>
          </w:rPr>
          <w:tab/>
        </w:r>
        <w:r w:rsidR="00372126">
          <w:rPr>
            <w:noProof/>
            <w:webHidden/>
          </w:rPr>
          <w:fldChar w:fldCharType="begin"/>
        </w:r>
        <w:r w:rsidR="00372126">
          <w:rPr>
            <w:noProof/>
            <w:webHidden/>
          </w:rPr>
          <w:instrText xml:space="preserve"> PAGEREF _Toc402776097 \h </w:instrText>
        </w:r>
        <w:r w:rsidR="00372126">
          <w:rPr>
            <w:noProof/>
            <w:webHidden/>
          </w:rPr>
        </w:r>
        <w:r w:rsidR="00372126">
          <w:rPr>
            <w:noProof/>
            <w:webHidden/>
          </w:rPr>
          <w:fldChar w:fldCharType="separate"/>
        </w:r>
        <w:r w:rsidR="00A11AA2">
          <w:rPr>
            <w:noProof/>
            <w:webHidden/>
          </w:rPr>
          <w:t>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098" w:history="1">
        <w:r w:rsidR="00372126" w:rsidRPr="006B1C43">
          <w:rPr>
            <w:rStyle w:val="Hyperlink"/>
            <w:noProof/>
          </w:rPr>
          <w:t>Administrative history</w:t>
        </w:r>
        <w:r w:rsidR="00372126">
          <w:rPr>
            <w:noProof/>
            <w:webHidden/>
          </w:rPr>
          <w:tab/>
        </w:r>
        <w:r w:rsidR="00372126">
          <w:rPr>
            <w:noProof/>
            <w:webHidden/>
          </w:rPr>
          <w:fldChar w:fldCharType="begin"/>
        </w:r>
        <w:r w:rsidR="00372126">
          <w:rPr>
            <w:noProof/>
            <w:webHidden/>
          </w:rPr>
          <w:instrText xml:space="preserve"> PAGEREF _Toc402776098 \h </w:instrText>
        </w:r>
        <w:r w:rsidR="00372126">
          <w:rPr>
            <w:noProof/>
            <w:webHidden/>
          </w:rPr>
        </w:r>
        <w:r w:rsidR="00372126">
          <w:rPr>
            <w:noProof/>
            <w:webHidden/>
          </w:rPr>
          <w:fldChar w:fldCharType="separate"/>
        </w:r>
        <w:r w:rsidR="00A11AA2">
          <w:rPr>
            <w:noProof/>
            <w:webHidden/>
          </w:rPr>
          <w:t>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099" w:history="1">
        <w:r w:rsidR="00372126" w:rsidRPr="006B1C43">
          <w:rPr>
            <w:rStyle w:val="Hyperlink"/>
            <w:noProof/>
          </w:rPr>
          <w:t>Archival history</w:t>
        </w:r>
        <w:r w:rsidR="00372126">
          <w:rPr>
            <w:noProof/>
            <w:webHidden/>
          </w:rPr>
          <w:tab/>
        </w:r>
        <w:r w:rsidR="00372126">
          <w:rPr>
            <w:noProof/>
            <w:webHidden/>
          </w:rPr>
          <w:fldChar w:fldCharType="begin"/>
        </w:r>
        <w:r w:rsidR="00372126">
          <w:rPr>
            <w:noProof/>
            <w:webHidden/>
          </w:rPr>
          <w:instrText xml:space="preserve"> PAGEREF _Toc402776099 \h </w:instrText>
        </w:r>
        <w:r w:rsidR="00372126">
          <w:rPr>
            <w:noProof/>
            <w:webHidden/>
          </w:rPr>
        </w:r>
        <w:r w:rsidR="00372126">
          <w:rPr>
            <w:noProof/>
            <w:webHidden/>
          </w:rPr>
          <w:fldChar w:fldCharType="separate"/>
        </w:r>
        <w:r w:rsidR="00A11AA2">
          <w:rPr>
            <w:noProof/>
            <w:webHidden/>
          </w:rPr>
          <w:t>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00" w:history="1">
        <w:r w:rsidR="00372126" w:rsidRPr="006B1C43">
          <w:rPr>
            <w:rStyle w:val="Hyperlink"/>
            <w:noProof/>
          </w:rPr>
          <w:t>Immediate source of acquisition</w:t>
        </w:r>
        <w:r w:rsidR="00372126">
          <w:rPr>
            <w:noProof/>
            <w:webHidden/>
          </w:rPr>
          <w:tab/>
        </w:r>
        <w:r w:rsidR="00372126">
          <w:rPr>
            <w:noProof/>
            <w:webHidden/>
          </w:rPr>
          <w:fldChar w:fldCharType="begin"/>
        </w:r>
        <w:r w:rsidR="00372126">
          <w:rPr>
            <w:noProof/>
            <w:webHidden/>
          </w:rPr>
          <w:instrText xml:space="preserve"> PAGEREF _Toc402776100 \h </w:instrText>
        </w:r>
        <w:r w:rsidR="00372126">
          <w:rPr>
            <w:noProof/>
            <w:webHidden/>
          </w:rPr>
        </w:r>
        <w:r w:rsidR="00372126">
          <w:rPr>
            <w:noProof/>
            <w:webHidden/>
          </w:rPr>
          <w:fldChar w:fldCharType="separate"/>
        </w:r>
        <w:r w:rsidR="00A11AA2">
          <w:rPr>
            <w:noProof/>
            <w:webHidden/>
          </w:rPr>
          <w:t>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01" w:history="1">
        <w:r w:rsidR="00372126" w:rsidRPr="006B1C43">
          <w:rPr>
            <w:rStyle w:val="Hyperlink"/>
            <w:noProof/>
          </w:rPr>
          <w:t>Scope and content</w:t>
        </w:r>
        <w:r w:rsidR="00372126">
          <w:rPr>
            <w:noProof/>
            <w:webHidden/>
          </w:rPr>
          <w:tab/>
        </w:r>
        <w:r w:rsidR="00372126">
          <w:rPr>
            <w:noProof/>
            <w:webHidden/>
          </w:rPr>
          <w:fldChar w:fldCharType="begin"/>
        </w:r>
        <w:r w:rsidR="00372126">
          <w:rPr>
            <w:noProof/>
            <w:webHidden/>
          </w:rPr>
          <w:instrText xml:space="preserve"> PAGEREF _Toc402776101 \h </w:instrText>
        </w:r>
        <w:r w:rsidR="00372126">
          <w:rPr>
            <w:noProof/>
            <w:webHidden/>
          </w:rPr>
        </w:r>
        <w:r w:rsidR="00372126">
          <w:rPr>
            <w:noProof/>
            <w:webHidden/>
          </w:rPr>
          <w:fldChar w:fldCharType="separate"/>
        </w:r>
        <w:r w:rsidR="00A11AA2">
          <w:rPr>
            <w:noProof/>
            <w:webHidden/>
          </w:rPr>
          <w:t>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02" w:history="1">
        <w:r w:rsidR="00372126" w:rsidRPr="006B1C43">
          <w:rPr>
            <w:rStyle w:val="Hyperlink"/>
            <w:noProof/>
          </w:rPr>
          <w:t>Appraisal</w:t>
        </w:r>
        <w:r w:rsidR="00372126">
          <w:rPr>
            <w:noProof/>
            <w:webHidden/>
          </w:rPr>
          <w:tab/>
        </w:r>
        <w:r w:rsidR="00372126">
          <w:rPr>
            <w:noProof/>
            <w:webHidden/>
          </w:rPr>
          <w:fldChar w:fldCharType="begin"/>
        </w:r>
        <w:r w:rsidR="00372126">
          <w:rPr>
            <w:noProof/>
            <w:webHidden/>
          </w:rPr>
          <w:instrText xml:space="preserve"> PAGEREF _Toc402776102 \h </w:instrText>
        </w:r>
        <w:r w:rsidR="00372126">
          <w:rPr>
            <w:noProof/>
            <w:webHidden/>
          </w:rPr>
        </w:r>
        <w:r w:rsidR="00372126">
          <w:rPr>
            <w:noProof/>
            <w:webHidden/>
          </w:rPr>
          <w:fldChar w:fldCharType="separate"/>
        </w:r>
        <w:r w:rsidR="00A11AA2">
          <w:rPr>
            <w:noProof/>
            <w:webHidden/>
          </w:rPr>
          <w:t>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03" w:history="1">
        <w:r w:rsidR="00372126" w:rsidRPr="006B1C43">
          <w:rPr>
            <w:rStyle w:val="Hyperlink"/>
            <w:noProof/>
          </w:rPr>
          <w:t>System of arrangement</w:t>
        </w:r>
        <w:r w:rsidR="00372126">
          <w:rPr>
            <w:noProof/>
            <w:webHidden/>
          </w:rPr>
          <w:tab/>
        </w:r>
        <w:r w:rsidR="00372126">
          <w:rPr>
            <w:noProof/>
            <w:webHidden/>
          </w:rPr>
          <w:fldChar w:fldCharType="begin"/>
        </w:r>
        <w:r w:rsidR="00372126">
          <w:rPr>
            <w:noProof/>
            <w:webHidden/>
          </w:rPr>
          <w:instrText xml:space="preserve"> PAGEREF _Toc402776103 \h </w:instrText>
        </w:r>
        <w:r w:rsidR="00372126">
          <w:rPr>
            <w:noProof/>
            <w:webHidden/>
          </w:rPr>
        </w:r>
        <w:r w:rsidR="00372126">
          <w:rPr>
            <w:noProof/>
            <w:webHidden/>
          </w:rPr>
          <w:fldChar w:fldCharType="separate"/>
        </w:r>
        <w:r w:rsidR="00A11AA2">
          <w:rPr>
            <w:noProof/>
            <w:webHidden/>
          </w:rPr>
          <w:t>4</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04" w:history="1">
        <w:r w:rsidR="00372126" w:rsidRPr="006B1C43">
          <w:rPr>
            <w:rStyle w:val="Hyperlink"/>
            <w:noProof/>
          </w:rPr>
          <w:t>Access conditions</w:t>
        </w:r>
        <w:r w:rsidR="00372126">
          <w:rPr>
            <w:noProof/>
            <w:webHidden/>
          </w:rPr>
          <w:tab/>
        </w:r>
        <w:r w:rsidR="00372126">
          <w:rPr>
            <w:noProof/>
            <w:webHidden/>
          </w:rPr>
          <w:fldChar w:fldCharType="begin"/>
        </w:r>
        <w:r w:rsidR="00372126">
          <w:rPr>
            <w:noProof/>
            <w:webHidden/>
          </w:rPr>
          <w:instrText xml:space="preserve"> PAGEREF _Toc402776104 \h </w:instrText>
        </w:r>
        <w:r w:rsidR="00372126">
          <w:rPr>
            <w:noProof/>
            <w:webHidden/>
          </w:rPr>
        </w:r>
        <w:r w:rsidR="00372126">
          <w:rPr>
            <w:noProof/>
            <w:webHidden/>
          </w:rPr>
          <w:fldChar w:fldCharType="separate"/>
        </w:r>
        <w:r w:rsidR="00A11AA2">
          <w:rPr>
            <w:noProof/>
            <w:webHidden/>
          </w:rPr>
          <w:t>4</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05" w:history="1">
        <w:r w:rsidR="00372126" w:rsidRPr="006B1C43">
          <w:rPr>
            <w:rStyle w:val="Hyperlink"/>
            <w:noProof/>
          </w:rPr>
          <w:t>Copyright/conditions governing reproduction</w:t>
        </w:r>
        <w:r w:rsidR="00372126">
          <w:rPr>
            <w:noProof/>
            <w:webHidden/>
          </w:rPr>
          <w:tab/>
        </w:r>
        <w:r w:rsidR="00372126">
          <w:rPr>
            <w:noProof/>
            <w:webHidden/>
          </w:rPr>
          <w:fldChar w:fldCharType="begin"/>
        </w:r>
        <w:r w:rsidR="00372126">
          <w:rPr>
            <w:noProof/>
            <w:webHidden/>
          </w:rPr>
          <w:instrText xml:space="preserve"> PAGEREF _Toc402776105 \h </w:instrText>
        </w:r>
        <w:r w:rsidR="00372126">
          <w:rPr>
            <w:noProof/>
            <w:webHidden/>
          </w:rPr>
        </w:r>
        <w:r w:rsidR="00372126">
          <w:rPr>
            <w:noProof/>
            <w:webHidden/>
          </w:rPr>
          <w:fldChar w:fldCharType="separate"/>
        </w:r>
        <w:r w:rsidR="00A11AA2">
          <w:rPr>
            <w:noProof/>
            <w:webHidden/>
          </w:rPr>
          <w:t>4</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06" w:history="1">
        <w:r w:rsidR="00372126" w:rsidRPr="006B1C43">
          <w:rPr>
            <w:rStyle w:val="Hyperlink"/>
            <w:noProof/>
          </w:rPr>
          <w:t>Physical characteristics</w:t>
        </w:r>
        <w:r w:rsidR="00372126">
          <w:rPr>
            <w:noProof/>
            <w:webHidden/>
          </w:rPr>
          <w:tab/>
        </w:r>
        <w:r w:rsidR="00372126">
          <w:rPr>
            <w:noProof/>
            <w:webHidden/>
          </w:rPr>
          <w:fldChar w:fldCharType="begin"/>
        </w:r>
        <w:r w:rsidR="00372126">
          <w:rPr>
            <w:noProof/>
            <w:webHidden/>
          </w:rPr>
          <w:instrText xml:space="preserve"> PAGEREF _Toc402776106 \h </w:instrText>
        </w:r>
        <w:r w:rsidR="00372126">
          <w:rPr>
            <w:noProof/>
            <w:webHidden/>
          </w:rPr>
        </w:r>
        <w:r w:rsidR="00372126">
          <w:rPr>
            <w:noProof/>
            <w:webHidden/>
          </w:rPr>
          <w:fldChar w:fldCharType="separate"/>
        </w:r>
        <w:r w:rsidR="00A11AA2">
          <w:rPr>
            <w:noProof/>
            <w:webHidden/>
          </w:rPr>
          <w:t>4</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07" w:history="1">
        <w:r w:rsidR="00372126" w:rsidRPr="006B1C43">
          <w:rPr>
            <w:rStyle w:val="Hyperlink"/>
            <w:noProof/>
          </w:rPr>
          <w:t>Language of material</w:t>
        </w:r>
        <w:r w:rsidR="00372126">
          <w:rPr>
            <w:noProof/>
            <w:webHidden/>
          </w:rPr>
          <w:tab/>
        </w:r>
        <w:r w:rsidR="00372126">
          <w:rPr>
            <w:noProof/>
            <w:webHidden/>
          </w:rPr>
          <w:fldChar w:fldCharType="begin"/>
        </w:r>
        <w:r w:rsidR="00372126">
          <w:rPr>
            <w:noProof/>
            <w:webHidden/>
          </w:rPr>
          <w:instrText xml:space="preserve"> PAGEREF _Toc402776107 \h </w:instrText>
        </w:r>
        <w:r w:rsidR="00372126">
          <w:rPr>
            <w:noProof/>
            <w:webHidden/>
          </w:rPr>
        </w:r>
        <w:r w:rsidR="00372126">
          <w:rPr>
            <w:noProof/>
            <w:webHidden/>
          </w:rPr>
          <w:fldChar w:fldCharType="separate"/>
        </w:r>
        <w:r w:rsidR="00A11AA2">
          <w:rPr>
            <w:noProof/>
            <w:webHidden/>
          </w:rPr>
          <w:t>4</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08" w:history="1">
        <w:r w:rsidR="00372126" w:rsidRPr="006B1C43">
          <w:rPr>
            <w:rStyle w:val="Hyperlink"/>
            <w:noProof/>
          </w:rPr>
          <w:t>Related archives</w:t>
        </w:r>
        <w:r w:rsidR="00372126">
          <w:rPr>
            <w:noProof/>
            <w:webHidden/>
          </w:rPr>
          <w:tab/>
        </w:r>
        <w:r w:rsidR="00372126">
          <w:rPr>
            <w:noProof/>
            <w:webHidden/>
          </w:rPr>
          <w:fldChar w:fldCharType="begin"/>
        </w:r>
        <w:r w:rsidR="00372126">
          <w:rPr>
            <w:noProof/>
            <w:webHidden/>
          </w:rPr>
          <w:instrText xml:space="preserve"> PAGEREF _Toc402776108 \h </w:instrText>
        </w:r>
        <w:r w:rsidR="00372126">
          <w:rPr>
            <w:noProof/>
            <w:webHidden/>
          </w:rPr>
        </w:r>
        <w:r w:rsidR="00372126">
          <w:rPr>
            <w:noProof/>
            <w:webHidden/>
          </w:rPr>
          <w:fldChar w:fldCharType="separate"/>
        </w:r>
        <w:r w:rsidR="00A11AA2">
          <w:rPr>
            <w:noProof/>
            <w:webHidden/>
          </w:rPr>
          <w:t>4</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09" w:history="1">
        <w:r w:rsidR="00372126" w:rsidRPr="006B1C43">
          <w:rPr>
            <w:rStyle w:val="Hyperlink"/>
            <w:noProof/>
          </w:rPr>
          <w:t>Archivist’s note</w:t>
        </w:r>
        <w:r w:rsidR="00372126">
          <w:rPr>
            <w:noProof/>
            <w:webHidden/>
          </w:rPr>
          <w:tab/>
        </w:r>
        <w:r w:rsidR="00372126">
          <w:rPr>
            <w:noProof/>
            <w:webHidden/>
          </w:rPr>
          <w:fldChar w:fldCharType="begin"/>
        </w:r>
        <w:r w:rsidR="00372126">
          <w:rPr>
            <w:noProof/>
            <w:webHidden/>
          </w:rPr>
          <w:instrText xml:space="preserve"> PAGEREF _Toc402776109 \h </w:instrText>
        </w:r>
        <w:r w:rsidR="00372126">
          <w:rPr>
            <w:noProof/>
            <w:webHidden/>
          </w:rPr>
        </w:r>
        <w:r w:rsidR="00372126">
          <w:rPr>
            <w:noProof/>
            <w:webHidden/>
          </w:rPr>
          <w:fldChar w:fldCharType="separate"/>
        </w:r>
        <w:r w:rsidR="00A11AA2">
          <w:rPr>
            <w:noProof/>
            <w:webHidden/>
          </w:rPr>
          <w:t>5</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10" w:history="1">
        <w:r w:rsidR="00372126" w:rsidRPr="006B1C43">
          <w:rPr>
            <w:rStyle w:val="Hyperlink"/>
            <w:noProof/>
          </w:rPr>
          <w:t>Publication note</w:t>
        </w:r>
        <w:r w:rsidR="00372126">
          <w:rPr>
            <w:noProof/>
            <w:webHidden/>
          </w:rPr>
          <w:tab/>
        </w:r>
        <w:r w:rsidR="00372126">
          <w:rPr>
            <w:noProof/>
            <w:webHidden/>
          </w:rPr>
          <w:fldChar w:fldCharType="begin"/>
        </w:r>
        <w:r w:rsidR="00372126">
          <w:rPr>
            <w:noProof/>
            <w:webHidden/>
          </w:rPr>
          <w:instrText xml:space="preserve"> PAGEREF _Toc402776110 \h </w:instrText>
        </w:r>
        <w:r w:rsidR="00372126">
          <w:rPr>
            <w:noProof/>
            <w:webHidden/>
          </w:rPr>
        </w:r>
        <w:r w:rsidR="00372126">
          <w:rPr>
            <w:noProof/>
            <w:webHidden/>
          </w:rPr>
          <w:fldChar w:fldCharType="separate"/>
        </w:r>
        <w:r w:rsidR="00A11AA2">
          <w:rPr>
            <w:noProof/>
            <w:webHidden/>
          </w:rPr>
          <w:t>5</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11" w:history="1">
        <w:r w:rsidR="00372126" w:rsidRPr="006B1C43">
          <w:rPr>
            <w:rStyle w:val="Hyperlink"/>
            <w:noProof/>
          </w:rPr>
          <w:t>Rules or conventions</w:t>
        </w:r>
        <w:r w:rsidR="00372126">
          <w:rPr>
            <w:noProof/>
            <w:webHidden/>
          </w:rPr>
          <w:tab/>
        </w:r>
        <w:r w:rsidR="00372126">
          <w:rPr>
            <w:noProof/>
            <w:webHidden/>
          </w:rPr>
          <w:fldChar w:fldCharType="begin"/>
        </w:r>
        <w:r w:rsidR="00372126">
          <w:rPr>
            <w:noProof/>
            <w:webHidden/>
          </w:rPr>
          <w:instrText xml:space="preserve"> PAGEREF _Toc402776111 \h </w:instrText>
        </w:r>
        <w:r w:rsidR="00372126">
          <w:rPr>
            <w:noProof/>
            <w:webHidden/>
          </w:rPr>
        </w:r>
        <w:r w:rsidR="00372126">
          <w:rPr>
            <w:noProof/>
            <w:webHidden/>
          </w:rPr>
          <w:fldChar w:fldCharType="separate"/>
        </w:r>
        <w:r w:rsidR="00A11AA2">
          <w:rPr>
            <w:noProof/>
            <w:webHidden/>
          </w:rPr>
          <w:t>5</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12" w:history="1">
        <w:r w:rsidR="00372126" w:rsidRPr="006B1C43">
          <w:rPr>
            <w:rStyle w:val="Hyperlink"/>
            <w:noProof/>
          </w:rPr>
          <w:t>Date(s) of description</w:t>
        </w:r>
        <w:r w:rsidR="00372126">
          <w:rPr>
            <w:noProof/>
            <w:webHidden/>
          </w:rPr>
          <w:tab/>
        </w:r>
        <w:r w:rsidR="00372126">
          <w:rPr>
            <w:noProof/>
            <w:webHidden/>
          </w:rPr>
          <w:fldChar w:fldCharType="begin"/>
        </w:r>
        <w:r w:rsidR="00372126">
          <w:rPr>
            <w:noProof/>
            <w:webHidden/>
          </w:rPr>
          <w:instrText xml:space="preserve"> PAGEREF _Toc402776112 \h </w:instrText>
        </w:r>
        <w:r w:rsidR="00372126">
          <w:rPr>
            <w:noProof/>
            <w:webHidden/>
          </w:rPr>
        </w:r>
        <w:r w:rsidR="00372126">
          <w:rPr>
            <w:noProof/>
            <w:webHidden/>
          </w:rPr>
          <w:fldChar w:fldCharType="separate"/>
        </w:r>
        <w:r w:rsidR="00A11AA2">
          <w:rPr>
            <w:noProof/>
            <w:webHidden/>
          </w:rPr>
          <w:t>5</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13" w:history="1">
        <w:r w:rsidR="00372126" w:rsidRPr="006B1C43">
          <w:rPr>
            <w:rStyle w:val="Hyperlink"/>
            <w:noProof/>
          </w:rPr>
          <w:t>Indexing</w:t>
        </w:r>
        <w:r w:rsidR="00372126">
          <w:rPr>
            <w:noProof/>
            <w:webHidden/>
          </w:rPr>
          <w:tab/>
        </w:r>
        <w:r w:rsidR="00372126">
          <w:rPr>
            <w:noProof/>
            <w:webHidden/>
          </w:rPr>
          <w:fldChar w:fldCharType="begin"/>
        </w:r>
        <w:r w:rsidR="00372126">
          <w:rPr>
            <w:noProof/>
            <w:webHidden/>
          </w:rPr>
          <w:instrText xml:space="preserve"> PAGEREF _Toc402776113 \h </w:instrText>
        </w:r>
        <w:r w:rsidR="00372126">
          <w:rPr>
            <w:noProof/>
            <w:webHidden/>
          </w:rPr>
        </w:r>
        <w:r w:rsidR="00372126">
          <w:rPr>
            <w:noProof/>
            <w:webHidden/>
          </w:rPr>
          <w:fldChar w:fldCharType="separate"/>
        </w:r>
        <w:r w:rsidR="00A11AA2">
          <w:rPr>
            <w:noProof/>
            <w:webHidden/>
          </w:rPr>
          <w:t>5</w:t>
        </w:r>
        <w:r w:rsidR="00372126">
          <w:rPr>
            <w:noProof/>
            <w:webHidden/>
          </w:rPr>
          <w:fldChar w:fldCharType="end"/>
        </w:r>
      </w:hyperlink>
    </w:p>
    <w:p w:rsidR="00372126" w:rsidRDefault="006742B2">
      <w:pPr>
        <w:pStyle w:val="TOC1"/>
        <w:rPr>
          <w:rFonts w:asciiTheme="minorHAnsi" w:hAnsiTheme="minorHAnsi"/>
          <w:noProof/>
          <w:lang w:eastAsia="en-GB"/>
        </w:rPr>
      </w:pPr>
      <w:hyperlink w:anchor="_Toc402776114" w:history="1">
        <w:r w:rsidR="00372126" w:rsidRPr="006B1C43">
          <w:rPr>
            <w:rStyle w:val="Hyperlink"/>
            <w:noProof/>
          </w:rPr>
          <w:t>Series 1. Administration</w:t>
        </w:r>
        <w:r w:rsidR="00372126">
          <w:rPr>
            <w:noProof/>
            <w:webHidden/>
          </w:rPr>
          <w:tab/>
        </w:r>
        <w:r w:rsidR="00372126">
          <w:rPr>
            <w:noProof/>
            <w:webHidden/>
          </w:rPr>
          <w:fldChar w:fldCharType="begin"/>
        </w:r>
        <w:r w:rsidR="00372126">
          <w:rPr>
            <w:noProof/>
            <w:webHidden/>
          </w:rPr>
          <w:instrText xml:space="preserve"> PAGEREF _Toc402776114 \h </w:instrText>
        </w:r>
        <w:r w:rsidR="00372126">
          <w:rPr>
            <w:noProof/>
            <w:webHidden/>
          </w:rPr>
        </w:r>
        <w:r w:rsidR="00372126">
          <w:rPr>
            <w:noProof/>
            <w:webHidden/>
          </w:rPr>
          <w:fldChar w:fldCharType="separate"/>
        </w:r>
        <w:r w:rsidR="00A11AA2">
          <w:rPr>
            <w:noProof/>
            <w:webHidden/>
          </w:rPr>
          <w:t>7</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15" w:history="1">
        <w:r w:rsidR="00372126" w:rsidRPr="006B1C43">
          <w:rPr>
            <w:rStyle w:val="Hyperlink"/>
            <w:noProof/>
          </w:rPr>
          <w:t>1/1. Prospectuses and calendars</w:t>
        </w:r>
        <w:r w:rsidR="00372126">
          <w:rPr>
            <w:noProof/>
            <w:webHidden/>
          </w:rPr>
          <w:tab/>
        </w:r>
        <w:r w:rsidR="00372126">
          <w:rPr>
            <w:noProof/>
            <w:webHidden/>
          </w:rPr>
          <w:fldChar w:fldCharType="begin"/>
        </w:r>
        <w:r w:rsidR="00372126">
          <w:rPr>
            <w:noProof/>
            <w:webHidden/>
          </w:rPr>
          <w:instrText xml:space="preserve"> PAGEREF _Toc402776115 \h </w:instrText>
        </w:r>
        <w:r w:rsidR="00372126">
          <w:rPr>
            <w:noProof/>
            <w:webHidden/>
          </w:rPr>
        </w:r>
        <w:r w:rsidR="00372126">
          <w:rPr>
            <w:noProof/>
            <w:webHidden/>
          </w:rPr>
          <w:fldChar w:fldCharType="separate"/>
        </w:r>
        <w:r w:rsidR="00A11AA2">
          <w:rPr>
            <w:noProof/>
            <w:webHidden/>
          </w:rPr>
          <w:t>7</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16" w:history="1">
        <w:r w:rsidR="00372126" w:rsidRPr="006B1C43">
          <w:rPr>
            <w:rStyle w:val="Hyperlink"/>
            <w:noProof/>
          </w:rPr>
          <w:t>1/2. Principal</w:t>
        </w:r>
        <w:r w:rsidR="00372126">
          <w:rPr>
            <w:noProof/>
            <w:webHidden/>
          </w:rPr>
          <w:tab/>
        </w:r>
        <w:r w:rsidR="00372126">
          <w:rPr>
            <w:noProof/>
            <w:webHidden/>
          </w:rPr>
          <w:fldChar w:fldCharType="begin"/>
        </w:r>
        <w:r w:rsidR="00372126">
          <w:rPr>
            <w:noProof/>
            <w:webHidden/>
          </w:rPr>
          <w:instrText xml:space="preserve"> PAGEREF _Toc402776116 \h </w:instrText>
        </w:r>
        <w:r w:rsidR="00372126">
          <w:rPr>
            <w:noProof/>
            <w:webHidden/>
          </w:rPr>
        </w:r>
        <w:r w:rsidR="00372126">
          <w:rPr>
            <w:noProof/>
            <w:webHidden/>
          </w:rPr>
          <w:fldChar w:fldCharType="separate"/>
        </w:r>
        <w:r w:rsidR="00A11AA2">
          <w:rPr>
            <w:noProof/>
            <w:webHidden/>
          </w:rPr>
          <w:t>10</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17" w:history="1">
        <w:r w:rsidR="00372126" w:rsidRPr="006B1C43">
          <w:rPr>
            <w:rStyle w:val="Hyperlink"/>
            <w:noProof/>
          </w:rPr>
          <w:t>1/3. Prize lists</w:t>
        </w:r>
        <w:r w:rsidR="00372126">
          <w:rPr>
            <w:noProof/>
            <w:webHidden/>
          </w:rPr>
          <w:tab/>
        </w:r>
        <w:r w:rsidR="00372126">
          <w:rPr>
            <w:noProof/>
            <w:webHidden/>
          </w:rPr>
          <w:fldChar w:fldCharType="begin"/>
        </w:r>
        <w:r w:rsidR="00372126">
          <w:rPr>
            <w:noProof/>
            <w:webHidden/>
          </w:rPr>
          <w:instrText xml:space="preserve"> PAGEREF _Toc402776117 \h </w:instrText>
        </w:r>
        <w:r w:rsidR="00372126">
          <w:rPr>
            <w:noProof/>
            <w:webHidden/>
          </w:rPr>
        </w:r>
        <w:r w:rsidR="00372126">
          <w:rPr>
            <w:noProof/>
            <w:webHidden/>
          </w:rPr>
          <w:fldChar w:fldCharType="separate"/>
        </w:r>
        <w:r w:rsidR="00A11AA2">
          <w:rPr>
            <w:noProof/>
            <w:webHidden/>
          </w:rPr>
          <w:t>14</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18" w:history="1">
        <w:r w:rsidR="00372126" w:rsidRPr="006B1C43">
          <w:rPr>
            <w:rStyle w:val="Hyperlink"/>
            <w:noProof/>
          </w:rPr>
          <w:t>1/4. Sectional prospectuses</w:t>
        </w:r>
        <w:r w:rsidR="00372126">
          <w:rPr>
            <w:noProof/>
            <w:webHidden/>
          </w:rPr>
          <w:tab/>
        </w:r>
        <w:r w:rsidR="00372126">
          <w:rPr>
            <w:noProof/>
            <w:webHidden/>
          </w:rPr>
          <w:fldChar w:fldCharType="begin"/>
        </w:r>
        <w:r w:rsidR="00372126">
          <w:rPr>
            <w:noProof/>
            <w:webHidden/>
          </w:rPr>
          <w:instrText xml:space="preserve"> PAGEREF _Toc402776118 \h </w:instrText>
        </w:r>
        <w:r w:rsidR="00372126">
          <w:rPr>
            <w:noProof/>
            <w:webHidden/>
          </w:rPr>
        </w:r>
        <w:r w:rsidR="00372126">
          <w:rPr>
            <w:noProof/>
            <w:webHidden/>
          </w:rPr>
          <w:fldChar w:fldCharType="separate"/>
        </w:r>
        <w:r w:rsidR="00A11AA2">
          <w:rPr>
            <w:noProof/>
            <w:webHidden/>
          </w:rPr>
          <w:t>14</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19" w:history="1">
        <w:r w:rsidR="00372126" w:rsidRPr="006B1C43">
          <w:rPr>
            <w:rStyle w:val="Hyperlink"/>
            <w:noProof/>
          </w:rPr>
          <w:t>1/5. Reports</w:t>
        </w:r>
        <w:r w:rsidR="00372126">
          <w:rPr>
            <w:noProof/>
            <w:webHidden/>
          </w:rPr>
          <w:tab/>
        </w:r>
        <w:r w:rsidR="00372126">
          <w:rPr>
            <w:noProof/>
            <w:webHidden/>
          </w:rPr>
          <w:fldChar w:fldCharType="begin"/>
        </w:r>
        <w:r w:rsidR="00372126">
          <w:rPr>
            <w:noProof/>
            <w:webHidden/>
          </w:rPr>
          <w:instrText xml:space="preserve"> PAGEREF _Toc402776119 \h </w:instrText>
        </w:r>
        <w:r w:rsidR="00372126">
          <w:rPr>
            <w:noProof/>
            <w:webHidden/>
          </w:rPr>
        </w:r>
        <w:r w:rsidR="00372126">
          <w:rPr>
            <w:noProof/>
            <w:webHidden/>
          </w:rPr>
          <w:fldChar w:fldCharType="separate"/>
        </w:r>
        <w:r w:rsidR="00A11AA2">
          <w:rPr>
            <w:noProof/>
            <w:webHidden/>
          </w:rPr>
          <w:t>17</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20" w:history="1">
        <w:r w:rsidR="00372126" w:rsidRPr="006B1C43">
          <w:rPr>
            <w:rStyle w:val="Hyperlink"/>
            <w:noProof/>
          </w:rPr>
          <w:t>1/6. Other documents from Administration series</w:t>
        </w:r>
        <w:r w:rsidR="00372126">
          <w:rPr>
            <w:noProof/>
            <w:webHidden/>
          </w:rPr>
          <w:tab/>
        </w:r>
        <w:r w:rsidR="00372126">
          <w:rPr>
            <w:noProof/>
            <w:webHidden/>
          </w:rPr>
          <w:fldChar w:fldCharType="begin"/>
        </w:r>
        <w:r w:rsidR="00372126">
          <w:rPr>
            <w:noProof/>
            <w:webHidden/>
          </w:rPr>
          <w:instrText xml:space="preserve"> PAGEREF _Toc402776120 \h </w:instrText>
        </w:r>
        <w:r w:rsidR="00372126">
          <w:rPr>
            <w:noProof/>
            <w:webHidden/>
          </w:rPr>
        </w:r>
        <w:r w:rsidR="00372126">
          <w:rPr>
            <w:noProof/>
            <w:webHidden/>
          </w:rPr>
          <w:fldChar w:fldCharType="separate"/>
        </w:r>
        <w:r w:rsidR="00A11AA2">
          <w:rPr>
            <w:noProof/>
            <w:webHidden/>
          </w:rPr>
          <w:t>19</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21" w:history="1">
        <w:r w:rsidR="00372126" w:rsidRPr="006B1C43">
          <w:rPr>
            <w:rStyle w:val="Hyperlink"/>
            <w:noProof/>
          </w:rPr>
          <w:t>1/7. Board of Studies minutes</w:t>
        </w:r>
        <w:r w:rsidR="00372126">
          <w:rPr>
            <w:noProof/>
            <w:webHidden/>
          </w:rPr>
          <w:tab/>
        </w:r>
        <w:r w:rsidR="00372126">
          <w:rPr>
            <w:noProof/>
            <w:webHidden/>
          </w:rPr>
          <w:fldChar w:fldCharType="begin"/>
        </w:r>
        <w:r w:rsidR="00372126">
          <w:rPr>
            <w:noProof/>
            <w:webHidden/>
          </w:rPr>
          <w:instrText xml:space="preserve"> PAGEREF _Toc402776121 \h </w:instrText>
        </w:r>
        <w:r w:rsidR="00372126">
          <w:rPr>
            <w:noProof/>
            <w:webHidden/>
          </w:rPr>
        </w:r>
        <w:r w:rsidR="00372126">
          <w:rPr>
            <w:noProof/>
            <w:webHidden/>
          </w:rPr>
          <w:fldChar w:fldCharType="separate"/>
        </w:r>
        <w:r w:rsidR="00A11AA2">
          <w:rPr>
            <w:noProof/>
            <w:webHidden/>
          </w:rPr>
          <w:t>20</w:t>
        </w:r>
        <w:r w:rsidR="00372126">
          <w:rPr>
            <w:noProof/>
            <w:webHidden/>
          </w:rPr>
          <w:fldChar w:fldCharType="end"/>
        </w:r>
      </w:hyperlink>
    </w:p>
    <w:p w:rsidR="00372126" w:rsidRDefault="006742B2">
      <w:pPr>
        <w:pStyle w:val="TOC1"/>
        <w:rPr>
          <w:rFonts w:asciiTheme="minorHAnsi" w:hAnsiTheme="minorHAnsi"/>
          <w:noProof/>
          <w:lang w:eastAsia="en-GB"/>
        </w:rPr>
      </w:pPr>
      <w:hyperlink w:anchor="_Toc402776122" w:history="1">
        <w:r w:rsidR="00372126" w:rsidRPr="006B1C43">
          <w:rPr>
            <w:rStyle w:val="Hyperlink"/>
            <w:noProof/>
          </w:rPr>
          <w:t>Series 2. Premises (mainly photographs)</w:t>
        </w:r>
        <w:r w:rsidR="00372126">
          <w:rPr>
            <w:noProof/>
            <w:webHidden/>
          </w:rPr>
          <w:tab/>
        </w:r>
        <w:r w:rsidR="00372126">
          <w:rPr>
            <w:noProof/>
            <w:webHidden/>
          </w:rPr>
          <w:fldChar w:fldCharType="begin"/>
        </w:r>
        <w:r w:rsidR="00372126">
          <w:rPr>
            <w:noProof/>
            <w:webHidden/>
          </w:rPr>
          <w:instrText xml:space="preserve"> PAGEREF _Toc402776122 \h </w:instrText>
        </w:r>
        <w:r w:rsidR="00372126">
          <w:rPr>
            <w:noProof/>
            <w:webHidden/>
          </w:rPr>
        </w:r>
        <w:r w:rsidR="00372126">
          <w:rPr>
            <w:noProof/>
            <w:webHidden/>
          </w:rPr>
          <w:fldChar w:fldCharType="separate"/>
        </w:r>
        <w:r w:rsidR="00A11AA2">
          <w:rPr>
            <w:noProof/>
            <w:webHidden/>
          </w:rPr>
          <w:t>21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23" w:history="1">
        <w:r w:rsidR="00372126" w:rsidRPr="006B1C43">
          <w:rPr>
            <w:rStyle w:val="Hyperlink"/>
            <w:noProof/>
          </w:rPr>
          <w:t>2/1. Opening of the Technical School, 1882</w:t>
        </w:r>
        <w:r w:rsidR="00372126">
          <w:rPr>
            <w:noProof/>
            <w:webHidden/>
          </w:rPr>
          <w:tab/>
        </w:r>
        <w:r w:rsidR="00372126">
          <w:rPr>
            <w:noProof/>
            <w:webHidden/>
          </w:rPr>
          <w:fldChar w:fldCharType="begin"/>
        </w:r>
        <w:r w:rsidR="00372126">
          <w:rPr>
            <w:noProof/>
            <w:webHidden/>
          </w:rPr>
          <w:instrText xml:space="preserve"> PAGEREF _Toc402776123 \h </w:instrText>
        </w:r>
        <w:r w:rsidR="00372126">
          <w:rPr>
            <w:noProof/>
            <w:webHidden/>
          </w:rPr>
        </w:r>
        <w:r w:rsidR="00372126">
          <w:rPr>
            <w:noProof/>
            <w:webHidden/>
          </w:rPr>
          <w:fldChar w:fldCharType="separate"/>
        </w:r>
        <w:r w:rsidR="00A11AA2">
          <w:rPr>
            <w:noProof/>
            <w:webHidden/>
          </w:rPr>
          <w:t>21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24" w:history="1">
        <w:r w:rsidR="00372126" w:rsidRPr="006B1C43">
          <w:rPr>
            <w:rStyle w:val="Hyperlink"/>
            <w:noProof/>
          </w:rPr>
          <w:t>2/2.  Opening of the new Textile Department, 1911</w:t>
        </w:r>
        <w:r w:rsidR="00372126">
          <w:rPr>
            <w:noProof/>
            <w:webHidden/>
          </w:rPr>
          <w:tab/>
        </w:r>
        <w:r w:rsidR="00372126">
          <w:rPr>
            <w:noProof/>
            <w:webHidden/>
          </w:rPr>
          <w:fldChar w:fldCharType="begin"/>
        </w:r>
        <w:r w:rsidR="00372126">
          <w:rPr>
            <w:noProof/>
            <w:webHidden/>
          </w:rPr>
          <w:instrText xml:space="preserve"> PAGEREF _Toc402776124 \h </w:instrText>
        </w:r>
        <w:r w:rsidR="00372126">
          <w:rPr>
            <w:noProof/>
            <w:webHidden/>
          </w:rPr>
        </w:r>
        <w:r w:rsidR="00372126">
          <w:rPr>
            <w:noProof/>
            <w:webHidden/>
          </w:rPr>
          <w:fldChar w:fldCharType="separate"/>
        </w:r>
        <w:r w:rsidR="00A11AA2">
          <w:rPr>
            <w:noProof/>
            <w:webHidden/>
          </w:rPr>
          <w:t>21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25" w:history="1">
        <w:r w:rsidR="00372126" w:rsidRPr="006B1C43">
          <w:rPr>
            <w:rStyle w:val="Hyperlink"/>
            <w:noProof/>
          </w:rPr>
          <w:t>2/3.  Jubilee and new extension, 1933</w:t>
        </w:r>
        <w:r w:rsidR="00372126">
          <w:rPr>
            <w:noProof/>
            <w:webHidden/>
          </w:rPr>
          <w:tab/>
        </w:r>
        <w:r w:rsidR="00372126">
          <w:rPr>
            <w:noProof/>
            <w:webHidden/>
          </w:rPr>
          <w:fldChar w:fldCharType="begin"/>
        </w:r>
        <w:r w:rsidR="00372126">
          <w:rPr>
            <w:noProof/>
            <w:webHidden/>
          </w:rPr>
          <w:instrText xml:space="preserve"> PAGEREF _Toc402776125 \h </w:instrText>
        </w:r>
        <w:r w:rsidR="00372126">
          <w:rPr>
            <w:noProof/>
            <w:webHidden/>
          </w:rPr>
        </w:r>
        <w:r w:rsidR="00372126">
          <w:rPr>
            <w:noProof/>
            <w:webHidden/>
          </w:rPr>
          <w:fldChar w:fldCharType="separate"/>
        </w:r>
        <w:r w:rsidR="00A11AA2">
          <w:rPr>
            <w:noProof/>
            <w:webHidden/>
          </w:rPr>
          <w:t>22</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26" w:history="1">
        <w:r w:rsidR="00372126" w:rsidRPr="006B1C43">
          <w:rPr>
            <w:rStyle w:val="Hyperlink"/>
            <w:noProof/>
          </w:rPr>
          <w:t>2/4. Other events and miscellaneous items concerning premises</w:t>
        </w:r>
        <w:r w:rsidR="00372126">
          <w:rPr>
            <w:noProof/>
            <w:webHidden/>
          </w:rPr>
          <w:tab/>
        </w:r>
        <w:r w:rsidR="00372126">
          <w:rPr>
            <w:noProof/>
            <w:webHidden/>
          </w:rPr>
          <w:fldChar w:fldCharType="begin"/>
        </w:r>
        <w:r w:rsidR="00372126">
          <w:rPr>
            <w:noProof/>
            <w:webHidden/>
          </w:rPr>
          <w:instrText xml:space="preserve"> PAGEREF _Toc402776126 \h </w:instrText>
        </w:r>
        <w:r w:rsidR="00372126">
          <w:rPr>
            <w:noProof/>
            <w:webHidden/>
          </w:rPr>
        </w:r>
        <w:r w:rsidR="00372126">
          <w:rPr>
            <w:noProof/>
            <w:webHidden/>
          </w:rPr>
          <w:fldChar w:fldCharType="separate"/>
        </w:r>
        <w:r w:rsidR="00A11AA2">
          <w:rPr>
            <w:noProof/>
            <w:webHidden/>
          </w:rPr>
          <w:t>22</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27" w:history="1">
        <w:r w:rsidR="00372126" w:rsidRPr="006B1C43">
          <w:rPr>
            <w:rStyle w:val="Hyperlink"/>
            <w:noProof/>
          </w:rPr>
          <w:t>2/5. Loose photographs of premises</w:t>
        </w:r>
        <w:r w:rsidR="00372126">
          <w:rPr>
            <w:noProof/>
            <w:webHidden/>
          </w:rPr>
          <w:tab/>
        </w:r>
        <w:r w:rsidR="00372126">
          <w:rPr>
            <w:noProof/>
            <w:webHidden/>
          </w:rPr>
          <w:fldChar w:fldCharType="begin"/>
        </w:r>
        <w:r w:rsidR="00372126">
          <w:rPr>
            <w:noProof/>
            <w:webHidden/>
          </w:rPr>
          <w:instrText xml:space="preserve"> PAGEREF _Toc402776127 \h </w:instrText>
        </w:r>
        <w:r w:rsidR="00372126">
          <w:rPr>
            <w:noProof/>
            <w:webHidden/>
          </w:rPr>
        </w:r>
        <w:r w:rsidR="00372126">
          <w:rPr>
            <w:noProof/>
            <w:webHidden/>
          </w:rPr>
          <w:fldChar w:fldCharType="separate"/>
        </w:r>
        <w:r w:rsidR="00A11AA2">
          <w:rPr>
            <w:noProof/>
            <w:webHidden/>
          </w:rPr>
          <w:t>23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28" w:history="1">
        <w:r w:rsidR="00372126" w:rsidRPr="006B1C43">
          <w:rPr>
            <w:rStyle w:val="Hyperlink"/>
            <w:noProof/>
          </w:rPr>
          <w:t>2/6.  Glass plate negatives</w:t>
        </w:r>
        <w:r w:rsidR="00372126">
          <w:rPr>
            <w:noProof/>
            <w:webHidden/>
          </w:rPr>
          <w:tab/>
        </w:r>
        <w:r w:rsidR="00372126">
          <w:rPr>
            <w:noProof/>
            <w:webHidden/>
          </w:rPr>
          <w:fldChar w:fldCharType="begin"/>
        </w:r>
        <w:r w:rsidR="00372126">
          <w:rPr>
            <w:noProof/>
            <w:webHidden/>
          </w:rPr>
          <w:instrText xml:space="preserve"> PAGEREF _Toc402776128 \h </w:instrText>
        </w:r>
        <w:r w:rsidR="00372126">
          <w:rPr>
            <w:noProof/>
            <w:webHidden/>
          </w:rPr>
        </w:r>
        <w:r w:rsidR="00372126">
          <w:rPr>
            <w:noProof/>
            <w:webHidden/>
          </w:rPr>
          <w:fldChar w:fldCharType="separate"/>
        </w:r>
        <w:r w:rsidR="00A11AA2">
          <w:rPr>
            <w:noProof/>
            <w:webHidden/>
          </w:rPr>
          <w:t>26</w:t>
        </w:r>
        <w:r w:rsidR="00372126">
          <w:rPr>
            <w:noProof/>
            <w:webHidden/>
          </w:rPr>
          <w:fldChar w:fldCharType="end"/>
        </w:r>
      </w:hyperlink>
    </w:p>
    <w:p w:rsidR="00372126" w:rsidRDefault="006742B2">
      <w:pPr>
        <w:pStyle w:val="TOC1"/>
        <w:rPr>
          <w:rFonts w:asciiTheme="minorHAnsi" w:hAnsiTheme="minorHAnsi"/>
          <w:noProof/>
          <w:lang w:eastAsia="en-GB"/>
        </w:rPr>
      </w:pPr>
      <w:hyperlink w:anchor="_Toc402776129" w:history="1">
        <w:r w:rsidR="00372126" w:rsidRPr="006B1C43">
          <w:rPr>
            <w:rStyle w:val="Hyperlink"/>
            <w:noProof/>
          </w:rPr>
          <w:t>Series 3. Staff</w:t>
        </w:r>
        <w:r w:rsidR="00372126">
          <w:rPr>
            <w:noProof/>
            <w:webHidden/>
          </w:rPr>
          <w:tab/>
        </w:r>
        <w:r w:rsidR="00372126">
          <w:rPr>
            <w:noProof/>
            <w:webHidden/>
          </w:rPr>
          <w:fldChar w:fldCharType="begin"/>
        </w:r>
        <w:r w:rsidR="00372126">
          <w:rPr>
            <w:noProof/>
            <w:webHidden/>
          </w:rPr>
          <w:instrText xml:space="preserve"> PAGEREF _Toc402776129 \h </w:instrText>
        </w:r>
        <w:r w:rsidR="00372126">
          <w:rPr>
            <w:noProof/>
            <w:webHidden/>
          </w:rPr>
        </w:r>
        <w:r w:rsidR="00372126">
          <w:rPr>
            <w:noProof/>
            <w:webHidden/>
          </w:rPr>
          <w:fldChar w:fldCharType="separate"/>
        </w:r>
        <w:r w:rsidR="00A11AA2">
          <w:rPr>
            <w:noProof/>
            <w:webHidden/>
          </w:rPr>
          <w:t>27</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30" w:history="1">
        <w:r w:rsidR="00372126" w:rsidRPr="006B1C43">
          <w:rPr>
            <w:rStyle w:val="Hyperlink"/>
            <w:noProof/>
          </w:rPr>
          <w:t>3/1 Staff Association</w:t>
        </w:r>
        <w:r w:rsidR="00372126">
          <w:rPr>
            <w:noProof/>
            <w:webHidden/>
          </w:rPr>
          <w:tab/>
        </w:r>
        <w:r w:rsidR="00372126">
          <w:rPr>
            <w:noProof/>
            <w:webHidden/>
          </w:rPr>
          <w:fldChar w:fldCharType="begin"/>
        </w:r>
        <w:r w:rsidR="00372126">
          <w:rPr>
            <w:noProof/>
            <w:webHidden/>
          </w:rPr>
          <w:instrText xml:space="preserve"> PAGEREF _Toc402776130 \h </w:instrText>
        </w:r>
        <w:r w:rsidR="00372126">
          <w:rPr>
            <w:noProof/>
            <w:webHidden/>
          </w:rPr>
        </w:r>
        <w:r w:rsidR="00372126">
          <w:rPr>
            <w:noProof/>
            <w:webHidden/>
          </w:rPr>
          <w:fldChar w:fldCharType="separate"/>
        </w:r>
        <w:r w:rsidR="00A11AA2">
          <w:rPr>
            <w:noProof/>
            <w:webHidden/>
          </w:rPr>
          <w:t>27</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31" w:history="1">
        <w:r w:rsidR="00372126" w:rsidRPr="006B1C43">
          <w:rPr>
            <w:rStyle w:val="Hyperlink"/>
            <w:noProof/>
          </w:rPr>
          <w:t>3/2.  Publications and lectures by members of staff</w:t>
        </w:r>
        <w:r w:rsidR="00372126">
          <w:rPr>
            <w:noProof/>
            <w:webHidden/>
          </w:rPr>
          <w:tab/>
        </w:r>
        <w:r w:rsidR="00372126">
          <w:rPr>
            <w:noProof/>
            <w:webHidden/>
          </w:rPr>
          <w:fldChar w:fldCharType="begin"/>
        </w:r>
        <w:r w:rsidR="00372126">
          <w:rPr>
            <w:noProof/>
            <w:webHidden/>
          </w:rPr>
          <w:instrText xml:space="preserve"> PAGEREF _Toc402776131 \h </w:instrText>
        </w:r>
        <w:r w:rsidR="00372126">
          <w:rPr>
            <w:noProof/>
            <w:webHidden/>
          </w:rPr>
        </w:r>
        <w:r w:rsidR="00372126">
          <w:rPr>
            <w:noProof/>
            <w:webHidden/>
          </w:rPr>
          <w:fldChar w:fldCharType="separate"/>
        </w:r>
        <w:r w:rsidR="00A11AA2">
          <w:rPr>
            <w:noProof/>
            <w:webHidden/>
          </w:rPr>
          <w:t>30</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32" w:history="1">
        <w:r w:rsidR="00372126" w:rsidRPr="006B1C43">
          <w:rPr>
            <w:rStyle w:val="Hyperlink"/>
            <w:noProof/>
          </w:rPr>
          <w:t>3/3. Papers of members of staff</w:t>
        </w:r>
        <w:r w:rsidR="00372126">
          <w:rPr>
            <w:noProof/>
            <w:webHidden/>
          </w:rPr>
          <w:tab/>
        </w:r>
        <w:r w:rsidR="00372126">
          <w:rPr>
            <w:noProof/>
            <w:webHidden/>
          </w:rPr>
          <w:fldChar w:fldCharType="begin"/>
        </w:r>
        <w:r w:rsidR="00372126">
          <w:rPr>
            <w:noProof/>
            <w:webHidden/>
          </w:rPr>
          <w:instrText xml:space="preserve"> PAGEREF _Toc402776132 \h </w:instrText>
        </w:r>
        <w:r w:rsidR="00372126">
          <w:rPr>
            <w:noProof/>
            <w:webHidden/>
          </w:rPr>
        </w:r>
        <w:r w:rsidR="00372126">
          <w:rPr>
            <w:noProof/>
            <w:webHidden/>
          </w:rPr>
          <w:fldChar w:fldCharType="separate"/>
        </w:r>
        <w:r w:rsidR="00A11AA2">
          <w:rPr>
            <w:noProof/>
            <w:webHidden/>
          </w:rPr>
          <w:t>31</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33" w:history="1">
        <w:r w:rsidR="00372126" w:rsidRPr="006B1C43">
          <w:rPr>
            <w:rStyle w:val="Hyperlink"/>
            <w:noProof/>
          </w:rPr>
          <w:t>3/4. Miscellaneous items concerning staff</w:t>
        </w:r>
        <w:r w:rsidR="00372126">
          <w:rPr>
            <w:noProof/>
            <w:webHidden/>
          </w:rPr>
          <w:tab/>
        </w:r>
        <w:r w:rsidR="00372126">
          <w:rPr>
            <w:noProof/>
            <w:webHidden/>
          </w:rPr>
          <w:fldChar w:fldCharType="begin"/>
        </w:r>
        <w:r w:rsidR="00372126">
          <w:rPr>
            <w:noProof/>
            <w:webHidden/>
          </w:rPr>
          <w:instrText xml:space="preserve"> PAGEREF _Toc402776133 \h </w:instrText>
        </w:r>
        <w:r w:rsidR="00372126">
          <w:rPr>
            <w:noProof/>
            <w:webHidden/>
          </w:rPr>
        </w:r>
        <w:r w:rsidR="00372126">
          <w:rPr>
            <w:noProof/>
            <w:webHidden/>
          </w:rPr>
          <w:fldChar w:fldCharType="separate"/>
        </w:r>
        <w:r w:rsidR="00A11AA2">
          <w:rPr>
            <w:noProof/>
            <w:webHidden/>
          </w:rPr>
          <w:t>32</w:t>
        </w:r>
        <w:r w:rsidR="00372126">
          <w:rPr>
            <w:noProof/>
            <w:webHidden/>
          </w:rPr>
          <w:fldChar w:fldCharType="end"/>
        </w:r>
      </w:hyperlink>
    </w:p>
    <w:p w:rsidR="00372126" w:rsidRDefault="006742B2">
      <w:pPr>
        <w:pStyle w:val="TOC1"/>
        <w:rPr>
          <w:rFonts w:asciiTheme="minorHAnsi" w:hAnsiTheme="minorHAnsi"/>
          <w:noProof/>
          <w:lang w:eastAsia="en-GB"/>
        </w:rPr>
      </w:pPr>
      <w:hyperlink w:anchor="_Toc402776134" w:history="1">
        <w:r w:rsidR="00372126" w:rsidRPr="006B1C43">
          <w:rPr>
            <w:rStyle w:val="Hyperlink"/>
            <w:noProof/>
          </w:rPr>
          <w:t>Series 4. Students</w:t>
        </w:r>
        <w:r w:rsidR="00372126">
          <w:rPr>
            <w:noProof/>
            <w:webHidden/>
          </w:rPr>
          <w:tab/>
        </w:r>
        <w:r w:rsidR="00372126">
          <w:rPr>
            <w:noProof/>
            <w:webHidden/>
          </w:rPr>
          <w:fldChar w:fldCharType="begin"/>
        </w:r>
        <w:r w:rsidR="00372126">
          <w:rPr>
            <w:noProof/>
            <w:webHidden/>
          </w:rPr>
          <w:instrText xml:space="preserve"> PAGEREF _Toc402776134 \h </w:instrText>
        </w:r>
        <w:r w:rsidR="00372126">
          <w:rPr>
            <w:noProof/>
            <w:webHidden/>
          </w:rPr>
        </w:r>
        <w:r w:rsidR="00372126">
          <w:rPr>
            <w:noProof/>
            <w:webHidden/>
          </w:rPr>
          <w:fldChar w:fldCharType="separate"/>
        </w:r>
        <w:r w:rsidR="00A11AA2">
          <w:rPr>
            <w:noProof/>
            <w:webHidden/>
          </w:rPr>
          <w:t>33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35" w:history="1">
        <w:r w:rsidR="00372126" w:rsidRPr="006B1C43">
          <w:rPr>
            <w:rStyle w:val="Hyperlink"/>
            <w:noProof/>
          </w:rPr>
          <w:t>4/1. The Collegian: the organ of the City of Bradford Technical College Students' Union and City Schools of Art, Volume 1.</w:t>
        </w:r>
        <w:r w:rsidR="00372126">
          <w:rPr>
            <w:noProof/>
            <w:webHidden/>
          </w:rPr>
          <w:tab/>
        </w:r>
        <w:r w:rsidR="00372126">
          <w:rPr>
            <w:noProof/>
            <w:webHidden/>
          </w:rPr>
          <w:fldChar w:fldCharType="begin"/>
        </w:r>
        <w:r w:rsidR="00372126">
          <w:rPr>
            <w:noProof/>
            <w:webHidden/>
          </w:rPr>
          <w:instrText xml:space="preserve"> PAGEREF _Toc402776135 \h </w:instrText>
        </w:r>
        <w:r w:rsidR="00372126">
          <w:rPr>
            <w:noProof/>
            <w:webHidden/>
          </w:rPr>
        </w:r>
        <w:r w:rsidR="00372126">
          <w:rPr>
            <w:noProof/>
            <w:webHidden/>
          </w:rPr>
          <w:fldChar w:fldCharType="separate"/>
        </w:r>
        <w:r w:rsidR="00A11AA2">
          <w:rPr>
            <w:noProof/>
            <w:webHidden/>
          </w:rPr>
          <w:t>33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36" w:history="1">
        <w:r w:rsidR="00372126" w:rsidRPr="006B1C43">
          <w:rPr>
            <w:rStyle w:val="Hyperlink"/>
            <w:noProof/>
          </w:rPr>
          <w:t>4/2. Students’ Union</w:t>
        </w:r>
        <w:r w:rsidR="00372126">
          <w:rPr>
            <w:noProof/>
            <w:webHidden/>
          </w:rPr>
          <w:tab/>
        </w:r>
        <w:r w:rsidR="00372126">
          <w:rPr>
            <w:noProof/>
            <w:webHidden/>
          </w:rPr>
          <w:fldChar w:fldCharType="begin"/>
        </w:r>
        <w:r w:rsidR="00372126">
          <w:rPr>
            <w:noProof/>
            <w:webHidden/>
          </w:rPr>
          <w:instrText xml:space="preserve"> PAGEREF _Toc402776136 \h </w:instrText>
        </w:r>
        <w:r w:rsidR="00372126">
          <w:rPr>
            <w:noProof/>
            <w:webHidden/>
          </w:rPr>
        </w:r>
        <w:r w:rsidR="00372126">
          <w:rPr>
            <w:noProof/>
            <w:webHidden/>
          </w:rPr>
          <w:fldChar w:fldCharType="separate"/>
        </w:r>
        <w:r w:rsidR="00A11AA2">
          <w:rPr>
            <w:noProof/>
            <w:webHidden/>
          </w:rPr>
          <w:t>33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37" w:history="1">
        <w:r w:rsidR="00372126" w:rsidRPr="006B1C43">
          <w:rPr>
            <w:rStyle w:val="Hyperlink"/>
            <w:noProof/>
          </w:rPr>
          <w:t>4/3.  Academic Awards: certificates and diplomas</w:t>
        </w:r>
        <w:r w:rsidR="00372126">
          <w:rPr>
            <w:noProof/>
            <w:webHidden/>
          </w:rPr>
          <w:tab/>
        </w:r>
        <w:r w:rsidR="00372126">
          <w:rPr>
            <w:noProof/>
            <w:webHidden/>
          </w:rPr>
          <w:fldChar w:fldCharType="begin"/>
        </w:r>
        <w:r w:rsidR="00372126">
          <w:rPr>
            <w:noProof/>
            <w:webHidden/>
          </w:rPr>
          <w:instrText xml:space="preserve"> PAGEREF _Toc402776137 \h </w:instrText>
        </w:r>
        <w:r w:rsidR="00372126">
          <w:rPr>
            <w:noProof/>
            <w:webHidden/>
          </w:rPr>
        </w:r>
        <w:r w:rsidR="00372126">
          <w:rPr>
            <w:noProof/>
            <w:webHidden/>
          </w:rPr>
          <w:fldChar w:fldCharType="separate"/>
        </w:r>
        <w:r w:rsidR="00A11AA2">
          <w:rPr>
            <w:noProof/>
            <w:webHidden/>
          </w:rPr>
          <w:t>34</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38" w:history="1">
        <w:r w:rsidR="00372126" w:rsidRPr="006B1C43">
          <w:rPr>
            <w:rStyle w:val="Hyperlink"/>
            <w:noProof/>
          </w:rPr>
          <w:t>4/4.  Academic Awards: associateship dissertations</w:t>
        </w:r>
        <w:r w:rsidR="00372126">
          <w:rPr>
            <w:noProof/>
            <w:webHidden/>
          </w:rPr>
          <w:tab/>
        </w:r>
        <w:r w:rsidR="00372126">
          <w:rPr>
            <w:noProof/>
            <w:webHidden/>
          </w:rPr>
          <w:fldChar w:fldCharType="begin"/>
        </w:r>
        <w:r w:rsidR="00372126">
          <w:rPr>
            <w:noProof/>
            <w:webHidden/>
          </w:rPr>
          <w:instrText xml:space="preserve"> PAGEREF _Toc402776138 \h </w:instrText>
        </w:r>
        <w:r w:rsidR="00372126">
          <w:rPr>
            <w:noProof/>
            <w:webHidden/>
          </w:rPr>
        </w:r>
        <w:r w:rsidR="00372126">
          <w:rPr>
            <w:noProof/>
            <w:webHidden/>
          </w:rPr>
          <w:fldChar w:fldCharType="separate"/>
        </w:r>
        <w:r w:rsidR="00A11AA2">
          <w:rPr>
            <w:noProof/>
            <w:webHidden/>
          </w:rPr>
          <w:t>35</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39" w:history="1">
        <w:r w:rsidR="00372126" w:rsidRPr="006B1C43">
          <w:rPr>
            <w:rStyle w:val="Hyperlink"/>
            <w:noProof/>
          </w:rPr>
          <w:t>4/5.  Examination results</w:t>
        </w:r>
        <w:r w:rsidR="00372126">
          <w:rPr>
            <w:noProof/>
            <w:webHidden/>
          </w:rPr>
          <w:tab/>
        </w:r>
        <w:r w:rsidR="00372126">
          <w:rPr>
            <w:noProof/>
            <w:webHidden/>
          </w:rPr>
          <w:fldChar w:fldCharType="begin"/>
        </w:r>
        <w:r w:rsidR="00372126">
          <w:rPr>
            <w:noProof/>
            <w:webHidden/>
          </w:rPr>
          <w:instrText xml:space="preserve"> PAGEREF _Toc402776139 \h </w:instrText>
        </w:r>
        <w:r w:rsidR="00372126">
          <w:rPr>
            <w:noProof/>
            <w:webHidden/>
          </w:rPr>
        </w:r>
        <w:r w:rsidR="00372126">
          <w:rPr>
            <w:noProof/>
            <w:webHidden/>
          </w:rPr>
          <w:fldChar w:fldCharType="separate"/>
        </w:r>
        <w:r w:rsidR="00A11AA2">
          <w:rPr>
            <w:noProof/>
            <w:webHidden/>
          </w:rPr>
          <w:t>38</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40" w:history="1">
        <w:r w:rsidR="00372126" w:rsidRPr="006B1C43">
          <w:rPr>
            <w:rStyle w:val="Hyperlink"/>
            <w:noProof/>
          </w:rPr>
          <w:t>4/6.  Miscellaneous, events and photographs</w:t>
        </w:r>
        <w:r w:rsidR="00372126">
          <w:rPr>
            <w:noProof/>
            <w:webHidden/>
          </w:rPr>
          <w:tab/>
        </w:r>
        <w:r w:rsidR="00372126">
          <w:rPr>
            <w:noProof/>
            <w:webHidden/>
          </w:rPr>
          <w:fldChar w:fldCharType="begin"/>
        </w:r>
        <w:r w:rsidR="00372126">
          <w:rPr>
            <w:noProof/>
            <w:webHidden/>
          </w:rPr>
          <w:instrText xml:space="preserve"> PAGEREF _Toc402776140 \h </w:instrText>
        </w:r>
        <w:r w:rsidR="00372126">
          <w:rPr>
            <w:noProof/>
            <w:webHidden/>
          </w:rPr>
        </w:r>
        <w:r w:rsidR="00372126">
          <w:rPr>
            <w:noProof/>
            <w:webHidden/>
          </w:rPr>
          <w:fldChar w:fldCharType="separate"/>
        </w:r>
        <w:r w:rsidR="00A11AA2">
          <w:rPr>
            <w:noProof/>
            <w:webHidden/>
          </w:rPr>
          <w:t>38</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41" w:history="1">
        <w:r w:rsidR="00372126" w:rsidRPr="006B1C43">
          <w:rPr>
            <w:rStyle w:val="Hyperlink"/>
            <w:noProof/>
          </w:rPr>
          <w:t>4/7. Student workbooks</w:t>
        </w:r>
        <w:r w:rsidR="00372126">
          <w:rPr>
            <w:noProof/>
            <w:webHidden/>
          </w:rPr>
          <w:tab/>
        </w:r>
        <w:r w:rsidR="00372126">
          <w:rPr>
            <w:noProof/>
            <w:webHidden/>
          </w:rPr>
          <w:fldChar w:fldCharType="begin"/>
        </w:r>
        <w:r w:rsidR="00372126">
          <w:rPr>
            <w:noProof/>
            <w:webHidden/>
          </w:rPr>
          <w:instrText xml:space="preserve"> PAGEREF _Toc402776141 \h </w:instrText>
        </w:r>
        <w:r w:rsidR="00372126">
          <w:rPr>
            <w:noProof/>
            <w:webHidden/>
          </w:rPr>
        </w:r>
        <w:r w:rsidR="00372126">
          <w:rPr>
            <w:noProof/>
            <w:webHidden/>
          </w:rPr>
          <w:fldChar w:fldCharType="separate"/>
        </w:r>
        <w:r w:rsidR="00A11AA2">
          <w:rPr>
            <w:noProof/>
            <w:webHidden/>
          </w:rPr>
          <w:t>39</w:t>
        </w:r>
        <w:r w:rsidR="00372126">
          <w:rPr>
            <w:noProof/>
            <w:webHidden/>
          </w:rPr>
          <w:fldChar w:fldCharType="end"/>
        </w:r>
      </w:hyperlink>
    </w:p>
    <w:p w:rsidR="00372126" w:rsidRDefault="006742B2">
      <w:pPr>
        <w:pStyle w:val="TOC1"/>
        <w:rPr>
          <w:rFonts w:asciiTheme="minorHAnsi" w:hAnsiTheme="minorHAnsi"/>
          <w:noProof/>
          <w:lang w:eastAsia="en-GB"/>
        </w:rPr>
      </w:pPr>
      <w:hyperlink w:anchor="_Toc402776142" w:history="1">
        <w:r w:rsidR="00372126" w:rsidRPr="006B1C43">
          <w:rPr>
            <w:rStyle w:val="Hyperlink"/>
            <w:noProof/>
          </w:rPr>
          <w:t>Series 5. Exhibitions and events</w:t>
        </w:r>
        <w:r w:rsidR="00372126">
          <w:rPr>
            <w:noProof/>
            <w:webHidden/>
          </w:rPr>
          <w:tab/>
        </w:r>
        <w:r w:rsidR="00372126">
          <w:rPr>
            <w:noProof/>
            <w:webHidden/>
          </w:rPr>
          <w:fldChar w:fldCharType="begin"/>
        </w:r>
        <w:r w:rsidR="00372126">
          <w:rPr>
            <w:noProof/>
            <w:webHidden/>
          </w:rPr>
          <w:instrText xml:space="preserve"> PAGEREF _Toc402776142 \h </w:instrText>
        </w:r>
        <w:r w:rsidR="00372126">
          <w:rPr>
            <w:noProof/>
            <w:webHidden/>
          </w:rPr>
        </w:r>
        <w:r w:rsidR="00372126">
          <w:rPr>
            <w:noProof/>
            <w:webHidden/>
          </w:rPr>
          <w:fldChar w:fldCharType="separate"/>
        </w:r>
        <w:r w:rsidR="00A11AA2">
          <w:rPr>
            <w:noProof/>
            <w:webHidden/>
          </w:rPr>
          <w:t>41</w:t>
        </w:r>
        <w:r w:rsidR="00372126">
          <w:rPr>
            <w:noProof/>
            <w:webHidden/>
          </w:rPr>
          <w:fldChar w:fldCharType="end"/>
        </w:r>
      </w:hyperlink>
    </w:p>
    <w:p w:rsidR="00372126" w:rsidRDefault="006742B2">
      <w:pPr>
        <w:pStyle w:val="TOC1"/>
        <w:rPr>
          <w:rFonts w:asciiTheme="minorHAnsi" w:hAnsiTheme="minorHAnsi"/>
          <w:noProof/>
          <w:lang w:eastAsia="en-GB"/>
        </w:rPr>
      </w:pPr>
      <w:hyperlink w:anchor="_Toc402776143" w:history="1">
        <w:r w:rsidR="00372126" w:rsidRPr="006B1C43">
          <w:rPr>
            <w:rStyle w:val="Hyperlink"/>
            <w:noProof/>
          </w:rPr>
          <w:t>Series 6. Bradford City Council</w:t>
        </w:r>
        <w:r w:rsidR="00372126">
          <w:rPr>
            <w:noProof/>
            <w:webHidden/>
          </w:rPr>
          <w:tab/>
        </w:r>
        <w:r w:rsidR="00372126">
          <w:rPr>
            <w:noProof/>
            <w:webHidden/>
          </w:rPr>
          <w:fldChar w:fldCharType="begin"/>
        </w:r>
        <w:r w:rsidR="00372126">
          <w:rPr>
            <w:noProof/>
            <w:webHidden/>
          </w:rPr>
          <w:instrText xml:space="preserve"> PAGEREF _Toc402776143 \h </w:instrText>
        </w:r>
        <w:r w:rsidR="00372126">
          <w:rPr>
            <w:noProof/>
            <w:webHidden/>
          </w:rPr>
        </w:r>
        <w:r w:rsidR="00372126">
          <w:rPr>
            <w:noProof/>
            <w:webHidden/>
          </w:rPr>
          <w:fldChar w:fldCharType="separate"/>
        </w:r>
        <w:r w:rsidR="00A11AA2">
          <w:rPr>
            <w:noProof/>
            <w:webHidden/>
          </w:rPr>
          <w:t>43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44" w:history="1">
        <w:r w:rsidR="00372126" w:rsidRPr="006B1C43">
          <w:rPr>
            <w:rStyle w:val="Hyperlink"/>
            <w:noProof/>
          </w:rPr>
          <w:t>6/1. Technical Instruction Committee</w:t>
        </w:r>
        <w:r w:rsidR="00372126">
          <w:rPr>
            <w:noProof/>
            <w:webHidden/>
          </w:rPr>
          <w:tab/>
        </w:r>
        <w:r w:rsidR="00372126">
          <w:rPr>
            <w:noProof/>
            <w:webHidden/>
          </w:rPr>
          <w:fldChar w:fldCharType="begin"/>
        </w:r>
        <w:r w:rsidR="00372126">
          <w:rPr>
            <w:noProof/>
            <w:webHidden/>
          </w:rPr>
          <w:instrText xml:space="preserve"> PAGEREF _Toc402776144 \h </w:instrText>
        </w:r>
        <w:r w:rsidR="00372126">
          <w:rPr>
            <w:noProof/>
            <w:webHidden/>
          </w:rPr>
        </w:r>
        <w:r w:rsidR="00372126">
          <w:rPr>
            <w:noProof/>
            <w:webHidden/>
          </w:rPr>
          <w:fldChar w:fldCharType="separate"/>
        </w:r>
        <w:r w:rsidR="00A11AA2">
          <w:rPr>
            <w:noProof/>
            <w:webHidden/>
          </w:rPr>
          <w:t>43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45" w:history="1">
        <w:r w:rsidR="00372126" w:rsidRPr="006B1C43">
          <w:rPr>
            <w:rStyle w:val="Hyperlink"/>
            <w:noProof/>
          </w:rPr>
          <w:t>6/2. Education Committee</w:t>
        </w:r>
        <w:r w:rsidR="00372126">
          <w:rPr>
            <w:noProof/>
            <w:webHidden/>
          </w:rPr>
          <w:tab/>
        </w:r>
        <w:r w:rsidR="00372126">
          <w:rPr>
            <w:noProof/>
            <w:webHidden/>
          </w:rPr>
          <w:fldChar w:fldCharType="begin"/>
        </w:r>
        <w:r w:rsidR="00372126">
          <w:rPr>
            <w:noProof/>
            <w:webHidden/>
          </w:rPr>
          <w:instrText xml:space="preserve"> PAGEREF _Toc402776145 \h </w:instrText>
        </w:r>
        <w:r w:rsidR="00372126">
          <w:rPr>
            <w:noProof/>
            <w:webHidden/>
          </w:rPr>
        </w:r>
        <w:r w:rsidR="00372126">
          <w:rPr>
            <w:noProof/>
            <w:webHidden/>
          </w:rPr>
          <w:fldChar w:fldCharType="separate"/>
        </w:r>
        <w:r w:rsidR="00A11AA2">
          <w:rPr>
            <w:noProof/>
            <w:webHidden/>
          </w:rPr>
          <w:t>43</w:t>
        </w:r>
        <w:r w:rsidR="00372126">
          <w:rPr>
            <w:noProof/>
            <w:webHidden/>
          </w:rPr>
          <w:fldChar w:fldCharType="end"/>
        </w:r>
      </w:hyperlink>
    </w:p>
    <w:p w:rsidR="00372126" w:rsidRDefault="006742B2">
      <w:pPr>
        <w:pStyle w:val="TOC2"/>
        <w:tabs>
          <w:tab w:val="right" w:leader="dot" w:pos="10456"/>
        </w:tabs>
        <w:rPr>
          <w:rFonts w:asciiTheme="minorHAnsi" w:hAnsiTheme="minorHAnsi"/>
          <w:noProof/>
          <w:lang w:eastAsia="en-GB"/>
        </w:rPr>
      </w:pPr>
      <w:hyperlink w:anchor="_Toc402776146" w:history="1">
        <w:r w:rsidR="00372126" w:rsidRPr="006B1C43">
          <w:rPr>
            <w:rStyle w:val="Hyperlink"/>
            <w:noProof/>
          </w:rPr>
          <w:t>6/3. Other Bradford City Council material</w:t>
        </w:r>
        <w:r w:rsidR="00372126">
          <w:rPr>
            <w:noProof/>
            <w:webHidden/>
          </w:rPr>
          <w:tab/>
        </w:r>
        <w:r w:rsidR="00372126">
          <w:rPr>
            <w:noProof/>
            <w:webHidden/>
          </w:rPr>
          <w:fldChar w:fldCharType="begin"/>
        </w:r>
        <w:r w:rsidR="00372126">
          <w:rPr>
            <w:noProof/>
            <w:webHidden/>
          </w:rPr>
          <w:instrText xml:space="preserve"> PAGEREF _Toc402776146 \h </w:instrText>
        </w:r>
        <w:r w:rsidR="00372126">
          <w:rPr>
            <w:noProof/>
            <w:webHidden/>
          </w:rPr>
        </w:r>
        <w:r w:rsidR="00372126">
          <w:rPr>
            <w:noProof/>
            <w:webHidden/>
          </w:rPr>
          <w:fldChar w:fldCharType="separate"/>
        </w:r>
        <w:r w:rsidR="00A11AA2">
          <w:rPr>
            <w:noProof/>
            <w:webHidden/>
          </w:rPr>
          <w:t>45</w:t>
        </w:r>
        <w:r w:rsidR="00372126">
          <w:rPr>
            <w:noProof/>
            <w:webHidden/>
          </w:rPr>
          <w:fldChar w:fldCharType="end"/>
        </w:r>
      </w:hyperlink>
    </w:p>
    <w:p w:rsidR="00372126" w:rsidRDefault="006742B2">
      <w:pPr>
        <w:pStyle w:val="TOC1"/>
        <w:rPr>
          <w:rFonts w:asciiTheme="minorHAnsi" w:hAnsiTheme="minorHAnsi"/>
          <w:noProof/>
          <w:lang w:eastAsia="en-GB"/>
        </w:rPr>
      </w:pPr>
      <w:hyperlink w:anchor="_Toc402776147" w:history="1">
        <w:r w:rsidR="00372126" w:rsidRPr="006B1C43">
          <w:rPr>
            <w:rStyle w:val="Hyperlink"/>
            <w:noProof/>
          </w:rPr>
          <w:t>Series 7. Newspapers and press cuttings</w:t>
        </w:r>
        <w:r w:rsidR="00372126">
          <w:rPr>
            <w:noProof/>
            <w:webHidden/>
          </w:rPr>
          <w:tab/>
        </w:r>
        <w:r w:rsidR="00372126">
          <w:rPr>
            <w:noProof/>
            <w:webHidden/>
          </w:rPr>
          <w:fldChar w:fldCharType="begin"/>
        </w:r>
        <w:r w:rsidR="00372126">
          <w:rPr>
            <w:noProof/>
            <w:webHidden/>
          </w:rPr>
          <w:instrText xml:space="preserve"> PAGEREF _Toc402776147 \h </w:instrText>
        </w:r>
        <w:r w:rsidR="00372126">
          <w:rPr>
            <w:noProof/>
            <w:webHidden/>
          </w:rPr>
        </w:r>
        <w:r w:rsidR="00372126">
          <w:rPr>
            <w:noProof/>
            <w:webHidden/>
          </w:rPr>
          <w:fldChar w:fldCharType="separate"/>
        </w:r>
        <w:r w:rsidR="00A11AA2">
          <w:rPr>
            <w:noProof/>
            <w:webHidden/>
          </w:rPr>
          <w:t>46</w:t>
        </w:r>
        <w:r w:rsidR="00372126">
          <w:rPr>
            <w:noProof/>
            <w:webHidden/>
          </w:rPr>
          <w:fldChar w:fldCharType="end"/>
        </w:r>
      </w:hyperlink>
    </w:p>
    <w:p w:rsidR="00372126" w:rsidRDefault="006742B2">
      <w:pPr>
        <w:pStyle w:val="TOC1"/>
        <w:rPr>
          <w:rFonts w:asciiTheme="minorHAnsi" w:hAnsiTheme="minorHAnsi"/>
          <w:noProof/>
          <w:lang w:eastAsia="en-GB"/>
        </w:rPr>
      </w:pPr>
      <w:hyperlink w:anchor="_Toc402776148" w:history="1">
        <w:r w:rsidR="00372126" w:rsidRPr="006B1C43">
          <w:rPr>
            <w:rStyle w:val="Hyperlink"/>
            <w:noProof/>
          </w:rPr>
          <w:t>Series 8. Realia and Miscellaneous</w:t>
        </w:r>
        <w:r w:rsidR="00372126">
          <w:rPr>
            <w:noProof/>
            <w:webHidden/>
          </w:rPr>
          <w:tab/>
        </w:r>
        <w:r w:rsidR="00372126">
          <w:rPr>
            <w:noProof/>
            <w:webHidden/>
          </w:rPr>
          <w:fldChar w:fldCharType="begin"/>
        </w:r>
        <w:r w:rsidR="00372126">
          <w:rPr>
            <w:noProof/>
            <w:webHidden/>
          </w:rPr>
          <w:instrText xml:space="preserve"> PAGEREF _Toc402776148 \h </w:instrText>
        </w:r>
        <w:r w:rsidR="00372126">
          <w:rPr>
            <w:noProof/>
            <w:webHidden/>
          </w:rPr>
        </w:r>
        <w:r w:rsidR="00372126">
          <w:rPr>
            <w:noProof/>
            <w:webHidden/>
          </w:rPr>
          <w:fldChar w:fldCharType="separate"/>
        </w:r>
        <w:r w:rsidR="00A11AA2">
          <w:rPr>
            <w:noProof/>
            <w:webHidden/>
          </w:rPr>
          <w:t>48</w:t>
        </w:r>
        <w:r w:rsidR="00372126">
          <w:rPr>
            <w:noProof/>
            <w:webHidden/>
          </w:rPr>
          <w:fldChar w:fldCharType="end"/>
        </w:r>
      </w:hyperlink>
    </w:p>
    <w:p w:rsidR="00372126" w:rsidRDefault="006742B2">
      <w:pPr>
        <w:pStyle w:val="TOC1"/>
        <w:rPr>
          <w:rFonts w:asciiTheme="minorHAnsi" w:hAnsiTheme="minorHAnsi"/>
          <w:noProof/>
          <w:lang w:eastAsia="en-GB"/>
        </w:rPr>
      </w:pPr>
      <w:hyperlink w:anchor="_Toc402776149" w:history="1">
        <w:r w:rsidR="00372126" w:rsidRPr="006B1C43">
          <w:rPr>
            <w:rStyle w:val="Hyperlink"/>
            <w:noProof/>
          </w:rPr>
          <w:t>Series 9. Prizes and Bequests</w:t>
        </w:r>
        <w:r w:rsidR="00372126">
          <w:rPr>
            <w:noProof/>
            <w:webHidden/>
          </w:rPr>
          <w:tab/>
        </w:r>
        <w:r w:rsidR="00372126">
          <w:rPr>
            <w:noProof/>
            <w:webHidden/>
          </w:rPr>
          <w:fldChar w:fldCharType="begin"/>
        </w:r>
        <w:r w:rsidR="00372126">
          <w:rPr>
            <w:noProof/>
            <w:webHidden/>
          </w:rPr>
          <w:instrText xml:space="preserve"> PAGEREF _Toc402776149 \h </w:instrText>
        </w:r>
        <w:r w:rsidR="00372126">
          <w:rPr>
            <w:noProof/>
            <w:webHidden/>
          </w:rPr>
        </w:r>
        <w:r w:rsidR="00372126">
          <w:rPr>
            <w:noProof/>
            <w:webHidden/>
          </w:rPr>
          <w:fldChar w:fldCharType="separate"/>
        </w:r>
        <w:r w:rsidR="00A11AA2">
          <w:rPr>
            <w:noProof/>
            <w:webHidden/>
          </w:rPr>
          <w:t>50</w:t>
        </w:r>
        <w:r w:rsidR="00372126">
          <w:rPr>
            <w:noProof/>
            <w:webHidden/>
          </w:rPr>
          <w:fldChar w:fldCharType="end"/>
        </w:r>
      </w:hyperlink>
    </w:p>
    <w:p w:rsidR="00C64C19" w:rsidRDefault="00372126">
      <w:pPr>
        <w:sectPr w:rsidR="00C64C19" w:rsidSect="00C64C19">
          <w:headerReference w:type="first" r:id="rId17"/>
          <w:footerReference w:type="first" r:id="rId18"/>
          <w:pgSz w:w="11906" w:h="16838"/>
          <w:pgMar w:top="720" w:right="720" w:bottom="720" w:left="720" w:header="709" w:footer="709" w:gutter="0"/>
          <w:cols w:space="708"/>
          <w:titlePg/>
          <w:docGrid w:linePitch="360"/>
        </w:sectPr>
      </w:pPr>
      <w:r>
        <w:fldChar w:fldCharType="end"/>
      </w:r>
    </w:p>
    <w:p w:rsidR="00905B2A" w:rsidRDefault="00D106A5" w:rsidP="00667DFF">
      <w:pPr>
        <w:pStyle w:val="Heading1"/>
      </w:pPr>
      <w:bookmarkStart w:id="0" w:name="_Toc402776090"/>
      <w:r>
        <w:lastRenderedPageBreak/>
        <w:t>Introduction</w:t>
      </w:r>
      <w:bookmarkEnd w:id="0"/>
    </w:p>
    <w:p w:rsidR="00667DFF" w:rsidRDefault="00667DFF" w:rsidP="00667DFF">
      <w:r>
        <w:t xml:space="preserve">This catalogue aims to open up a rich resource for the history of Bradford.  The Archive of Bradford Technical College </w:t>
      </w:r>
      <w:r w:rsidR="00246329">
        <w:t>illustrates the city’s</w:t>
      </w:r>
      <w:r>
        <w:t xml:space="preserve"> efforts to meet the technical and higher education needs of </w:t>
      </w:r>
      <w:r w:rsidR="00246329">
        <w:t>its</w:t>
      </w:r>
      <w:r>
        <w:t xml:space="preserve"> industrial workforce, and later the needs of the country.  It sheds light on a century of rapid industrial, social and cultural change for Bradford</w:t>
      </w:r>
      <w:r w:rsidR="005A0EA6">
        <w:t xml:space="preserve"> and West Yorkshire</w:t>
      </w:r>
      <w:r>
        <w:t>.  The catalogue is an enriched version of a finding aid created during the 1970s, made available online for the first time as part of our Quick Wins programme.</w:t>
      </w:r>
    </w:p>
    <w:p w:rsidR="00667DFF" w:rsidRPr="00667DFF" w:rsidRDefault="00667DFF" w:rsidP="00667DFF">
      <w:r>
        <w:t xml:space="preserve">You can see some of the stories from the Archive on our blogs, such as the 100 Objects exhibition: </w:t>
      </w:r>
      <w:hyperlink r:id="rId19" w:history="1">
        <w:r w:rsidRPr="00667DFF">
          <w:rPr>
            <w:rStyle w:val="Hyperlink"/>
            <w:i w:val="0"/>
          </w:rPr>
          <w:t>http://100objectsbradford.wordpress.com/tag/bradford-technical-college/</w:t>
        </w:r>
      </w:hyperlink>
    </w:p>
    <w:p w:rsidR="008561BC" w:rsidRDefault="00667DFF" w:rsidP="00667DFF">
      <w:pPr>
        <w:pStyle w:val="Heading1"/>
      </w:pPr>
      <w:bookmarkStart w:id="1" w:name="_Toc402776091"/>
      <w:r>
        <w:t>Collection description</w:t>
      </w:r>
      <w:bookmarkEnd w:id="1"/>
    </w:p>
    <w:p w:rsidR="00667DFF" w:rsidRDefault="00667DFF" w:rsidP="00667DFF">
      <w:pPr>
        <w:pStyle w:val="Heading2"/>
      </w:pPr>
      <w:bookmarkStart w:id="2" w:name="_Toc402776092"/>
      <w:r>
        <w:t>Reference code</w:t>
      </w:r>
      <w:bookmarkEnd w:id="2"/>
    </w:p>
    <w:p w:rsidR="00667DFF" w:rsidRDefault="00667DFF" w:rsidP="00667DFF">
      <w:r>
        <w:t>GB 0532 BTC.</w:t>
      </w:r>
    </w:p>
    <w:p w:rsidR="00667DFF" w:rsidRDefault="00667DFF" w:rsidP="00667DFF">
      <w:pPr>
        <w:pStyle w:val="Heading2"/>
      </w:pPr>
      <w:bookmarkStart w:id="3" w:name="_Toc402776093"/>
      <w:r>
        <w:t>Title</w:t>
      </w:r>
      <w:bookmarkEnd w:id="3"/>
    </w:p>
    <w:p w:rsidR="00667DFF" w:rsidRDefault="00667DFF" w:rsidP="00667DFF">
      <w:r>
        <w:t>The Bradford Technical College Archive.</w:t>
      </w:r>
    </w:p>
    <w:p w:rsidR="00667DFF" w:rsidRDefault="00667DFF" w:rsidP="00667DFF">
      <w:pPr>
        <w:pStyle w:val="Heading2"/>
      </w:pPr>
      <w:bookmarkStart w:id="4" w:name="_Toc402776094"/>
      <w:r>
        <w:t>Dates</w:t>
      </w:r>
      <w:bookmarkEnd w:id="4"/>
    </w:p>
    <w:p w:rsidR="00667DFF" w:rsidRDefault="00667DFF" w:rsidP="00667DFF">
      <w:r>
        <w:t>1880-1957.</w:t>
      </w:r>
    </w:p>
    <w:p w:rsidR="00667DFF" w:rsidRDefault="00667DFF" w:rsidP="00667DFF">
      <w:pPr>
        <w:pStyle w:val="Heading2"/>
      </w:pPr>
      <w:bookmarkStart w:id="5" w:name="_Toc402776095"/>
      <w:r>
        <w:t>Level of description</w:t>
      </w:r>
      <w:bookmarkEnd w:id="5"/>
    </w:p>
    <w:p w:rsidR="00667DFF" w:rsidRDefault="00667DFF" w:rsidP="00667DFF">
      <w:r>
        <w:t>Collection.</w:t>
      </w:r>
    </w:p>
    <w:p w:rsidR="00667DFF" w:rsidRDefault="00667DFF" w:rsidP="00667DFF">
      <w:pPr>
        <w:pStyle w:val="Heading2"/>
      </w:pPr>
      <w:bookmarkStart w:id="6" w:name="_Toc402776096"/>
      <w:r>
        <w:t>Extent</w:t>
      </w:r>
      <w:bookmarkEnd w:id="6"/>
    </w:p>
    <w:p w:rsidR="00667DFF" w:rsidRDefault="00202C00" w:rsidP="00667DFF">
      <w:r>
        <w:t>0.75 cubic metres.</w:t>
      </w:r>
    </w:p>
    <w:p w:rsidR="00667DFF" w:rsidRDefault="00667DFF" w:rsidP="00667DFF">
      <w:pPr>
        <w:pStyle w:val="Heading2"/>
      </w:pPr>
      <w:bookmarkStart w:id="7" w:name="_Toc402776097"/>
      <w:r>
        <w:t>Name of creator</w:t>
      </w:r>
      <w:bookmarkEnd w:id="7"/>
    </w:p>
    <w:p w:rsidR="00667DFF" w:rsidRDefault="00667DFF" w:rsidP="00667DFF">
      <w:r>
        <w:t>Bradford Technical College.</w:t>
      </w:r>
    </w:p>
    <w:p w:rsidR="00667DFF" w:rsidRDefault="00667DFF" w:rsidP="00667DFF">
      <w:pPr>
        <w:pStyle w:val="Heading2"/>
      </w:pPr>
      <w:bookmarkStart w:id="8" w:name="_Toc402776098"/>
      <w:r>
        <w:t>Administrative history</w:t>
      </w:r>
      <w:bookmarkEnd w:id="8"/>
    </w:p>
    <w:p w:rsidR="00333377" w:rsidRDefault="00333377" w:rsidP="00333377">
      <w:r>
        <w:t xml:space="preserve">In 1832 the Bradford Mechanics' Institute was founded. Bradford's wool industry was growing quickly and leading nonconformists felt morally obliged to improve the education of the people streaming into the city to work in the textile mills. The Institute's </w:t>
      </w:r>
      <w:r>
        <w:lastRenderedPageBreak/>
        <w:t xml:space="preserve">lectures and classes originally emphasised general education, but the dominance of </w:t>
      </w:r>
      <w:r w:rsidR="002C3F21">
        <w:t>textile industries</w:t>
      </w:r>
      <w:r>
        <w:t xml:space="preserve"> meant scientific and technical topics were most popular.</w:t>
      </w:r>
    </w:p>
    <w:p w:rsidR="00AE7CD1" w:rsidRDefault="00333377" w:rsidP="00333377">
      <w:r>
        <w:t>The mill owners often did not encourage efforts to educate workers, valuing instinct and common sense rather t</w:t>
      </w:r>
      <w:r w:rsidR="00B44DAA">
        <w:t>han theory.  They were sometimes</w:t>
      </w:r>
      <w:r w:rsidR="00536CF0">
        <w:t xml:space="preserve"> </w:t>
      </w:r>
      <w:r>
        <w:t>unwilling to share their secrets with competitors. The Institute founded a School of Industrial Design and Art in 184</w:t>
      </w:r>
      <w:r w:rsidR="00AE7CD1">
        <w:t>8 which was not well supported.</w:t>
      </w:r>
    </w:p>
    <w:p w:rsidR="00333377" w:rsidRDefault="00E024E6" w:rsidP="00333377">
      <w:r>
        <w:t>However, a</w:t>
      </w:r>
      <w:r w:rsidR="00333377">
        <w:t>ttitudes changed as European wool industry competitors began to overtake Bradford in</w:t>
      </w:r>
      <w:r w:rsidR="00AE7CD1">
        <w:t xml:space="preserve"> the 1860s</w:t>
      </w:r>
      <w:r w:rsidR="00333377">
        <w:t xml:space="preserve">. In 1863, the Institute was able to establish professionally run classes including textile topics. The </w:t>
      </w:r>
      <w:r w:rsidR="00E65BBB">
        <w:t xml:space="preserve">1870s depression and the </w:t>
      </w:r>
      <w:r w:rsidR="00333377">
        <w:t>shock of the poor response to Bradford textiles at the 1878 Paris Exhibition meant further action was possible. A small Weaving School was opened</w:t>
      </w:r>
      <w:r w:rsidR="00AE7CD1">
        <w:t xml:space="preserve"> in the Institute in 1878</w:t>
      </w:r>
      <w:r w:rsidR="00E65BBB">
        <w:t xml:space="preserve">, </w:t>
      </w:r>
      <w:r w:rsidR="00333377">
        <w:t>soon enlarged to form the Bradford Technical School.</w:t>
      </w:r>
    </w:p>
    <w:p w:rsidR="00333377" w:rsidRDefault="00333377" w:rsidP="00333377">
      <w:r>
        <w:t>The first building for the new Bradford Technical School was opened in 1882, by the Prince of Wales. The purpose of the School was "technical, scientific, artistic and general instruction in the various processes involved in the production of Worsted, Woollen, Silk and Cotton fabrics ..." Four departments were created: Textiles, Art and Design, Engineering, and Chemistry and Dyeing. Soon after, the School was re-named Bradford Technical College, possibly in response to the Yorkshire College of Science at Leeds.</w:t>
      </w:r>
    </w:p>
    <w:p w:rsidR="00333377" w:rsidRDefault="00333377" w:rsidP="00333377">
      <w:r>
        <w:t xml:space="preserve">The College was run by a Council, including its President, local industrialist Sir Henry Mitchell. Subscriptions from Bradford mill owners were supposed to fund the College, but these were not forthcoming. Eventually, in 1899, after the death of Sir Henry, the </w:t>
      </w:r>
      <w:r w:rsidR="00114E74">
        <w:t xml:space="preserve">College’s </w:t>
      </w:r>
      <w:r>
        <w:t>dire financial situation led the Council to hand control to Bradford Corporation. At this point there were 143 full-time day students and 623 regular evening students.</w:t>
      </w:r>
    </w:p>
    <w:p w:rsidR="00333377" w:rsidRDefault="00333377" w:rsidP="00333377">
      <w:r>
        <w:t xml:space="preserve">The change meant the College was run by a board of aldermen and councillors, who believed </w:t>
      </w:r>
      <w:r w:rsidR="00EE7F66">
        <w:t>teaching</w:t>
      </w:r>
      <w:r>
        <w:t xml:space="preserve"> should focus on vocational subjects. The original Technical Instruction Committee was replaced by the Education Committee of Bradford City Council in 1904. In the same year, the Art Department was re-constituted as a separate School of Art.</w:t>
      </w:r>
    </w:p>
    <w:p w:rsidR="00333377" w:rsidRDefault="00333377" w:rsidP="00333377">
      <w:r>
        <w:t>The College continued to develop. By 1930 there were Departments of Textiles, Chemistry, Dyeing, Civil, Mechanical and Electrical Engineering, Commerce and Banking, Pharmacy and Biology, Physics and Mathematics. To cope with the expansion further buildings were added in Carlton Street and Great Horton Road.</w:t>
      </w:r>
    </w:p>
    <w:p w:rsidR="00333377" w:rsidRDefault="00333377" w:rsidP="00333377">
      <w:r>
        <w:t>Should the College become a university? The idea of a technological university in Bradford had been suggested by the M.P. for the city, W.E. Forster, as early as 1868. Talks were held with Leeds University about amalgamation in 1913, but foundered on the issues of funding and governance.</w:t>
      </w:r>
    </w:p>
    <w:p w:rsidR="00333377" w:rsidRDefault="00333377" w:rsidP="00333377">
      <w:r>
        <w:t xml:space="preserve">In 1920, Harry Richardson, a physicist, was appointed Principal. From Manchester, he brought new perspective and commitment to seeking University status for the College. But he was in a sense too late. The country now had a binary system of tertiary education, thanks to the creation of the University Grants Committee in 1919. </w:t>
      </w:r>
      <w:r w:rsidR="008874F4">
        <w:t xml:space="preserve"> Other colleges, such as those </w:t>
      </w:r>
      <w:r>
        <w:t>in Sheffield, Leeds and Manchester</w:t>
      </w:r>
      <w:r w:rsidR="008874F4">
        <w:t>,</w:t>
      </w:r>
      <w:r>
        <w:t xml:space="preserve"> h</w:t>
      </w:r>
      <w:r w:rsidR="00C45144">
        <w:t xml:space="preserve">ad "evolved" into universities </w:t>
      </w:r>
      <w:r w:rsidR="008874F4">
        <w:t xml:space="preserve">before this happened, but Bradford had missed out. </w:t>
      </w:r>
      <w:r>
        <w:t xml:space="preserve"> </w:t>
      </w:r>
      <w:r w:rsidR="00B13DAD">
        <w:t>Richardson</w:t>
      </w:r>
      <w:r>
        <w:t xml:space="preserve"> was however tireless in his pursuit of university status: he wrote letters, addressed meetings, lobbied Parliament and local </w:t>
      </w:r>
      <w:r>
        <w:lastRenderedPageBreak/>
        <w:t xml:space="preserve">politicians.  At the same time, he ensured the </w:t>
      </w:r>
      <w:r w:rsidR="003B0D44">
        <w:t xml:space="preserve">work of the </w:t>
      </w:r>
      <w:r>
        <w:t xml:space="preserve">College </w:t>
      </w:r>
      <w:r w:rsidR="003B0D44">
        <w:t>reached</w:t>
      </w:r>
      <w:r>
        <w:t xml:space="preserve"> very high academic standards.</w:t>
      </w:r>
    </w:p>
    <w:p w:rsidR="00667DFF" w:rsidRDefault="00333377" w:rsidP="00333377">
      <w:r>
        <w:t>Just after Richardson announced his retirement in 1956, the Ministry of Education issued a White Paper on Technical Education. Among other provisions, a small number of technical colleges would "concentrate entirely on advanced studies ... undergraduate, postgraduate and research". Bradford was later named as one of these Colleges of Advanced Technology. The new college was confirmed as Bradford Institute of Technology by the Hives Committee in 1959, while the name of Bradford Technical College was retained as an institution to undertake work of a level below Higher National Certificate.</w:t>
      </w:r>
    </w:p>
    <w:p w:rsidR="00667DFF" w:rsidRDefault="00667DFF" w:rsidP="00667DFF">
      <w:pPr>
        <w:pStyle w:val="Heading2"/>
      </w:pPr>
      <w:bookmarkStart w:id="9" w:name="_Toc402776099"/>
      <w:r>
        <w:t>Archival history</w:t>
      </w:r>
      <w:bookmarkEnd w:id="9"/>
    </w:p>
    <w:p w:rsidR="00667DFF" w:rsidRDefault="00667DFF" w:rsidP="00667DFF">
      <w:r>
        <w:t>With the split between the Bradford Technical College and the Bradford Institute of Technology, the archives of the Technical College were divided between them; the material had not been kept as a single collection, and appears to have been divided according to previous location rather than subject or date.</w:t>
      </w:r>
    </w:p>
    <w:p w:rsidR="00667DFF" w:rsidRDefault="00667DFF" w:rsidP="00667DFF">
      <w:pPr>
        <w:pStyle w:val="Heading2"/>
      </w:pPr>
      <w:bookmarkStart w:id="10" w:name="_Toc402776100"/>
      <w:r>
        <w:t>Immediate source of acquisition</w:t>
      </w:r>
      <w:bookmarkEnd w:id="10"/>
    </w:p>
    <w:p w:rsidR="00667DFF" w:rsidRDefault="00667DFF" w:rsidP="00667DFF">
      <w:r>
        <w:t>These records were transferred to the University of Bradford in 1966 as the body succeeding the Bradford Institute of Technology.</w:t>
      </w:r>
      <w:r w:rsidR="001438C2">
        <w:t xml:space="preserve">  </w:t>
      </w:r>
      <w:r>
        <w:t>Some items have since been donated or transferred from other sources.  Their provenance is recorded at item level, below, where known.</w:t>
      </w:r>
    </w:p>
    <w:p w:rsidR="00667DFF" w:rsidRDefault="00667DFF" w:rsidP="00667DFF">
      <w:pPr>
        <w:pStyle w:val="Heading2"/>
      </w:pPr>
      <w:bookmarkStart w:id="11" w:name="_Toc402776101"/>
      <w:r>
        <w:t>Scope and content</w:t>
      </w:r>
      <w:bookmarkEnd w:id="11"/>
    </w:p>
    <w:p w:rsidR="00333377" w:rsidRPr="00333377" w:rsidRDefault="00333377" w:rsidP="00333377">
      <w:r w:rsidRPr="00333377">
        <w:t>Annual reports, calendars and prospectuses, prize lists.  Co</w:t>
      </w:r>
      <w:r w:rsidR="001438C2">
        <w:t xml:space="preserve">rrespondence and press cuttings, including many </w:t>
      </w:r>
      <w:r w:rsidRPr="00333377">
        <w:t>on university and technical education.</w:t>
      </w:r>
      <w:r>
        <w:t xml:space="preserve">  Records of the </w:t>
      </w:r>
      <w:r w:rsidRPr="00333377">
        <w:t>Staff Association</w:t>
      </w:r>
      <w:r>
        <w:t xml:space="preserve">.  Staff publications and </w:t>
      </w:r>
      <w:r w:rsidRPr="00333377">
        <w:t>lectures.</w:t>
      </w:r>
      <w:r>
        <w:t xml:space="preserve">  Photographs, mainly of buildings and premises.  </w:t>
      </w:r>
      <w:r w:rsidR="001438C2">
        <w:t xml:space="preserve">Student publications, Students’ Union records, </w:t>
      </w:r>
      <w:r w:rsidRPr="00333377">
        <w:t>Associateship dissertations.</w:t>
      </w:r>
      <w:r w:rsidR="001438C2">
        <w:t xml:space="preserve">  Publicity and ephemera relating to exhibitions and events.  Medals.  Correspondence concerning prizes and bequests.  Some material concerning the </w:t>
      </w:r>
      <w:r w:rsidRPr="00333377">
        <w:t>Bradford Ci</w:t>
      </w:r>
      <w:r w:rsidR="001438C2">
        <w:t>ty Council Education Committee.</w:t>
      </w:r>
    </w:p>
    <w:p w:rsidR="00667DFF" w:rsidRDefault="00667DFF" w:rsidP="00667DFF">
      <w:pPr>
        <w:pStyle w:val="Heading2"/>
      </w:pPr>
      <w:bookmarkStart w:id="12" w:name="_Toc402776102"/>
      <w:r>
        <w:t>Appraisal</w:t>
      </w:r>
      <w:bookmarkEnd w:id="12"/>
    </w:p>
    <w:p w:rsidR="001438C2" w:rsidRPr="001438C2" w:rsidRDefault="001438C2" w:rsidP="001438C2">
      <w:r>
        <w:t xml:space="preserve">Given the patchy survival of BTC records and their great significance to the University and the City, we have applied a very light touch in appraising this Archive, retaining all material listed in the 1970s finding aid.  Some </w:t>
      </w:r>
      <w:r w:rsidR="00116528">
        <w:t xml:space="preserve">late </w:t>
      </w:r>
      <w:r>
        <w:t xml:space="preserve">operational files of receipts and other transactions, </w:t>
      </w:r>
      <w:r w:rsidR="00116528">
        <w:t>never ingested into the Archive, have been discarded.</w:t>
      </w:r>
    </w:p>
    <w:p w:rsidR="00667DFF" w:rsidRDefault="00667DFF" w:rsidP="00667DFF"/>
    <w:p w:rsidR="00667DFF" w:rsidRDefault="00667DFF" w:rsidP="00667DFF">
      <w:pPr>
        <w:pStyle w:val="Heading2"/>
      </w:pPr>
      <w:bookmarkStart w:id="13" w:name="_Toc402776103"/>
      <w:r>
        <w:lastRenderedPageBreak/>
        <w:t>System of arrangement</w:t>
      </w:r>
      <w:bookmarkEnd w:id="13"/>
    </w:p>
    <w:p w:rsidR="001438C2" w:rsidRDefault="001438C2" w:rsidP="001438C2">
      <w:r>
        <w:t>We have retained the series structure created for the 1970s finding aid, as it is possible this reflected original order, and documents have been kept in their original series.  However, to allow for accruals, we have reorganised documents within series and added subseries.  The earlier finding aid can be viewed if required.  We have retained original order within files where this can be ascertained.</w:t>
      </w:r>
    </w:p>
    <w:p w:rsidR="00667DFF" w:rsidRDefault="00667DFF" w:rsidP="00667DFF">
      <w:pPr>
        <w:pStyle w:val="Heading2"/>
      </w:pPr>
      <w:bookmarkStart w:id="14" w:name="_Toc402776104"/>
      <w:r>
        <w:t>Access conditions</w:t>
      </w:r>
      <w:bookmarkEnd w:id="14"/>
    </w:p>
    <w:p w:rsidR="00667DFF" w:rsidRDefault="00667DFF" w:rsidP="00667DFF">
      <w:r>
        <w:t>Available to researchers, by appointment. Access to archive material is subject to preservation requirements and must also conform to the restrictions of the Data Protection Act and any other appropriate legislation.</w:t>
      </w:r>
    </w:p>
    <w:p w:rsidR="00667DFF" w:rsidRDefault="00667DFF" w:rsidP="00667DFF">
      <w:r>
        <w:t>We do not consider that any material in this archive requires restrictions under current legislation.  However, many items such as press cuttings are in poor condition and thus are closed or restricted access until they can be treated.  These can be identified by notes at item level.</w:t>
      </w:r>
    </w:p>
    <w:p w:rsidR="00667DFF" w:rsidRDefault="00667DFF" w:rsidP="00667DFF">
      <w:pPr>
        <w:pStyle w:val="Heading2"/>
      </w:pPr>
      <w:bookmarkStart w:id="15" w:name="_Toc402776105"/>
      <w:r>
        <w:t>Copyright/conditions governing reproduction</w:t>
      </w:r>
      <w:bookmarkEnd w:id="15"/>
    </w:p>
    <w:p w:rsidR="00667DFF" w:rsidRDefault="00667DFF" w:rsidP="00667DFF">
      <w:r>
        <w:t>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The Library will assist where possible with identifying copyright owners, but responsibility for ensuring copyright clearance rests with the user of the material.</w:t>
      </w:r>
    </w:p>
    <w:p w:rsidR="00667DFF" w:rsidRDefault="00667DFF" w:rsidP="00667DFF">
      <w:r>
        <w:t>Most material in this archive is either out of copyright or copyright of the University</w:t>
      </w:r>
      <w:r w:rsidR="006A1A61">
        <w:t xml:space="preserve"> of Bradford</w:t>
      </w:r>
      <w:r>
        <w:t>.</w:t>
      </w:r>
    </w:p>
    <w:p w:rsidR="00667DFF" w:rsidRDefault="00667DFF" w:rsidP="00667DFF">
      <w:pPr>
        <w:pStyle w:val="Heading2"/>
      </w:pPr>
      <w:bookmarkStart w:id="16" w:name="_Toc402776106"/>
      <w:r>
        <w:t>Physical characteristics</w:t>
      </w:r>
      <w:bookmarkEnd w:id="16"/>
    </w:p>
    <w:p w:rsidR="00667DFF" w:rsidRDefault="00667DFF" w:rsidP="00667DFF">
      <w:r>
        <w:t>Press cuttings and coloured covers of pamphlets found throughout the Archive are fragile.  Problematic non-paper formats include a silk panel and various photographic media, notably glass slides.</w:t>
      </w:r>
    </w:p>
    <w:p w:rsidR="00667DFF" w:rsidRDefault="00667DFF" w:rsidP="00667DFF">
      <w:pPr>
        <w:pStyle w:val="Heading2"/>
      </w:pPr>
      <w:bookmarkStart w:id="17" w:name="_Toc402776107"/>
      <w:r>
        <w:t>Language of material</w:t>
      </w:r>
      <w:bookmarkEnd w:id="17"/>
    </w:p>
    <w:p w:rsidR="00667DFF" w:rsidRDefault="00667DFF" w:rsidP="00667DFF">
      <w:r>
        <w:t>English.</w:t>
      </w:r>
    </w:p>
    <w:p w:rsidR="00667DFF" w:rsidRDefault="00667DFF" w:rsidP="00667DFF">
      <w:pPr>
        <w:pStyle w:val="Heading2"/>
      </w:pPr>
      <w:bookmarkStart w:id="18" w:name="_Toc402776108"/>
      <w:r>
        <w:t>Related archives</w:t>
      </w:r>
      <w:bookmarkEnd w:id="18"/>
    </w:p>
    <w:p w:rsidR="00667DFF" w:rsidRDefault="00667DFF" w:rsidP="00667DFF">
      <w:r>
        <w:t>For most of its life the College was managed by Bradford Corporation, whose records are held by the West Yorkshire Archives Service.</w:t>
      </w:r>
    </w:p>
    <w:p w:rsidR="00116528" w:rsidRDefault="00116528" w:rsidP="00116528">
      <w:r>
        <w:t>Special Collections also holds archives of the bodies that succeeded the Technical College: the Bradford Institute of Technology (1957-1966) and the University of Bradford (1966- ).</w:t>
      </w:r>
    </w:p>
    <w:p w:rsidR="00116528" w:rsidRDefault="00116528" w:rsidP="00667DFF">
      <w:r>
        <w:lastRenderedPageBreak/>
        <w:t>Bradford College (successor to Bradford Technical College) holds the Bradford Textile Archive, which complements this material.</w:t>
      </w:r>
    </w:p>
    <w:p w:rsidR="00667DFF" w:rsidRDefault="00667DFF" w:rsidP="00667DFF">
      <w:pPr>
        <w:pStyle w:val="Heading2"/>
      </w:pPr>
      <w:bookmarkStart w:id="19" w:name="_Toc402776109"/>
      <w:r>
        <w:t>Archivist’s note</w:t>
      </w:r>
      <w:bookmarkEnd w:id="19"/>
    </w:p>
    <w:p w:rsidR="001438C2" w:rsidRDefault="00667DFF" w:rsidP="00667DFF">
      <w:r>
        <w:t>2001 collection description by John Br</w:t>
      </w:r>
      <w:r w:rsidR="001438C2">
        <w:t>ooker.</w:t>
      </w:r>
    </w:p>
    <w:p w:rsidR="001438C2" w:rsidRDefault="00667DFF" w:rsidP="00667DFF">
      <w:r>
        <w:t>Date and author of the original typed handlist not known, probably produced during the early 1970s; it was digitised and lightly edited in 2006 by John B</w:t>
      </w:r>
      <w:r w:rsidR="001438C2">
        <w:t>rooker and Alison Cullingford.</w:t>
      </w:r>
    </w:p>
    <w:p w:rsidR="00667DFF" w:rsidRDefault="00667DFF" w:rsidP="00667DFF">
      <w:r>
        <w:t xml:space="preserve">2014 revisions by Alison Cullingford and Martin Levy. </w:t>
      </w:r>
    </w:p>
    <w:p w:rsidR="00667DFF" w:rsidRDefault="00667DFF" w:rsidP="00667DFF">
      <w:pPr>
        <w:pStyle w:val="Heading2"/>
      </w:pPr>
      <w:bookmarkStart w:id="20" w:name="_Toc402776110"/>
      <w:r>
        <w:t>Publication note</w:t>
      </w:r>
      <w:bookmarkEnd w:id="20"/>
    </w:p>
    <w:p w:rsidR="00667DFF" w:rsidRDefault="00667DFF" w:rsidP="00667DFF">
      <w:r>
        <w:t xml:space="preserve">McKinlay, Robert A. </w:t>
      </w:r>
      <w:r w:rsidRPr="001438C2">
        <w:rPr>
          <w:i/>
        </w:rPr>
        <w:t>The University of Bradford, origins and development</w:t>
      </w:r>
      <w:r>
        <w:t xml:space="preserve"> (</w:t>
      </w:r>
      <w:r w:rsidR="006742B2">
        <w:t>Bradford:</w:t>
      </w:r>
      <w:r>
        <w:t xml:space="preserve"> Bradford University Press, 1991).</w:t>
      </w:r>
    </w:p>
    <w:p w:rsidR="00667DFF" w:rsidRDefault="00667DFF" w:rsidP="00667DFF">
      <w:pPr>
        <w:pStyle w:val="Heading2"/>
      </w:pPr>
      <w:bookmarkStart w:id="21" w:name="_Toc402776111"/>
      <w:r>
        <w:t>Rules or conventions</w:t>
      </w:r>
      <w:bookmarkEnd w:id="21"/>
    </w:p>
    <w:p w:rsidR="00667DFF" w:rsidRDefault="00667DFF" w:rsidP="00667DFF">
      <w:r>
        <w:t>ISAD(G) 2nd ed.</w:t>
      </w:r>
    </w:p>
    <w:p w:rsidR="00667DFF" w:rsidRDefault="00667DFF" w:rsidP="00667DFF">
      <w:pPr>
        <w:pStyle w:val="Heading2"/>
      </w:pPr>
      <w:bookmarkStart w:id="22" w:name="_Toc402776112"/>
      <w:r>
        <w:t>Date(s) of description</w:t>
      </w:r>
      <w:bookmarkEnd w:id="22"/>
    </w:p>
    <w:p w:rsidR="001438C2" w:rsidRDefault="00667DFF" w:rsidP="00667DFF">
      <w:r>
        <w:t xml:space="preserve">Collection description written </w:t>
      </w:r>
      <w:r w:rsidR="001438C2">
        <w:t>July 2001 for the Archives Hub.</w:t>
      </w:r>
    </w:p>
    <w:p w:rsidR="001438C2" w:rsidRDefault="00667DFF" w:rsidP="00667DFF">
      <w:r>
        <w:t>Handlist written during the 1970s, digitised w</w:t>
      </w:r>
      <w:r w:rsidR="001438C2">
        <w:t>ith minor edits December 2006.</w:t>
      </w:r>
    </w:p>
    <w:p w:rsidR="00667DFF" w:rsidRDefault="00667DFF" w:rsidP="00667DFF">
      <w:r>
        <w:t xml:space="preserve">Both documents revised and brought together as this catalogue </w:t>
      </w:r>
      <w:r w:rsidR="001438C2">
        <w:t xml:space="preserve">in </w:t>
      </w:r>
      <w:r>
        <w:t>2014.</w:t>
      </w:r>
    </w:p>
    <w:p w:rsidR="00667DFF" w:rsidRDefault="00667DFF" w:rsidP="00667DFF">
      <w:pPr>
        <w:pStyle w:val="Heading2"/>
      </w:pPr>
      <w:bookmarkStart w:id="23" w:name="_Toc402776113"/>
      <w:r>
        <w:t>Indexing</w:t>
      </w:r>
      <w:bookmarkEnd w:id="23"/>
    </w:p>
    <w:p w:rsidR="002214D8" w:rsidRDefault="002214D8" w:rsidP="002214D8">
      <w:pPr>
        <w:pStyle w:val="Heading3"/>
      </w:pPr>
      <w:r>
        <w:t>Persons</w:t>
      </w:r>
    </w:p>
    <w:p w:rsidR="002214D8" w:rsidRDefault="002214D8" w:rsidP="002214D8">
      <w:r>
        <w:t>Richardson, Harry</w:t>
      </w:r>
    </w:p>
    <w:p w:rsidR="002214D8" w:rsidRDefault="002214D8" w:rsidP="002214D8">
      <w:pPr>
        <w:pStyle w:val="Heading3"/>
      </w:pPr>
      <w:r>
        <w:t xml:space="preserve">Corporate Bodies </w:t>
      </w:r>
    </w:p>
    <w:p w:rsidR="002214D8" w:rsidRDefault="002214D8" w:rsidP="002214D8">
      <w:r>
        <w:t>Bradford Technical College</w:t>
      </w:r>
    </w:p>
    <w:p w:rsidR="002214D8" w:rsidRDefault="002214D8" w:rsidP="002214D8">
      <w:pPr>
        <w:pStyle w:val="Heading3"/>
      </w:pPr>
      <w:r>
        <w:t xml:space="preserve">Subject </w:t>
      </w:r>
    </w:p>
    <w:p w:rsidR="002214D8" w:rsidRDefault="002214D8" w:rsidP="002214D8">
      <w:r>
        <w:t>Education, Higher – England – Bradford – History</w:t>
      </w:r>
    </w:p>
    <w:p w:rsidR="002214D8" w:rsidRDefault="002214D8" w:rsidP="002214D8">
      <w:pPr>
        <w:pStyle w:val="Heading3"/>
      </w:pPr>
      <w:r>
        <w:lastRenderedPageBreak/>
        <w:t>Place Names</w:t>
      </w:r>
    </w:p>
    <w:p w:rsidR="002214D8" w:rsidRDefault="002214D8" w:rsidP="002214D8">
      <w:r>
        <w:t>Bradford – West Yorkshire – England</w:t>
      </w:r>
    </w:p>
    <w:p w:rsidR="002214D8" w:rsidRDefault="002214D8">
      <w:pPr>
        <w:spacing w:after="200"/>
      </w:pPr>
      <w:r>
        <w:br w:type="page"/>
      </w:r>
    </w:p>
    <w:p w:rsidR="007F0DE2" w:rsidRDefault="007F0DE2" w:rsidP="007F0DE2">
      <w:pPr>
        <w:pStyle w:val="Heading1"/>
      </w:pPr>
      <w:bookmarkStart w:id="24" w:name="_Toc402776114"/>
      <w:r>
        <w:lastRenderedPageBreak/>
        <w:t>Series 1. Administration</w:t>
      </w:r>
      <w:bookmarkEnd w:id="24"/>
    </w:p>
    <w:p w:rsidR="007F0DE2" w:rsidRDefault="00372126" w:rsidP="007F0DE2">
      <w:pPr>
        <w:pStyle w:val="Heading2"/>
      </w:pPr>
      <w:bookmarkStart w:id="25" w:name="_Toc402776115"/>
      <w:r>
        <w:t xml:space="preserve">1/1. </w:t>
      </w:r>
      <w:r w:rsidR="007F0DE2">
        <w:t>Prospectuses and calendars</w:t>
      </w:r>
      <w:bookmarkEnd w:id="25"/>
    </w:p>
    <w:p w:rsidR="007F0DE2" w:rsidRDefault="007F0DE2" w:rsidP="007F0DE2">
      <w:r w:rsidRPr="004138B5">
        <w:rPr>
          <w:b/>
        </w:rPr>
        <w:t>Dates:</w:t>
      </w:r>
      <w:r>
        <w:t xml:space="preserve"> 1884-1956</w:t>
      </w:r>
      <w:r w:rsidR="004138B5">
        <w:t>.</w:t>
      </w:r>
    </w:p>
    <w:p w:rsidR="007F0DE2" w:rsidRDefault="007F0DE2" w:rsidP="007F0DE2">
      <w:r w:rsidRPr="004138B5">
        <w:rPr>
          <w:b/>
        </w:rPr>
        <w:t xml:space="preserve">Provenance: </w:t>
      </w:r>
      <w:r>
        <w:t>Most volumes 1884 to 1887/88 belonged to S.F. Stell, who taught chemistry from 1886/7 to 1904/05.  Most of the calendars are marked ‘office copy’ on the spines.  Exceptions are the two volumes for 1903 through 1905, which belonged to the Textile Department.</w:t>
      </w:r>
    </w:p>
    <w:p w:rsidR="007F0DE2" w:rsidRDefault="007F0DE2" w:rsidP="007F0DE2">
      <w:r w:rsidRPr="004138B5">
        <w:rPr>
          <w:b/>
        </w:rPr>
        <w:t xml:space="preserve">Scope and content: </w:t>
      </w:r>
      <w:r>
        <w:t>Each prospectus and calendar contains a list of council or committee members, a list of masters, and a description of the curricula offered by the various departments.  The calendars also include advertisements for Bradford, and many other West Yorkshire, companies, class lists, lists of scholarships and diplomas awarded to students in the various schools, and, from 1893/94, photographs of the various departments.</w:t>
      </w:r>
    </w:p>
    <w:p w:rsidR="007F0DE2" w:rsidRDefault="007F0DE2" w:rsidP="007F0DE2">
      <w:r w:rsidRPr="004138B5">
        <w:rPr>
          <w:b/>
        </w:rPr>
        <w:t>Access:</w:t>
      </w:r>
      <w:r>
        <w:t xml:space="preserve"> all items are bound volumes (some have loose bindings or occasional detached pages), with exception of 1880s prospectuses.  These, especially 1884-1885 are very fragile.</w:t>
      </w:r>
    </w:p>
    <w:p w:rsidR="007F0DE2" w:rsidRPr="004138B5" w:rsidRDefault="007F0DE2" w:rsidP="007F0DE2">
      <w:pPr>
        <w:rPr>
          <w:b/>
        </w:rPr>
      </w:pPr>
      <w:r w:rsidRPr="004138B5">
        <w:rPr>
          <w:b/>
        </w:rPr>
        <w:t>1/1/1884.</w:t>
      </w:r>
      <w:r w:rsidRPr="004138B5">
        <w:rPr>
          <w:b/>
        </w:rPr>
        <w:tab/>
        <w:t>Bradford Technical College Prospectus 1884-1885.</w:t>
      </w:r>
    </w:p>
    <w:p w:rsidR="007F0DE2" w:rsidRDefault="007F0DE2" w:rsidP="007F0DE2">
      <w:r>
        <w:t>Condition: very fragile.</w:t>
      </w:r>
    </w:p>
    <w:p w:rsidR="007F0DE2" w:rsidRPr="004138B5" w:rsidRDefault="007F0DE2" w:rsidP="007F0DE2">
      <w:pPr>
        <w:rPr>
          <w:b/>
        </w:rPr>
      </w:pPr>
      <w:r w:rsidRPr="004138B5">
        <w:rPr>
          <w:b/>
        </w:rPr>
        <w:t>1/1/1885.</w:t>
      </w:r>
      <w:r w:rsidRPr="004138B5">
        <w:rPr>
          <w:b/>
        </w:rPr>
        <w:tab/>
        <w:t>Bradford Technical College Prospectus 1885-1886.</w:t>
      </w:r>
    </w:p>
    <w:p w:rsidR="007F0DE2" w:rsidRDefault="007F0DE2" w:rsidP="007F0DE2">
      <w:r>
        <w:t>Condition: fragile cover.</w:t>
      </w:r>
    </w:p>
    <w:p w:rsidR="007F0DE2" w:rsidRPr="004138B5" w:rsidRDefault="007F0DE2" w:rsidP="007F0DE2">
      <w:pPr>
        <w:rPr>
          <w:b/>
        </w:rPr>
      </w:pPr>
      <w:r w:rsidRPr="004138B5">
        <w:rPr>
          <w:b/>
        </w:rPr>
        <w:t>1/1/1886.</w:t>
      </w:r>
      <w:r w:rsidRPr="004138B5">
        <w:rPr>
          <w:b/>
        </w:rPr>
        <w:tab/>
        <w:t>Bradford Technical College Prospectus 1886-1887.</w:t>
      </w:r>
    </w:p>
    <w:p w:rsidR="007F0DE2" w:rsidRDefault="007F0DE2" w:rsidP="007F0DE2">
      <w:r>
        <w:t>Extent: 2 copies.</w:t>
      </w:r>
    </w:p>
    <w:p w:rsidR="007F0DE2" w:rsidRDefault="007F0DE2" w:rsidP="007F0DE2">
      <w:r>
        <w:t>Condition: fragile covers.</w:t>
      </w:r>
    </w:p>
    <w:p w:rsidR="007F0DE2" w:rsidRPr="004138B5" w:rsidRDefault="007F0DE2" w:rsidP="007F0DE2">
      <w:pPr>
        <w:rPr>
          <w:b/>
        </w:rPr>
      </w:pPr>
      <w:r w:rsidRPr="004138B5">
        <w:rPr>
          <w:b/>
        </w:rPr>
        <w:t>1/1/1887.</w:t>
      </w:r>
      <w:r w:rsidRPr="004138B5">
        <w:rPr>
          <w:b/>
        </w:rPr>
        <w:tab/>
        <w:t>Bradford Technical College Prospectus 1887-1888.</w:t>
      </w:r>
    </w:p>
    <w:p w:rsidR="007F0DE2" w:rsidRDefault="007F0DE2" w:rsidP="007F0DE2">
      <w:r>
        <w:t>Condition: fragile cover.</w:t>
      </w:r>
    </w:p>
    <w:p w:rsidR="007F0DE2" w:rsidRPr="004138B5" w:rsidRDefault="007F0DE2" w:rsidP="007F0DE2">
      <w:pPr>
        <w:rPr>
          <w:b/>
        </w:rPr>
      </w:pPr>
      <w:r w:rsidRPr="004138B5">
        <w:rPr>
          <w:b/>
        </w:rPr>
        <w:t>1/1/1889.</w:t>
      </w:r>
      <w:r w:rsidRPr="004138B5">
        <w:rPr>
          <w:b/>
        </w:rPr>
        <w:tab/>
        <w:t>Bradford Technical College Calendar 1889-1890.</w:t>
      </w:r>
    </w:p>
    <w:p w:rsidR="007F0DE2" w:rsidRPr="004138B5" w:rsidRDefault="007F0DE2" w:rsidP="007F0DE2">
      <w:pPr>
        <w:rPr>
          <w:b/>
        </w:rPr>
      </w:pPr>
      <w:r w:rsidRPr="004138B5">
        <w:rPr>
          <w:b/>
        </w:rPr>
        <w:t>1/1/1890.</w:t>
      </w:r>
      <w:r w:rsidRPr="004138B5">
        <w:rPr>
          <w:b/>
        </w:rPr>
        <w:tab/>
        <w:t>Bradford Technical College Calendar 1890-1891.</w:t>
      </w:r>
    </w:p>
    <w:p w:rsidR="007F0DE2" w:rsidRPr="004138B5" w:rsidRDefault="007F0DE2" w:rsidP="007F0DE2">
      <w:pPr>
        <w:rPr>
          <w:b/>
        </w:rPr>
      </w:pPr>
      <w:r w:rsidRPr="004138B5">
        <w:rPr>
          <w:b/>
        </w:rPr>
        <w:t>1/1/1891.</w:t>
      </w:r>
      <w:r w:rsidRPr="004138B5">
        <w:rPr>
          <w:b/>
        </w:rPr>
        <w:tab/>
        <w:t>Bradford Technical College Calendar 1891-1892.</w:t>
      </w:r>
    </w:p>
    <w:p w:rsidR="007F0DE2" w:rsidRPr="004138B5" w:rsidRDefault="007F0DE2" w:rsidP="007F0DE2">
      <w:pPr>
        <w:rPr>
          <w:b/>
        </w:rPr>
      </w:pPr>
      <w:r w:rsidRPr="004138B5">
        <w:rPr>
          <w:b/>
        </w:rPr>
        <w:t>1/1/1892.</w:t>
      </w:r>
      <w:r w:rsidRPr="004138B5">
        <w:rPr>
          <w:b/>
        </w:rPr>
        <w:tab/>
        <w:t>Bradford Technical College Calendar 1892-1893.</w:t>
      </w:r>
    </w:p>
    <w:p w:rsidR="007F0DE2" w:rsidRPr="004138B5" w:rsidRDefault="007F0DE2" w:rsidP="007F0DE2">
      <w:pPr>
        <w:rPr>
          <w:b/>
        </w:rPr>
      </w:pPr>
      <w:r w:rsidRPr="004138B5">
        <w:rPr>
          <w:b/>
        </w:rPr>
        <w:t>1/1/1893.</w:t>
      </w:r>
      <w:r w:rsidRPr="004138B5">
        <w:rPr>
          <w:b/>
        </w:rPr>
        <w:tab/>
        <w:t>Bradford Technical College Calendar 1893-1984.</w:t>
      </w:r>
    </w:p>
    <w:p w:rsidR="007F0DE2" w:rsidRPr="004138B5" w:rsidRDefault="007F0DE2" w:rsidP="007F0DE2">
      <w:pPr>
        <w:rPr>
          <w:b/>
        </w:rPr>
      </w:pPr>
      <w:r w:rsidRPr="004138B5">
        <w:rPr>
          <w:b/>
        </w:rPr>
        <w:t>1/1/1894.</w:t>
      </w:r>
      <w:r w:rsidRPr="004138B5">
        <w:rPr>
          <w:b/>
        </w:rPr>
        <w:tab/>
        <w:t>Bradford Technical College Calendar 1894-1895.</w:t>
      </w:r>
    </w:p>
    <w:p w:rsidR="007F0DE2" w:rsidRPr="004138B5" w:rsidRDefault="007F0DE2" w:rsidP="007F0DE2">
      <w:pPr>
        <w:rPr>
          <w:b/>
        </w:rPr>
      </w:pPr>
      <w:r w:rsidRPr="004138B5">
        <w:rPr>
          <w:b/>
        </w:rPr>
        <w:lastRenderedPageBreak/>
        <w:t>1/1/1895.</w:t>
      </w:r>
      <w:r w:rsidRPr="004138B5">
        <w:rPr>
          <w:b/>
        </w:rPr>
        <w:tab/>
        <w:t>Bradford Technical College Calendar 1895-1896.</w:t>
      </w:r>
    </w:p>
    <w:p w:rsidR="007F0DE2" w:rsidRPr="004138B5" w:rsidRDefault="007F0DE2" w:rsidP="007F0DE2">
      <w:pPr>
        <w:rPr>
          <w:b/>
        </w:rPr>
      </w:pPr>
      <w:r w:rsidRPr="004138B5">
        <w:rPr>
          <w:b/>
        </w:rPr>
        <w:t>1/1/1896.</w:t>
      </w:r>
      <w:r w:rsidRPr="004138B5">
        <w:rPr>
          <w:b/>
        </w:rPr>
        <w:tab/>
        <w:t>Bradford Technical College Calendar 1896-1897.</w:t>
      </w:r>
    </w:p>
    <w:p w:rsidR="007F0DE2" w:rsidRPr="004138B5" w:rsidRDefault="007F0DE2" w:rsidP="007F0DE2">
      <w:pPr>
        <w:rPr>
          <w:b/>
        </w:rPr>
      </w:pPr>
      <w:r w:rsidRPr="004138B5">
        <w:rPr>
          <w:b/>
        </w:rPr>
        <w:t>1/1/1897.</w:t>
      </w:r>
      <w:r w:rsidRPr="004138B5">
        <w:rPr>
          <w:b/>
        </w:rPr>
        <w:tab/>
        <w:t>Bradford Technical College Calendar 1897-1898.</w:t>
      </w:r>
    </w:p>
    <w:p w:rsidR="007F0DE2" w:rsidRPr="004138B5" w:rsidRDefault="007F0DE2" w:rsidP="007F0DE2">
      <w:pPr>
        <w:rPr>
          <w:b/>
        </w:rPr>
      </w:pPr>
      <w:r w:rsidRPr="004138B5">
        <w:rPr>
          <w:b/>
        </w:rPr>
        <w:t>1/1/1898.</w:t>
      </w:r>
      <w:r w:rsidRPr="004138B5">
        <w:rPr>
          <w:b/>
        </w:rPr>
        <w:tab/>
        <w:t>Bradford Technical College Calendar 1898-1899.</w:t>
      </w:r>
    </w:p>
    <w:p w:rsidR="007F0DE2" w:rsidRPr="004138B5" w:rsidRDefault="007F0DE2" w:rsidP="007F0DE2">
      <w:pPr>
        <w:rPr>
          <w:b/>
        </w:rPr>
      </w:pPr>
      <w:r w:rsidRPr="004138B5">
        <w:rPr>
          <w:b/>
        </w:rPr>
        <w:t>1/1/1899.</w:t>
      </w:r>
      <w:r w:rsidRPr="004138B5">
        <w:rPr>
          <w:b/>
        </w:rPr>
        <w:tab/>
        <w:t>Bradford Technical College Calendar 1899-1900</w:t>
      </w:r>
      <w:r w:rsidR="004138B5" w:rsidRPr="004138B5">
        <w:rPr>
          <w:b/>
        </w:rPr>
        <w:t>.</w:t>
      </w:r>
    </w:p>
    <w:p w:rsidR="007F0DE2" w:rsidRPr="004138B5" w:rsidRDefault="007F0DE2" w:rsidP="007F0DE2">
      <w:pPr>
        <w:rPr>
          <w:b/>
        </w:rPr>
      </w:pPr>
      <w:r w:rsidRPr="004138B5">
        <w:rPr>
          <w:b/>
        </w:rPr>
        <w:t>1/1/1900.</w:t>
      </w:r>
      <w:r w:rsidRPr="004138B5">
        <w:rPr>
          <w:b/>
        </w:rPr>
        <w:tab/>
        <w:t>Bradford Technical College Calendar 1900-1901.</w:t>
      </w:r>
    </w:p>
    <w:p w:rsidR="007F0DE2" w:rsidRPr="004138B5" w:rsidRDefault="007F0DE2" w:rsidP="007F0DE2">
      <w:pPr>
        <w:rPr>
          <w:b/>
        </w:rPr>
      </w:pPr>
      <w:r w:rsidRPr="004138B5">
        <w:rPr>
          <w:b/>
        </w:rPr>
        <w:t>1/1/1901.</w:t>
      </w:r>
      <w:r w:rsidRPr="004138B5">
        <w:rPr>
          <w:b/>
        </w:rPr>
        <w:tab/>
        <w:t>Bradford Technical College Calendar 1901-1902.</w:t>
      </w:r>
    </w:p>
    <w:p w:rsidR="007F0DE2" w:rsidRPr="004138B5" w:rsidRDefault="007F0DE2" w:rsidP="007F0DE2">
      <w:pPr>
        <w:rPr>
          <w:b/>
        </w:rPr>
      </w:pPr>
      <w:r w:rsidRPr="004138B5">
        <w:rPr>
          <w:b/>
        </w:rPr>
        <w:t>1/1/1902.</w:t>
      </w:r>
      <w:r w:rsidRPr="004138B5">
        <w:rPr>
          <w:b/>
        </w:rPr>
        <w:tab/>
        <w:t>Bradford Technical College Calendar 1902-1903.</w:t>
      </w:r>
    </w:p>
    <w:p w:rsidR="007F0DE2" w:rsidRPr="004138B5" w:rsidRDefault="007F0DE2" w:rsidP="007F0DE2">
      <w:pPr>
        <w:rPr>
          <w:b/>
        </w:rPr>
      </w:pPr>
      <w:r w:rsidRPr="004138B5">
        <w:rPr>
          <w:b/>
        </w:rPr>
        <w:t>1/1/1903.</w:t>
      </w:r>
      <w:r w:rsidRPr="004138B5">
        <w:rPr>
          <w:b/>
        </w:rPr>
        <w:tab/>
        <w:t>Bradford Technical College Calendar 1903-1904.</w:t>
      </w:r>
    </w:p>
    <w:p w:rsidR="007F0DE2" w:rsidRPr="004138B5" w:rsidRDefault="007F0DE2" w:rsidP="007F0DE2">
      <w:pPr>
        <w:rPr>
          <w:b/>
        </w:rPr>
      </w:pPr>
      <w:r w:rsidRPr="004138B5">
        <w:rPr>
          <w:b/>
        </w:rPr>
        <w:t>1/1/1904.</w:t>
      </w:r>
      <w:r w:rsidRPr="004138B5">
        <w:rPr>
          <w:b/>
        </w:rPr>
        <w:tab/>
        <w:t>Bradford Technical College Calendar 1904-1905.</w:t>
      </w:r>
    </w:p>
    <w:p w:rsidR="007F0DE2" w:rsidRPr="004138B5" w:rsidRDefault="007F0DE2" w:rsidP="007F0DE2">
      <w:pPr>
        <w:rPr>
          <w:b/>
        </w:rPr>
      </w:pPr>
      <w:r w:rsidRPr="004138B5">
        <w:rPr>
          <w:b/>
        </w:rPr>
        <w:t>1/1/1905.</w:t>
      </w:r>
      <w:r w:rsidRPr="004138B5">
        <w:rPr>
          <w:b/>
        </w:rPr>
        <w:tab/>
        <w:t>Bradford Technical College Calendar 1905-1906.</w:t>
      </w:r>
    </w:p>
    <w:p w:rsidR="007F0DE2" w:rsidRPr="004138B5" w:rsidRDefault="007F0DE2" w:rsidP="007F0DE2">
      <w:pPr>
        <w:rPr>
          <w:b/>
        </w:rPr>
      </w:pPr>
      <w:r w:rsidRPr="004138B5">
        <w:rPr>
          <w:b/>
        </w:rPr>
        <w:t>1/1/1906.</w:t>
      </w:r>
      <w:r w:rsidRPr="004138B5">
        <w:rPr>
          <w:b/>
        </w:rPr>
        <w:tab/>
        <w:t>Bradford Technical College Calendar 1906-1907.</w:t>
      </w:r>
    </w:p>
    <w:p w:rsidR="007F0DE2" w:rsidRPr="004138B5" w:rsidRDefault="007F0DE2" w:rsidP="007F0DE2">
      <w:pPr>
        <w:rPr>
          <w:b/>
        </w:rPr>
      </w:pPr>
      <w:r w:rsidRPr="004138B5">
        <w:rPr>
          <w:b/>
        </w:rPr>
        <w:t>1/1/1907.</w:t>
      </w:r>
      <w:r w:rsidRPr="004138B5">
        <w:rPr>
          <w:b/>
        </w:rPr>
        <w:tab/>
        <w:t>Bradford Technical College Calendar 1907-1908.</w:t>
      </w:r>
    </w:p>
    <w:p w:rsidR="007F0DE2" w:rsidRPr="004138B5" w:rsidRDefault="007F0DE2" w:rsidP="007F0DE2">
      <w:pPr>
        <w:rPr>
          <w:b/>
        </w:rPr>
      </w:pPr>
      <w:r w:rsidRPr="004138B5">
        <w:rPr>
          <w:b/>
        </w:rPr>
        <w:t>1/1/1908.</w:t>
      </w:r>
      <w:r w:rsidRPr="004138B5">
        <w:rPr>
          <w:b/>
        </w:rPr>
        <w:tab/>
        <w:t>Bradford Technical College Calendar 1908-1909.</w:t>
      </w:r>
    </w:p>
    <w:p w:rsidR="007F0DE2" w:rsidRPr="004138B5" w:rsidRDefault="007F0DE2" w:rsidP="007F0DE2">
      <w:pPr>
        <w:rPr>
          <w:b/>
        </w:rPr>
      </w:pPr>
      <w:r w:rsidRPr="004138B5">
        <w:rPr>
          <w:b/>
        </w:rPr>
        <w:t>1/1/1909.</w:t>
      </w:r>
      <w:r w:rsidRPr="004138B5">
        <w:rPr>
          <w:b/>
        </w:rPr>
        <w:tab/>
        <w:t>Bradford Technical College Calendar 1909-1910.</w:t>
      </w:r>
    </w:p>
    <w:p w:rsidR="007F0DE2" w:rsidRPr="004138B5" w:rsidRDefault="007F0DE2" w:rsidP="007F0DE2">
      <w:pPr>
        <w:rPr>
          <w:b/>
        </w:rPr>
      </w:pPr>
      <w:r w:rsidRPr="004138B5">
        <w:rPr>
          <w:b/>
        </w:rPr>
        <w:t>1/1/1910.</w:t>
      </w:r>
      <w:r w:rsidRPr="004138B5">
        <w:rPr>
          <w:b/>
        </w:rPr>
        <w:tab/>
        <w:t>Bradford Technical College Calendar 1910-1911.</w:t>
      </w:r>
    </w:p>
    <w:p w:rsidR="007F0DE2" w:rsidRPr="004138B5" w:rsidRDefault="007F0DE2" w:rsidP="007F0DE2">
      <w:pPr>
        <w:rPr>
          <w:b/>
        </w:rPr>
      </w:pPr>
      <w:r w:rsidRPr="004138B5">
        <w:rPr>
          <w:b/>
        </w:rPr>
        <w:t>1/1/1911.</w:t>
      </w:r>
      <w:r w:rsidRPr="004138B5">
        <w:rPr>
          <w:b/>
        </w:rPr>
        <w:tab/>
        <w:t>Bradford Technical College Calendar 1911-1912.</w:t>
      </w:r>
    </w:p>
    <w:p w:rsidR="007F0DE2" w:rsidRPr="004138B5" w:rsidRDefault="007F0DE2" w:rsidP="007F0DE2">
      <w:pPr>
        <w:rPr>
          <w:b/>
        </w:rPr>
      </w:pPr>
      <w:r w:rsidRPr="004138B5">
        <w:rPr>
          <w:b/>
        </w:rPr>
        <w:t>1/1/1912.</w:t>
      </w:r>
      <w:r w:rsidRPr="004138B5">
        <w:rPr>
          <w:b/>
        </w:rPr>
        <w:tab/>
        <w:t>Bradford Technical College Calendar 1912-1913.</w:t>
      </w:r>
    </w:p>
    <w:p w:rsidR="007F0DE2" w:rsidRPr="004138B5" w:rsidRDefault="007F0DE2" w:rsidP="007F0DE2">
      <w:pPr>
        <w:rPr>
          <w:b/>
        </w:rPr>
      </w:pPr>
      <w:r w:rsidRPr="004138B5">
        <w:rPr>
          <w:b/>
        </w:rPr>
        <w:t>1/1/1913.</w:t>
      </w:r>
      <w:r w:rsidRPr="004138B5">
        <w:rPr>
          <w:b/>
        </w:rPr>
        <w:tab/>
        <w:t>Bradford Technical College Calendar 1913-1914.</w:t>
      </w:r>
    </w:p>
    <w:p w:rsidR="007F0DE2" w:rsidRPr="004138B5" w:rsidRDefault="007F0DE2" w:rsidP="007F0DE2">
      <w:pPr>
        <w:rPr>
          <w:b/>
        </w:rPr>
      </w:pPr>
      <w:r w:rsidRPr="004138B5">
        <w:rPr>
          <w:b/>
        </w:rPr>
        <w:t>1/1/1914.</w:t>
      </w:r>
      <w:r w:rsidRPr="004138B5">
        <w:rPr>
          <w:b/>
        </w:rPr>
        <w:tab/>
        <w:t>Bradford Technical College Calendar 1914-1915.</w:t>
      </w:r>
    </w:p>
    <w:p w:rsidR="007F0DE2" w:rsidRPr="004138B5" w:rsidRDefault="007F0DE2" w:rsidP="007F0DE2">
      <w:pPr>
        <w:rPr>
          <w:b/>
        </w:rPr>
      </w:pPr>
      <w:r w:rsidRPr="004138B5">
        <w:rPr>
          <w:b/>
        </w:rPr>
        <w:t>1/1/1915.</w:t>
      </w:r>
      <w:r w:rsidRPr="004138B5">
        <w:rPr>
          <w:b/>
        </w:rPr>
        <w:tab/>
        <w:t>Bradford Technical College Abridged Prospectus.</w:t>
      </w:r>
    </w:p>
    <w:p w:rsidR="007F0DE2" w:rsidRDefault="007F0DE2" w:rsidP="007F0DE2">
      <w:r>
        <w:t>Dates: 1915-1919.</w:t>
      </w:r>
    </w:p>
    <w:p w:rsidR="007F0DE2" w:rsidRDefault="007F0DE2" w:rsidP="007F0DE2">
      <w:r>
        <w:t>Scope and content: Bound volume containing issues for the years 1915-1916, 1916-1917, 1917-1918, and 1918-1919, mistitled 'Abridged Prospectus 1915-18.  Parts of this volume are heavily annotated.</w:t>
      </w:r>
    </w:p>
    <w:p w:rsidR="007F0DE2" w:rsidRPr="004138B5" w:rsidRDefault="007F0DE2" w:rsidP="007F0DE2">
      <w:pPr>
        <w:rPr>
          <w:b/>
        </w:rPr>
      </w:pPr>
      <w:r w:rsidRPr="004138B5">
        <w:rPr>
          <w:b/>
        </w:rPr>
        <w:t>1/1/1919.</w:t>
      </w:r>
      <w:r w:rsidRPr="004138B5">
        <w:rPr>
          <w:b/>
        </w:rPr>
        <w:tab/>
        <w:t>Bradford Technical College Calendar 1919-1920.</w:t>
      </w:r>
    </w:p>
    <w:p w:rsidR="007F0DE2" w:rsidRDefault="007F0DE2" w:rsidP="007F0DE2">
      <w:r>
        <w:t>Extent: 2 copies.</w:t>
      </w:r>
    </w:p>
    <w:p w:rsidR="007F0DE2" w:rsidRPr="004138B5" w:rsidRDefault="007F0DE2" w:rsidP="007F0DE2">
      <w:pPr>
        <w:rPr>
          <w:b/>
        </w:rPr>
      </w:pPr>
      <w:r w:rsidRPr="004138B5">
        <w:rPr>
          <w:b/>
        </w:rPr>
        <w:t>1/1/1920.</w:t>
      </w:r>
      <w:r w:rsidRPr="004138B5">
        <w:rPr>
          <w:b/>
        </w:rPr>
        <w:tab/>
        <w:t>Bradford Technical College Calendar 1920-1921.</w:t>
      </w:r>
    </w:p>
    <w:p w:rsidR="007F0DE2" w:rsidRPr="004138B5" w:rsidRDefault="007F0DE2" w:rsidP="007F0DE2">
      <w:pPr>
        <w:rPr>
          <w:b/>
        </w:rPr>
      </w:pPr>
      <w:r w:rsidRPr="004138B5">
        <w:rPr>
          <w:b/>
        </w:rPr>
        <w:lastRenderedPageBreak/>
        <w:t>1/1/1921.</w:t>
      </w:r>
      <w:r w:rsidRPr="004138B5">
        <w:rPr>
          <w:b/>
        </w:rPr>
        <w:tab/>
        <w:t>Bradford Technical College Calendar 1921-1922.</w:t>
      </w:r>
    </w:p>
    <w:p w:rsidR="007F0DE2" w:rsidRPr="004138B5" w:rsidRDefault="007F0DE2" w:rsidP="007F0DE2">
      <w:pPr>
        <w:rPr>
          <w:b/>
        </w:rPr>
      </w:pPr>
      <w:r w:rsidRPr="004138B5">
        <w:rPr>
          <w:b/>
        </w:rPr>
        <w:t>1/1/1922.</w:t>
      </w:r>
      <w:r w:rsidRPr="004138B5">
        <w:rPr>
          <w:b/>
        </w:rPr>
        <w:tab/>
        <w:t>Bradford Technical College Calendar 1922-1923.</w:t>
      </w:r>
    </w:p>
    <w:p w:rsidR="007F0DE2" w:rsidRPr="004138B5" w:rsidRDefault="007F0DE2" w:rsidP="007F0DE2">
      <w:pPr>
        <w:rPr>
          <w:b/>
        </w:rPr>
      </w:pPr>
      <w:r w:rsidRPr="004138B5">
        <w:rPr>
          <w:b/>
        </w:rPr>
        <w:t>1/1/1923.</w:t>
      </w:r>
      <w:r w:rsidRPr="004138B5">
        <w:rPr>
          <w:b/>
        </w:rPr>
        <w:tab/>
        <w:t>Bradford Technical College Calendar 1923-1924.</w:t>
      </w:r>
    </w:p>
    <w:p w:rsidR="007F0DE2" w:rsidRPr="004138B5" w:rsidRDefault="007F0DE2" w:rsidP="007F0DE2">
      <w:pPr>
        <w:rPr>
          <w:b/>
        </w:rPr>
      </w:pPr>
      <w:r w:rsidRPr="004138B5">
        <w:rPr>
          <w:b/>
        </w:rPr>
        <w:t>1/1/1924.</w:t>
      </w:r>
      <w:r w:rsidRPr="004138B5">
        <w:rPr>
          <w:b/>
        </w:rPr>
        <w:tab/>
        <w:t>Bradford Technical College Calendar 1924-1925.</w:t>
      </w:r>
    </w:p>
    <w:p w:rsidR="007F0DE2" w:rsidRPr="004138B5" w:rsidRDefault="007F0DE2" w:rsidP="007F0DE2">
      <w:pPr>
        <w:rPr>
          <w:b/>
        </w:rPr>
      </w:pPr>
      <w:r w:rsidRPr="004138B5">
        <w:rPr>
          <w:b/>
        </w:rPr>
        <w:t>1/1/1925.</w:t>
      </w:r>
      <w:r w:rsidRPr="004138B5">
        <w:rPr>
          <w:b/>
        </w:rPr>
        <w:tab/>
        <w:t>Bradford Technical College Calendar 1925-1926.</w:t>
      </w:r>
    </w:p>
    <w:p w:rsidR="007F0DE2" w:rsidRPr="004138B5" w:rsidRDefault="007F0DE2" w:rsidP="007F0DE2">
      <w:pPr>
        <w:rPr>
          <w:b/>
        </w:rPr>
      </w:pPr>
      <w:r w:rsidRPr="004138B5">
        <w:rPr>
          <w:b/>
        </w:rPr>
        <w:t>1/1/1926.</w:t>
      </w:r>
      <w:r w:rsidRPr="004138B5">
        <w:rPr>
          <w:b/>
        </w:rPr>
        <w:tab/>
        <w:t>Bradford Technical College Calendar 1926-1927.</w:t>
      </w:r>
    </w:p>
    <w:p w:rsidR="007F0DE2" w:rsidRPr="004138B5" w:rsidRDefault="007F0DE2" w:rsidP="007F0DE2">
      <w:pPr>
        <w:rPr>
          <w:b/>
        </w:rPr>
      </w:pPr>
      <w:r w:rsidRPr="004138B5">
        <w:rPr>
          <w:b/>
        </w:rPr>
        <w:t>1/1/1927.</w:t>
      </w:r>
      <w:r w:rsidRPr="004138B5">
        <w:rPr>
          <w:b/>
        </w:rPr>
        <w:tab/>
        <w:t>Bradford Technical College Calendar 1927-1928.</w:t>
      </w:r>
    </w:p>
    <w:p w:rsidR="007F0DE2" w:rsidRPr="004138B5" w:rsidRDefault="007F0DE2" w:rsidP="007F0DE2">
      <w:pPr>
        <w:rPr>
          <w:b/>
        </w:rPr>
      </w:pPr>
      <w:r w:rsidRPr="004138B5">
        <w:rPr>
          <w:b/>
        </w:rPr>
        <w:t>1/1/1928.</w:t>
      </w:r>
      <w:r w:rsidRPr="004138B5">
        <w:rPr>
          <w:b/>
        </w:rPr>
        <w:tab/>
        <w:t>Bradford Technical College Calendar 1928-1929.</w:t>
      </w:r>
    </w:p>
    <w:p w:rsidR="007F0DE2" w:rsidRPr="004138B5" w:rsidRDefault="007F0DE2" w:rsidP="007F0DE2">
      <w:pPr>
        <w:rPr>
          <w:b/>
        </w:rPr>
      </w:pPr>
      <w:r w:rsidRPr="004138B5">
        <w:rPr>
          <w:b/>
        </w:rPr>
        <w:t>1/1/1929.</w:t>
      </w:r>
      <w:r w:rsidRPr="004138B5">
        <w:rPr>
          <w:b/>
        </w:rPr>
        <w:tab/>
        <w:t>Bradford Technical College Calendar 1929-1930.</w:t>
      </w:r>
    </w:p>
    <w:p w:rsidR="007F0DE2" w:rsidRPr="004138B5" w:rsidRDefault="007F0DE2" w:rsidP="007F0DE2">
      <w:pPr>
        <w:rPr>
          <w:b/>
        </w:rPr>
      </w:pPr>
      <w:r w:rsidRPr="004138B5">
        <w:rPr>
          <w:b/>
        </w:rPr>
        <w:t>1/1/1930.</w:t>
      </w:r>
      <w:r w:rsidRPr="004138B5">
        <w:rPr>
          <w:b/>
        </w:rPr>
        <w:tab/>
        <w:t>Bradford Technical College Calendar 1930-1931.</w:t>
      </w:r>
    </w:p>
    <w:p w:rsidR="007F0DE2" w:rsidRPr="004138B5" w:rsidRDefault="007F0DE2" w:rsidP="007F0DE2">
      <w:pPr>
        <w:rPr>
          <w:b/>
        </w:rPr>
      </w:pPr>
      <w:r w:rsidRPr="004138B5">
        <w:rPr>
          <w:b/>
        </w:rPr>
        <w:t>1/1/1931.</w:t>
      </w:r>
      <w:r w:rsidRPr="004138B5">
        <w:rPr>
          <w:b/>
        </w:rPr>
        <w:tab/>
        <w:t>Bradford Technical College Calendar 1931-1932.</w:t>
      </w:r>
    </w:p>
    <w:p w:rsidR="007F0DE2" w:rsidRPr="004138B5" w:rsidRDefault="007F0DE2" w:rsidP="007F0DE2">
      <w:pPr>
        <w:rPr>
          <w:b/>
        </w:rPr>
      </w:pPr>
      <w:r w:rsidRPr="004138B5">
        <w:rPr>
          <w:b/>
        </w:rPr>
        <w:t>1/1/1932.</w:t>
      </w:r>
      <w:r w:rsidRPr="004138B5">
        <w:rPr>
          <w:b/>
        </w:rPr>
        <w:tab/>
        <w:t>Bradford Technical College Calendar 1932-1933.</w:t>
      </w:r>
    </w:p>
    <w:p w:rsidR="007F0DE2" w:rsidRPr="004138B5" w:rsidRDefault="007F0DE2" w:rsidP="007F0DE2">
      <w:pPr>
        <w:rPr>
          <w:b/>
        </w:rPr>
      </w:pPr>
      <w:r w:rsidRPr="004138B5">
        <w:rPr>
          <w:b/>
        </w:rPr>
        <w:t>1/1/1933.</w:t>
      </w:r>
      <w:r w:rsidRPr="004138B5">
        <w:rPr>
          <w:b/>
        </w:rPr>
        <w:tab/>
        <w:t>Bradford Technical College Calendar 1933-1934.</w:t>
      </w:r>
    </w:p>
    <w:p w:rsidR="007F0DE2" w:rsidRPr="004138B5" w:rsidRDefault="007F0DE2" w:rsidP="007F0DE2">
      <w:pPr>
        <w:rPr>
          <w:b/>
        </w:rPr>
      </w:pPr>
      <w:r w:rsidRPr="004138B5">
        <w:rPr>
          <w:b/>
        </w:rPr>
        <w:t>1/1/1934.</w:t>
      </w:r>
      <w:r w:rsidRPr="004138B5">
        <w:rPr>
          <w:b/>
        </w:rPr>
        <w:tab/>
        <w:t>Bradford Technical College Calendar 1934-1935.</w:t>
      </w:r>
    </w:p>
    <w:p w:rsidR="007F0DE2" w:rsidRPr="004138B5" w:rsidRDefault="007F0DE2" w:rsidP="007F0DE2">
      <w:pPr>
        <w:rPr>
          <w:b/>
        </w:rPr>
      </w:pPr>
      <w:r w:rsidRPr="004138B5">
        <w:rPr>
          <w:b/>
        </w:rPr>
        <w:t>1/1/1935.</w:t>
      </w:r>
      <w:r w:rsidRPr="004138B5">
        <w:rPr>
          <w:b/>
        </w:rPr>
        <w:tab/>
        <w:t>Bradford Technical College Calendar 1935-1936.</w:t>
      </w:r>
    </w:p>
    <w:p w:rsidR="007F0DE2" w:rsidRPr="004138B5" w:rsidRDefault="007F0DE2" w:rsidP="007F0DE2">
      <w:pPr>
        <w:rPr>
          <w:b/>
        </w:rPr>
      </w:pPr>
      <w:r w:rsidRPr="004138B5">
        <w:rPr>
          <w:b/>
        </w:rPr>
        <w:t>1/1/1936.</w:t>
      </w:r>
      <w:r w:rsidRPr="004138B5">
        <w:rPr>
          <w:b/>
        </w:rPr>
        <w:tab/>
        <w:t>Bradford Technical College Calendar 1936-1937.</w:t>
      </w:r>
    </w:p>
    <w:p w:rsidR="007F0DE2" w:rsidRPr="004138B5" w:rsidRDefault="007F0DE2" w:rsidP="007F0DE2">
      <w:pPr>
        <w:rPr>
          <w:b/>
        </w:rPr>
      </w:pPr>
      <w:r w:rsidRPr="004138B5">
        <w:rPr>
          <w:b/>
        </w:rPr>
        <w:t>1/1/1937.</w:t>
      </w:r>
      <w:r w:rsidRPr="004138B5">
        <w:rPr>
          <w:b/>
        </w:rPr>
        <w:tab/>
        <w:t>Bradford Technical College Calendar 1937-1938.</w:t>
      </w:r>
    </w:p>
    <w:p w:rsidR="007F0DE2" w:rsidRPr="004138B5" w:rsidRDefault="007F0DE2" w:rsidP="007F0DE2">
      <w:pPr>
        <w:rPr>
          <w:b/>
        </w:rPr>
      </w:pPr>
      <w:r w:rsidRPr="004138B5">
        <w:rPr>
          <w:b/>
        </w:rPr>
        <w:t>1/1/1938.</w:t>
      </w:r>
      <w:r w:rsidRPr="004138B5">
        <w:rPr>
          <w:b/>
        </w:rPr>
        <w:tab/>
        <w:t>Bradford Technical College Calendar 1938-1939.</w:t>
      </w:r>
    </w:p>
    <w:p w:rsidR="007F0DE2" w:rsidRPr="004138B5" w:rsidRDefault="007F0DE2" w:rsidP="007F0DE2">
      <w:pPr>
        <w:rPr>
          <w:b/>
        </w:rPr>
      </w:pPr>
      <w:r w:rsidRPr="004138B5">
        <w:rPr>
          <w:b/>
        </w:rPr>
        <w:t>1/1/1939.</w:t>
      </w:r>
      <w:r w:rsidRPr="004138B5">
        <w:rPr>
          <w:b/>
        </w:rPr>
        <w:tab/>
        <w:t>Bradford Technical College Calendar 1939-1940.</w:t>
      </w:r>
    </w:p>
    <w:p w:rsidR="007F0DE2" w:rsidRPr="004138B5" w:rsidRDefault="007F0DE2" w:rsidP="007F0DE2">
      <w:pPr>
        <w:rPr>
          <w:b/>
        </w:rPr>
      </w:pPr>
      <w:r w:rsidRPr="004138B5">
        <w:rPr>
          <w:b/>
        </w:rPr>
        <w:t>1/1/1940.</w:t>
      </w:r>
      <w:r w:rsidRPr="004138B5">
        <w:rPr>
          <w:b/>
        </w:rPr>
        <w:tab/>
        <w:t>Bradford Technical College Calendar 1940-1941.</w:t>
      </w:r>
    </w:p>
    <w:p w:rsidR="007F0DE2" w:rsidRPr="004138B5" w:rsidRDefault="007F0DE2" w:rsidP="007F0DE2">
      <w:pPr>
        <w:rPr>
          <w:b/>
        </w:rPr>
      </w:pPr>
      <w:r w:rsidRPr="004138B5">
        <w:rPr>
          <w:b/>
        </w:rPr>
        <w:t>1/1/1941.</w:t>
      </w:r>
      <w:r w:rsidRPr="004138B5">
        <w:rPr>
          <w:b/>
        </w:rPr>
        <w:tab/>
        <w:t>Bradford Technical College Calendar 1941-1942.</w:t>
      </w:r>
    </w:p>
    <w:p w:rsidR="007F0DE2" w:rsidRPr="004138B5" w:rsidRDefault="007F0DE2" w:rsidP="007F0DE2">
      <w:pPr>
        <w:rPr>
          <w:b/>
        </w:rPr>
      </w:pPr>
      <w:r w:rsidRPr="004138B5">
        <w:rPr>
          <w:b/>
        </w:rPr>
        <w:t>1/1/1942.</w:t>
      </w:r>
      <w:r w:rsidRPr="004138B5">
        <w:rPr>
          <w:b/>
        </w:rPr>
        <w:tab/>
        <w:t>Bradford Technical College Calendar 1942-1943.</w:t>
      </w:r>
    </w:p>
    <w:p w:rsidR="007F0DE2" w:rsidRPr="004138B5" w:rsidRDefault="007F0DE2" w:rsidP="007F0DE2">
      <w:pPr>
        <w:rPr>
          <w:b/>
        </w:rPr>
      </w:pPr>
      <w:r w:rsidRPr="004138B5">
        <w:rPr>
          <w:b/>
        </w:rPr>
        <w:t>1/1/1943.</w:t>
      </w:r>
      <w:r w:rsidRPr="004138B5">
        <w:rPr>
          <w:b/>
        </w:rPr>
        <w:tab/>
        <w:t>Bradford Technical College Calendar 1943-1944.</w:t>
      </w:r>
    </w:p>
    <w:p w:rsidR="007F0DE2" w:rsidRPr="004138B5" w:rsidRDefault="007F0DE2" w:rsidP="007F0DE2">
      <w:pPr>
        <w:rPr>
          <w:b/>
        </w:rPr>
      </w:pPr>
      <w:r w:rsidRPr="004138B5">
        <w:rPr>
          <w:b/>
        </w:rPr>
        <w:t>1/1/1944.</w:t>
      </w:r>
      <w:r w:rsidRPr="004138B5">
        <w:rPr>
          <w:b/>
        </w:rPr>
        <w:tab/>
        <w:t>Bradford Technical College Calendar 1944-1945.</w:t>
      </w:r>
    </w:p>
    <w:p w:rsidR="007F0DE2" w:rsidRPr="004138B5" w:rsidRDefault="007F0DE2" w:rsidP="007F0DE2">
      <w:pPr>
        <w:rPr>
          <w:b/>
        </w:rPr>
      </w:pPr>
      <w:r w:rsidRPr="004138B5">
        <w:rPr>
          <w:b/>
        </w:rPr>
        <w:t>1/1/1945.</w:t>
      </w:r>
      <w:r w:rsidRPr="004138B5">
        <w:rPr>
          <w:b/>
        </w:rPr>
        <w:tab/>
        <w:t>Bradford Technical College Calendar 1945-1946.</w:t>
      </w:r>
    </w:p>
    <w:p w:rsidR="007F0DE2" w:rsidRPr="004138B5" w:rsidRDefault="007F0DE2" w:rsidP="007F0DE2">
      <w:pPr>
        <w:rPr>
          <w:b/>
        </w:rPr>
      </w:pPr>
      <w:r w:rsidRPr="004138B5">
        <w:rPr>
          <w:b/>
        </w:rPr>
        <w:t>1/1/1946.</w:t>
      </w:r>
      <w:r w:rsidRPr="004138B5">
        <w:rPr>
          <w:b/>
        </w:rPr>
        <w:tab/>
        <w:t>Bradford Technical College Calendar 1946-1947.</w:t>
      </w:r>
    </w:p>
    <w:p w:rsidR="007F0DE2" w:rsidRPr="004138B5" w:rsidRDefault="007F0DE2" w:rsidP="007F0DE2">
      <w:pPr>
        <w:rPr>
          <w:b/>
        </w:rPr>
      </w:pPr>
      <w:r w:rsidRPr="004138B5">
        <w:rPr>
          <w:b/>
        </w:rPr>
        <w:t>1/1/1947.</w:t>
      </w:r>
      <w:r w:rsidRPr="004138B5">
        <w:rPr>
          <w:b/>
        </w:rPr>
        <w:tab/>
        <w:t>Bradford Technical College Calendar 1947-1948.</w:t>
      </w:r>
    </w:p>
    <w:p w:rsidR="007F0DE2" w:rsidRPr="004138B5" w:rsidRDefault="007F0DE2" w:rsidP="007F0DE2">
      <w:pPr>
        <w:rPr>
          <w:b/>
        </w:rPr>
      </w:pPr>
      <w:r w:rsidRPr="004138B5">
        <w:rPr>
          <w:b/>
        </w:rPr>
        <w:lastRenderedPageBreak/>
        <w:t>1/1/1948.</w:t>
      </w:r>
      <w:r w:rsidRPr="004138B5">
        <w:rPr>
          <w:b/>
        </w:rPr>
        <w:tab/>
        <w:t>Bradford Technical College Calendar 1948-1949.</w:t>
      </w:r>
    </w:p>
    <w:p w:rsidR="007F0DE2" w:rsidRPr="004138B5" w:rsidRDefault="007F0DE2" w:rsidP="007F0DE2">
      <w:pPr>
        <w:rPr>
          <w:b/>
        </w:rPr>
      </w:pPr>
      <w:r w:rsidRPr="004138B5">
        <w:rPr>
          <w:b/>
        </w:rPr>
        <w:t>1/1/1949.</w:t>
      </w:r>
      <w:r w:rsidRPr="004138B5">
        <w:rPr>
          <w:b/>
        </w:rPr>
        <w:tab/>
        <w:t>Bradford Technical College Calendar 1949-1950.</w:t>
      </w:r>
    </w:p>
    <w:p w:rsidR="007F0DE2" w:rsidRPr="004138B5" w:rsidRDefault="007F0DE2" w:rsidP="007F0DE2">
      <w:pPr>
        <w:rPr>
          <w:b/>
        </w:rPr>
      </w:pPr>
      <w:r w:rsidRPr="004138B5">
        <w:rPr>
          <w:b/>
        </w:rPr>
        <w:t>1/1/1950.</w:t>
      </w:r>
      <w:r w:rsidRPr="004138B5">
        <w:rPr>
          <w:b/>
        </w:rPr>
        <w:tab/>
        <w:t>Bradford Technical College Calendar 1950-1951.</w:t>
      </w:r>
    </w:p>
    <w:p w:rsidR="007F0DE2" w:rsidRPr="004138B5" w:rsidRDefault="007F0DE2" w:rsidP="007F0DE2">
      <w:pPr>
        <w:rPr>
          <w:b/>
        </w:rPr>
      </w:pPr>
      <w:r w:rsidRPr="004138B5">
        <w:rPr>
          <w:b/>
        </w:rPr>
        <w:t>1/1/1951.</w:t>
      </w:r>
      <w:r w:rsidRPr="004138B5">
        <w:rPr>
          <w:b/>
        </w:rPr>
        <w:tab/>
        <w:t>Bradford Technical College Calendar 1951-1952.</w:t>
      </w:r>
    </w:p>
    <w:p w:rsidR="007F0DE2" w:rsidRPr="004138B5" w:rsidRDefault="007F0DE2" w:rsidP="007F0DE2">
      <w:pPr>
        <w:rPr>
          <w:b/>
        </w:rPr>
      </w:pPr>
      <w:r w:rsidRPr="004138B5">
        <w:rPr>
          <w:b/>
        </w:rPr>
        <w:t>1/1/1952.</w:t>
      </w:r>
      <w:r w:rsidRPr="004138B5">
        <w:rPr>
          <w:b/>
        </w:rPr>
        <w:tab/>
        <w:t>Bradford Technical College Calendar 1952-1953.</w:t>
      </w:r>
    </w:p>
    <w:p w:rsidR="007F0DE2" w:rsidRPr="004138B5" w:rsidRDefault="007F0DE2" w:rsidP="007F0DE2">
      <w:pPr>
        <w:rPr>
          <w:b/>
        </w:rPr>
      </w:pPr>
      <w:r w:rsidRPr="004138B5">
        <w:rPr>
          <w:b/>
        </w:rPr>
        <w:t>1/1/1953.</w:t>
      </w:r>
      <w:r w:rsidRPr="004138B5">
        <w:rPr>
          <w:b/>
        </w:rPr>
        <w:tab/>
        <w:t>Bradford Technical College Calendar 1953-1954.</w:t>
      </w:r>
    </w:p>
    <w:p w:rsidR="007F0DE2" w:rsidRPr="004138B5" w:rsidRDefault="007F0DE2" w:rsidP="007F0DE2">
      <w:pPr>
        <w:rPr>
          <w:b/>
        </w:rPr>
      </w:pPr>
      <w:r w:rsidRPr="004138B5">
        <w:rPr>
          <w:b/>
        </w:rPr>
        <w:t>1/1/1954.</w:t>
      </w:r>
      <w:r w:rsidRPr="004138B5">
        <w:rPr>
          <w:b/>
        </w:rPr>
        <w:tab/>
        <w:t>Bradford Technical College Calendar 1954-1955.</w:t>
      </w:r>
    </w:p>
    <w:p w:rsidR="007F0DE2" w:rsidRPr="004138B5" w:rsidRDefault="007F0DE2" w:rsidP="007F0DE2">
      <w:pPr>
        <w:rPr>
          <w:b/>
        </w:rPr>
      </w:pPr>
      <w:r w:rsidRPr="004138B5">
        <w:rPr>
          <w:b/>
        </w:rPr>
        <w:t>1/1/1955.</w:t>
      </w:r>
      <w:r w:rsidRPr="004138B5">
        <w:rPr>
          <w:b/>
        </w:rPr>
        <w:tab/>
        <w:t>Bradford Technical College Calendar 1955-1956.</w:t>
      </w:r>
    </w:p>
    <w:p w:rsidR="002214D8" w:rsidRPr="004138B5" w:rsidRDefault="007F0DE2" w:rsidP="007F0DE2">
      <w:pPr>
        <w:rPr>
          <w:b/>
        </w:rPr>
      </w:pPr>
      <w:r w:rsidRPr="004138B5">
        <w:rPr>
          <w:b/>
        </w:rPr>
        <w:t>1/1/1956.</w:t>
      </w:r>
      <w:r w:rsidRPr="004138B5">
        <w:rPr>
          <w:b/>
        </w:rPr>
        <w:tab/>
        <w:t>Bradford Technical College Calendar 1956-1957.</w:t>
      </w:r>
    </w:p>
    <w:p w:rsidR="007F0DE2" w:rsidRDefault="007F0DE2" w:rsidP="007F0DE2">
      <w:pPr>
        <w:pStyle w:val="Heading2"/>
      </w:pPr>
      <w:bookmarkStart w:id="26" w:name="_Toc402776116"/>
      <w:r>
        <w:t>1/2. Principal</w:t>
      </w:r>
      <w:bookmarkEnd w:id="26"/>
    </w:p>
    <w:p w:rsidR="007F0DE2" w:rsidRDefault="007F0DE2" w:rsidP="007F0DE2">
      <w:r w:rsidRPr="004138B5">
        <w:rPr>
          <w:b/>
        </w:rPr>
        <w:t>Creator:</w:t>
      </w:r>
      <w:r>
        <w:t xml:space="preserve"> files of correspondence and press cuttings compiled by the Principal Dr H. Richardson.</w:t>
      </w:r>
    </w:p>
    <w:p w:rsidR="007F0DE2" w:rsidRDefault="007F0DE2" w:rsidP="007F0DE2">
      <w:r w:rsidRPr="004138B5">
        <w:rPr>
          <w:b/>
        </w:rPr>
        <w:t>Dates:</w:t>
      </w:r>
      <w:r>
        <w:t xml:space="preserve"> 1913-1952.</w:t>
      </w:r>
    </w:p>
    <w:p w:rsidR="007F0DE2" w:rsidRDefault="007F0DE2" w:rsidP="007F0DE2">
      <w:r w:rsidRPr="004138B5">
        <w:rPr>
          <w:b/>
        </w:rPr>
        <w:t>Scope and content:</w:t>
      </w:r>
      <w:r>
        <w:t xml:space="preserve"> 1/2/3-12 concern Richardson’s continuing campaign to raise the status of technological colleges, particularly vis-a-vis the UK universities, the technical high schools of Central Europe and the large technical institutions of America.</w:t>
      </w:r>
    </w:p>
    <w:p w:rsidR="007F0DE2" w:rsidRPr="004138B5" w:rsidRDefault="001E4C84" w:rsidP="007F0DE2">
      <w:pPr>
        <w:rPr>
          <w:b/>
        </w:rPr>
      </w:pPr>
      <w:r>
        <w:rPr>
          <w:b/>
        </w:rPr>
        <w:t xml:space="preserve">1/2/1. </w:t>
      </w:r>
      <w:r w:rsidR="004138B5">
        <w:rPr>
          <w:b/>
        </w:rPr>
        <w:t xml:space="preserve"> </w:t>
      </w:r>
      <w:r w:rsidR="007F0DE2" w:rsidRPr="004138B5">
        <w:rPr>
          <w:b/>
        </w:rPr>
        <w:t>Newspaper cuttings, transcripts, and lecture notes.</w:t>
      </w:r>
    </w:p>
    <w:p w:rsidR="007F0DE2" w:rsidRDefault="007F0DE2" w:rsidP="007F0DE2">
      <w:r>
        <w:t>Dates: 1913-1928.</w:t>
      </w:r>
    </w:p>
    <w:p w:rsidR="007F0DE2" w:rsidRDefault="007F0DE2" w:rsidP="007F0DE2">
      <w:r>
        <w:t>Extent: 1 file.</w:t>
      </w:r>
    </w:p>
    <w:p w:rsidR="007F0DE2" w:rsidRDefault="007F0DE2" w:rsidP="007F0DE2">
      <w:r>
        <w:t xml:space="preserve">Scope and content: on the college’s and other institutions’ attempts to secure university status, and on university education in general.  Also includes Report of the Education Committee of the British Science Guild upon </w:t>
      </w:r>
      <w:r w:rsidR="006742B2">
        <w:t>the Position</w:t>
      </w:r>
      <w:r>
        <w:t xml:space="preserve"> of Universities and Technical Institutions in the United Kingdom, United States and Germany (1918); Statement by the Council of the University of London Graduates’ Association on the Report of the Royal Commission on University Education in London (1913); The Beginnings of The Yorkshire College, by R. Reynolds; and Journal of the British Science Guild, no.4 (November 1916).</w:t>
      </w:r>
    </w:p>
    <w:p w:rsidR="007F0DE2" w:rsidRPr="004138B5" w:rsidRDefault="007F0DE2" w:rsidP="007F0DE2">
      <w:pPr>
        <w:rPr>
          <w:b/>
        </w:rPr>
      </w:pPr>
      <w:r w:rsidRPr="004138B5">
        <w:rPr>
          <w:b/>
        </w:rPr>
        <w:t>1/2/2.</w:t>
      </w:r>
      <w:r w:rsidR="004138B5" w:rsidRPr="004138B5">
        <w:rPr>
          <w:b/>
        </w:rPr>
        <w:t xml:space="preserve"> </w:t>
      </w:r>
      <w:r w:rsidRPr="004138B5">
        <w:rPr>
          <w:b/>
        </w:rPr>
        <w:t>Newspaper cuttings.</w:t>
      </w:r>
    </w:p>
    <w:p w:rsidR="007F0DE2" w:rsidRDefault="007F0DE2" w:rsidP="007F0DE2">
      <w:r>
        <w:t>Dates: 1920-1925.</w:t>
      </w:r>
    </w:p>
    <w:p w:rsidR="007F0DE2" w:rsidRDefault="007F0DE2" w:rsidP="007F0DE2">
      <w:r>
        <w:t>Extent: 1 volume, 65 pages.</w:t>
      </w:r>
    </w:p>
    <w:p w:rsidR="007F0DE2" w:rsidRDefault="007F0DE2" w:rsidP="007F0DE2">
      <w:r>
        <w:t xml:space="preserve">Scope and content: Papers and magazines used: </w:t>
      </w:r>
      <w:r w:rsidRPr="004138B5">
        <w:rPr>
          <w:i/>
        </w:rPr>
        <w:t>Yorkshire Herald</w:t>
      </w:r>
      <w:r>
        <w:t xml:space="preserve">, </w:t>
      </w:r>
      <w:r w:rsidRPr="004138B5">
        <w:rPr>
          <w:i/>
        </w:rPr>
        <w:t>Yorkshire Post</w:t>
      </w:r>
      <w:r>
        <w:t xml:space="preserve">, </w:t>
      </w:r>
      <w:r w:rsidRPr="004138B5">
        <w:rPr>
          <w:i/>
        </w:rPr>
        <w:t>Yorkshire Mirror</w:t>
      </w:r>
      <w:r>
        <w:t xml:space="preserve">, </w:t>
      </w:r>
      <w:r w:rsidRPr="004138B5">
        <w:rPr>
          <w:i/>
        </w:rPr>
        <w:t>Manchester Guardian</w:t>
      </w:r>
      <w:r>
        <w:t xml:space="preserve">, </w:t>
      </w:r>
      <w:r w:rsidRPr="004138B5">
        <w:rPr>
          <w:i/>
        </w:rPr>
        <w:t>Bradford Daily Argus</w:t>
      </w:r>
      <w:r>
        <w:t xml:space="preserve">, </w:t>
      </w:r>
      <w:r w:rsidRPr="004138B5">
        <w:rPr>
          <w:i/>
        </w:rPr>
        <w:t>Bradford Daily Telegraph</w:t>
      </w:r>
      <w:r>
        <w:t xml:space="preserve">, </w:t>
      </w:r>
      <w:r w:rsidRPr="004138B5">
        <w:rPr>
          <w:i/>
        </w:rPr>
        <w:t>Wool Record &amp; Textile World</w:t>
      </w:r>
      <w:r>
        <w:t xml:space="preserve">, and </w:t>
      </w:r>
      <w:r w:rsidRPr="004138B5">
        <w:rPr>
          <w:i/>
        </w:rPr>
        <w:t>Plumbing Journal</w:t>
      </w:r>
      <w:r>
        <w:t>.</w:t>
      </w:r>
    </w:p>
    <w:p w:rsidR="007F0DE2" w:rsidRDefault="007F0DE2" w:rsidP="007F0DE2">
      <w:r>
        <w:lastRenderedPageBreak/>
        <w:t>Subjects covered include H. Richardson: lectures and articles; his appointment as principal of the college, his proposed appointment as director of education in Bradford, and his involvement with freemasonry; education and industrialism; trade conditions; unemployment in Bradford; the Bradford Wireless Society; the Royal Institution for the Blind at Frizinghall; Bradford’s wool exhibit at the Yorkshire Show;</w:t>
      </w:r>
      <w:r w:rsidR="004138B5">
        <w:t xml:space="preserve"> </w:t>
      </w:r>
      <w:r>
        <w:t>Bradford Technical College: grievances of ex-serviceman, ex-service students in the textile trade, the college’s relationship with industry, further facilities,  the visit of the Prince of Wales, May 1923, the College Rag, attempts to secure university status, new courses, sports events, the visit of the Chinese Industrial Mission, January 1924, the visit of Dr. Macnamara, minister of labour, textile students’ trip to Roubaix, 1925, alumni.  Also several programmes for dinners at various Bradford hotels, and a programme for the College Union’s twelfth annual athletic sports day, 1923.</w:t>
      </w:r>
      <w:r>
        <w:tab/>
      </w:r>
      <w:r>
        <w:tab/>
      </w:r>
      <w:r>
        <w:tab/>
      </w:r>
    </w:p>
    <w:p w:rsidR="007F0DE2" w:rsidRPr="004138B5" w:rsidRDefault="007F0DE2" w:rsidP="007F0DE2">
      <w:pPr>
        <w:rPr>
          <w:b/>
        </w:rPr>
      </w:pPr>
      <w:r w:rsidRPr="004138B5">
        <w:rPr>
          <w:b/>
        </w:rPr>
        <w:t>1/2/3.</w:t>
      </w:r>
      <w:r w:rsidRPr="004138B5">
        <w:rPr>
          <w:b/>
        </w:rPr>
        <w:tab/>
      </w:r>
      <w:r w:rsidR="004138B5">
        <w:rPr>
          <w:b/>
        </w:rPr>
        <w:t xml:space="preserve"> </w:t>
      </w:r>
      <w:r w:rsidRPr="004138B5">
        <w:rPr>
          <w:b/>
        </w:rPr>
        <w:t>Correspondence, press cuttings, etc., on technical and university education</w:t>
      </w:r>
      <w:r w:rsidR="004138B5" w:rsidRPr="004138B5">
        <w:rPr>
          <w:b/>
        </w:rPr>
        <w:t>.</w:t>
      </w:r>
    </w:p>
    <w:p w:rsidR="007F0DE2" w:rsidRDefault="007F0DE2" w:rsidP="007F0DE2">
      <w:r>
        <w:t>Date: 1943.</w:t>
      </w:r>
    </w:p>
    <w:p w:rsidR="007F0DE2" w:rsidRDefault="007F0DE2" w:rsidP="007F0DE2">
      <w:r>
        <w:t>Extent: 1 file.</w:t>
      </w:r>
    </w:p>
    <w:p w:rsidR="007F0DE2" w:rsidRDefault="004138B5" w:rsidP="007F0DE2">
      <w:r>
        <w:t>Scope and content:</w:t>
      </w:r>
      <w:r w:rsidR="007F0DE2">
        <w:t xml:space="preserve"> includes Richardson’s letter to </w:t>
      </w:r>
      <w:r w:rsidR="007F0DE2" w:rsidRPr="004138B5">
        <w:rPr>
          <w:i/>
        </w:rPr>
        <w:t>The Times</w:t>
      </w:r>
      <w:r w:rsidR="007F0DE2">
        <w:t>, 30 September 1943, in which he called for the colleges then under government control</w:t>
      </w:r>
      <w:r>
        <w:t xml:space="preserve"> to be turned into institutes. </w:t>
      </w:r>
      <w:r w:rsidR="007F0DE2">
        <w:t xml:space="preserve"> Includes copies of </w:t>
      </w:r>
      <w:r w:rsidR="007F0DE2" w:rsidRPr="004138B5">
        <w:rPr>
          <w:i/>
        </w:rPr>
        <w:t>Industry and Education: A Statement</w:t>
      </w:r>
      <w:r w:rsidR="007F0DE2">
        <w:t xml:space="preserve"> (1943) and a Report by the Institute of Physics titled </w:t>
      </w:r>
      <w:r w:rsidR="007F0DE2" w:rsidRPr="004138B5">
        <w:rPr>
          <w:i/>
        </w:rPr>
        <w:t>The Education and Training of Physicists</w:t>
      </w:r>
      <w:r w:rsidR="007F0DE2">
        <w:t>.</w:t>
      </w:r>
    </w:p>
    <w:p w:rsidR="007F0DE2" w:rsidRDefault="007F0DE2" w:rsidP="007F0DE2">
      <w:r>
        <w:t>Correspondents include H. Richardson, R.S. Hutton, E.W. Salt, W. Abbott, E. Vincent Heaton, Meredith F. Titterington, G.M. Austin, Ralph Hyman, D.H. Waterhouse, T. Helliwell, J.B.M. Hay, J.C.</w:t>
      </w:r>
      <w:r w:rsidR="006742B2">
        <w:t xml:space="preserve"> </w:t>
      </w:r>
      <w:r>
        <w:t xml:space="preserve">Maxwell Garnett, J.H. Burrows, Francis Vernon Willey (Lord Barnby), Herbert Holdsworth, Sir George Nelson, H.L. </w:t>
      </w:r>
      <w:r w:rsidR="006742B2">
        <w:t>Guy, Sir Stafford Cripps, Edgar</w:t>
      </w:r>
      <w:r>
        <w:t xml:space="preserve"> Behrens, F.T. Chapman, W. Leach, Alton Ward, N.K. Adam, W.M. Hyman, A.H. Hall, G.D.H. Cole, CC. Patterson,</w:t>
      </w:r>
      <w:r w:rsidR="006742B2">
        <w:t xml:space="preserve"> </w:t>
      </w:r>
      <w:r>
        <w:t xml:space="preserve">Frank Hopkinson, L.J. Sarjeant, A.P.M. Fleming, Eugene  Ramsden, Sir Ernest Graham-Little, A. Clow Ford, G.B. Jeffery, H. Lowery, D. Humphrey, Harold Dent, H.R. Wilson, Leonard Benny, J.F.S. Ross, E.B. Moullin, A.H. Hall, R.A. Butler, Allan Ferguson and D.S. Anderson. </w:t>
      </w:r>
    </w:p>
    <w:p w:rsidR="007F0DE2" w:rsidRPr="004138B5" w:rsidRDefault="007F0DE2" w:rsidP="007F0DE2">
      <w:pPr>
        <w:rPr>
          <w:b/>
        </w:rPr>
      </w:pPr>
      <w:r w:rsidRPr="004138B5">
        <w:rPr>
          <w:b/>
        </w:rPr>
        <w:t>1/2/4.</w:t>
      </w:r>
      <w:r w:rsidR="004138B5">
        <w:rPr>
          <w:b/>
        </w:rPr>
        <w:t xml:space="preserve"> </w:t>
      </w:r>
      <w:r w:rsidRPr="004138B5">
        <w:rPr>
          <w:b/>
        </w:rPr>
        <w:t xml:space="preserve">Correspondence, press cuttings, etc., on technical and </w:t>
      </w:r>
      <w:r w:rsidR="006742B2" w:rsidRPr="004138B5">
        <w:rPr>
          <w:b/>
        </w:rPr>
        <w:t>university education</w:t>
      </w:r>
      <w:r w:rsidR="004138B5">
        <w:rPr>
          <w:b/>
        </w:rPr>
        <w:t>.</w:t>
      </w:r>
      <w:r w:rsidRPr="004138B5">
        <w:rPr>
          <w:b/>
        </w:rPr>
        <w:t xml:space="preserve">  </w:t>
      </w:r>
    </w:p>
    <w:p w:rsidR="007F0DE2" w:rsidRDefault="007F0DE2" w:rsidP="007F0DE2">
      <w:r>
        <w:t>Date: 1944.</w:t>
      </w:r>
    </w:p>
    <w:p w:rsidR="007F0DE2" w:rsidRDefault="007F0DE2" w:rsidP="007F0DE2">
      <w:r>
        <w:t>Extent: 1 file.</w:t>
      </w:r>
    </w:p>
    <w:p w:rsidR="007F0DE2" w:rsidRDefault="007F0DE2" w:rsidP="007F0DE2">
      <w:r>
        <w:t>Scope and content: includes copies, including drafts, of Richardson’s Memorandum, Bradford Technical College and University Status, as well as a great deal on his response to the Percy Committee, a special committee on higher technical education chaired by Lord Percy.</w:t>
      </w:r>
    </w:p>
    <w:p w:rsidR="004138B5" w:rsidRDefault="007F0DE2" w:rsidP="007F0DE2">
      <w:r>
        <w:t>Correspondents include H. Richardson, A.F. Mombert, E. Vincent Heaton, Harold H.</w:t>
      </w:r>
      <w:r w:rsidR="006742B2">
        <w:t xml:space="preserve"> </w:t>
      </w:r>
      <w:r>
        <w:t>Blackburn. T.I. Clough, H. Lowery, T. Helliwell, Meredith F. Titterington, D.H. Waterhouse, Ralph Hyam, A.W. Gibson, Francis Vernon Willey (Lord Barnby), J. Lloyd Humberstone, Herbert Schofi</w:t>
      </w:r>
      <w:r w:rsidR="006742B2">
        <w:t>eld, D.S. Anderson, T.J. Drake</w:t>
      </w:r>
      <w:r>
        <w:t>ly, G.B. Jeffery, A. Clow Ford, R.S. Hutton, Wade Hustwick, G.G.</w:t>
      </w:r>
      <w:r w:rsidR="006742B2">
        <w:t xml:space="preserve"> </w:t>
      </w:r>
      <w:r>
        <w:t xml:space="preserve">Hopkinson, J.H. Burrows, Edford Priestley, E.P. Bates, G.D.H. Cole, </w:t>
      </w:r>
      <w:r>
        <w:lastRenderedPageBreak/>
        <w:t>E.W., Salt, Sir Harold Webbe, W.M. Hyman, G. Priestman, Sir Herbert Holdsworth, W. Abbott, J.B.M. Hay, Thomas Boyce, W. Leach and M. Koster.</w:t>
      </w:r>
    </w:p>
    <w:p w:rsidR="007F0DE2" w:rsidRPr="004138B5" w:rsidRDefault="007F0DE2" w:rsidP="007F0DE2">
      <w:pPr>
        <w:rPr>
          <w:b/>
        </w:rPr>
      </w:pPr>
      <w:r w:rsidRPr="004138B5">
        <w:rPr>
          <w:b/>
        </w:rPr>
        <w:t>1/2/5.</w:t>
      </w:r>
      <w:r w:rsidRPr="004138B5">
        <w:rPr>
          <w:b/>
        </w:rPr>
        <w:tab/>
      </w:r>
      <w:r w:rsidR="004138B5">
        <w:rPr>
          <w:b/>
        </w:rPr>
        <w:t xml:space="preserve"> </w:t>
      </w:r>
      <w:r w:rsidRPr="004138B5">
        <w:rPr>
          <w:b/>
        </w:rPr>
        <w:t xml:space="preserve">Correspondence, press cuttings, etc., on technical and </w:t>
      </w:r>
      <w:r w:rsidR="006742B2" w:rsidRPr="004138B5">
        <w:rPr>
          <w:b/>
        </w:rPr>
        <w:t>university education</w:t>
      </w:r>
      <w:r w:rsidR="004138B5" w:rsidRPr="004138B5">
        <w:rPr>
          <w:b/>
        </w:rPr>
        <w:t>.</w:t>
      </w:r>
      <w:r w:rsidRPr="004138B5">
        <w:rPr>
          <w:b/>
        </w:rPr>
        <w:t xml:space="preserve">  </w:t>
      </w:r>
    </w:p>
    <w:p w:rsidR="007F0DE2" w:rsidRDefault="007F0DE2" w:rsidP="007F0DE2">
      <w:r>
        <w:t>Date: 1946.</w:t>
      </w:r>
    </w:p>
    <w:p w:rsidR="007F0DE2" w:rsidRDefault="007F0DE2" w:rsidP="007F0DE2">
      <w:r>
        <w:t>Extent: 1 file.</w:t>
      </w:r>
    </w:p>
    <w:p w:rsidR="007F0DE2" w:rsidRDefault="007F0DE2" w:rsidP="007F0DE2">
      <w:r>
        <w:t>Scope and content: Much on Richardson’s response to Sir Alan Barlow’s committee on scientific manpower.</w:t>
      </w:r>
    </w:p>
    <w:p w:rsidR="007F0DE2" w:rsidRDefault="007F0DE2" w:rsidP="007F0DE2">
      <w:r>
        <w:t>Correspondents include H. Richardson, Meredith F. Titterington, Francis Vernon Willey (Lord Barnby), C. Powell, M. Koster, Sir Edward Appleton, Maurice Webb, Thomas Boyce, Ellen Wilkinson, W. Leach, Herbert Morrison, Revis Barber, F. McLeavy, Muriel E.</w:t>
      </w:r>
      <w:r w:rsidR="006742B2">
        <w:t xml:space="preserve"> </w:t>
      </w:r>
      <w:r>
        <w:t>Nichol, J. Douglas, T.</w:t>
      </w:r>
      <w:r w:rsidR="006742B2">
        <w:t xml:space="preserve"> </w:t>
      </w:r>
      <w:r>
        <w:t>Helliwell, F.J. Harlow, Sidney Packett, Louis P.W.S. Smith, Walter Hodgson, E. Vincent Heaton, S.C. Laws, Harold H. Blackburn and  H. Lowery.</w:t>
      </w:r>
    </w:p>
    <w:p w:rsidR="007F0DE2" w:rsidRPr="004138B5" w:rsidRDefault="007F0DE2" w:rsidP="007F0DE2">
      <w:pPr>
        <w:rPr>
          <w:b/>
        </w:rPr>
      </w:pPr>
      <w:r w:rsidRPr="004138B5">
        <w:rPr>
          <w:b/>
        </w:rPr>
        <w:t>1/2/6.</w:t>
      </w:r>
      <w:r w:rsidRPr="004138B5">
        <w:rPr>
          <w:b/>
        </w:rPr>
        <w:tab/>
      </w:r>
      <w:r w:rsidR="004138B5">
        <w:rPr>
          <w:b/>
        </w:rPr>
        <w:t xml:space="preserve"> </w:t>
      </w:r>
      <w:r w:rsidRPr="004138B5">
        <w:rPr>
          <w:b/>
        </w:rPr>
        <w:t xml:space="preserve">Correspondence, press cuttings, etc., on technical and </w:t>
      </w:r>
      <w:r w:rsidR="006742B2" w:rsidRPr="004138B5">
        <w:rPr>
          <w:b/>
        </w:rPr>
        <w:t>university education</w:t>
      </w:r>
      <w:r w:rsidR="004138B5" w:rsidRPr="004138B5">
        <w:rPr>
          <w:b/>
        </w:rPr>
        <w:t>.</w:t>
      </w:r>
    </w:p>
    <w:p w:rsidR="007F0DE2" w:rsidRDefault="007F0DE2" w:rsidP="007F0DE2">
      <w:r>
        <w:t>Date: January-June 1947.</w:t>
      </w:r>
    </w:p>
    <w:p w:rsidR="007F0DE2" w:rsidRDefault="007F0DE2" w:rsidP="007F0DE2">
      <w:r>
        <w:t>Extent: 1 file.</w:t>
      </w:r>
    </w:p>
    <w:p w:rsidR="007F0DE2" w:rsidRDefault="007F0DE2" w:rsidP="007F0DE2">
      <w:r>
        <w:t xml:space="preserve">Scope and content: Much on the College’s ambition to persuade the University Grants Committee to award it university status. </w:t>
      </w:r>
      <w:r w:rsidR="006742B2">
        <w:t>Includes copies</w:t>
      </w:r>
      <w:r>
        <w:t xml:space="preserve"> of Memorandum for interview with University Grants Committee, dated 18 April 1947, and accompanying news cuttings.</w:t>
      </w:r>
    </w:p>
    <w:p w:rsidR="007F0DE2" w:rsidRDefault="007F0DE2" w:rsidP="007F0DE2">
      <w:r>
        <w:t>Correspondents include H. Richardson, Francis Vernon Willey (Lord Barnby), Muriel E. Nichol, Harold H. Blackburn, Meredith F. Titterington, Revis Barber, Louis P.W.S. Smith, Walter Hodgson, E.P. Whewell, R.G. Jessel, H.H. Montmorency, Geoff Muff (Lord Calverley), J.H. Burrows, Hugh Dalton, D.S. Anderson, M. Koster, George Tomlinson, J.C. Small and Thomas Boyce.</w:t>
      </w:r>
    </w:p>
    <w:p w:rsidR="007F0DE2" w:rsidRPr="004138B5" w:rsidRDefault="007F0DE2" w:rsidP="007F0DE2">
      <w:pPr>
        <w:rPr>
          <w:b/>
        </w:rPr>
      </w:pPr>
      <w:r w:rsidRPr="004138B5">
        <w:rPr>
          <w:b/>
        </w:rPr>
        <w:t>1/2/7.</w:t>
      </w:r>
      <w:r w:rsidRPr="004138B5">
        <w:rPr>
          <w:b/>
        </w:rPr>
        <w:tab/>
      </w:r>
      <w:r w:rsidR="004138B5">
        <w:rPr>
          <w:b/>
        </w:rPr>
        <w:t xml:space="preserve"> </w:t>
      </w:r>
      <w:r w:rsidRPr="004138B5">
        <w:rPr>
          <w:b/>
        </w:rPr>
        <w:t xml:space="preserve">Correspondence, press cuttings, etc., on technical and </w:t>
      </w:r>
      <w:r w:rsidR="006742B2" w:rsidRPr="004138B5">
        <w:rPr>
          <w:b/>
        </w:rPr>
        <w:t>university education</w:t>
      </w:r>
      <w:r w:rsidR="004138B5" w:rsidRPr="004138B5">
        <w:rPr>
          <w:b/>
        </w:rPr>
        <w:t>.</w:t>
      </w:r>
    </w:p>
    <w:p w:rsidR="007F0DE2" w:rsidRDefault="007F0DE2" w:rsidP="007F0DE2">
      <w:r>
        <w:t>Date: July-December 1947.</w:t>
      </w:r>
    </w:p>
    <w:p w:rsidR="007F0DE2" w:rsidRDefault="007F0DE2" w:rsidP="007F0DE2">
      <w:r>
        <w:t>Extent: 1 file.</w:t>
      </w:r>
    </w:p>
    <w:p w:rsidR="007F0DE2" w:rsidRDefault="007F0DE2" w:rsidP="007F0DE2">
      <w:r>
        <w:t>Scope and content: Much on the College’s failure to persuade the University Grants Committee to award it university status.</w:t>
      </w:r>
    </w:p>
    <w:p w:rsidR="007F0DE2" w:rsidRDefault="007F0DE2" w:rsidP="007F0DE2">
      <w:r>
        <w:t>Correspondents include H. Richardson, Revis Barber, Louis F.W.S. Smith, Meredith F. Titterington, M. Koster, Herbert Morrison, Douglas Jay, Thomas Boyce, Muriel E. Nichol, S.C. Glassey, Harold H. Blackburn, R.G. Jessel, Ernest Simon (Lord Simon of Wythenshawe), Francis Vernon Willey (Lord Barnby), Hugh Dalton, R.S. Hutton and Malcom Stoddart-Scott,</w:t>
      </w:r>
    </w:p>
    <w:p w:rsidR="007F0DE2" w:rsidRPr="004138B5" w:rsidRDefault="007F0DE2" w:rsidP="007F0DE2">
      <w:pPr>
        <w:rPr>
          <w:b/>
        </w:rPr>
      </w:pPr>
      <w:r w:rsidRPr="004138B5">
        <w:rPr>
          <w:b/>
        </w:rPr>
        <w:t>1/2/8.</w:t>
      </w:r>
      <w:r w:rsidRPr="004138B5">
        <w:rPr>
          <w:b/>
        </w:rPr>
        <w:tab/>
      </w:r>
      <w:r w:rsidR="00372126">
        <w:rPr>
          <w:b/>
        </w:rPr>
        <w:t xml:space="preserve"> </w:t>
      </w:r>
      <w:r w:rsidRPr="004138B5">
        <w:rPr>
          <w:b/>
        </w:rPr>
        <w:t xml:space="preserve">Correspondence, press cuttings, etc., on technical and </w:t>
      </w:r>
      <w:r w:rsidR="006742B2" w:rsidRPr="004138B5">
        <w:rPr>
          <w:b/>
        </w:rPr>
        <w:t>university education</w:t>
      </w:r>
      <w:r w:rsidR="004138B5" w:rsidRPr="004138B5">
        <w:rPr>
          <w:b/>
        </w:rPr>
        <w:t>.</w:t>
      </w:r>
    </w:p>
    <w:p w:rsidR="007F0DE2" w:rsidRDefault="007F0DE2" w:rsidP="007F0DE2">
      <w:r>
        <w:t>Date: 1948.</w:t>
      </w:r>
    </w:p>
    <w:p w:rsidR="007F0DE2" w:rsidRDefault="007F0DE2" w:rsidP="007F0DE2">
      <w:r>
        <w:lastRenderedPageBreak/>
        <w:t>Extent: 1 file.</w:t>
      </w:r>
    </w:p>
    <w:p w:rsidR="007F0DE2" w:rsidRDefault="007F0DE2" w:rsidP="007F0DE2">
      <w:r>
        <w:t>Correspondents include H. Richardson, Stafford Cripps, Meredith F. Titterington, Revis Barber, T. Helliwell, Maurice Webb, Douglas Jay, M. Koster, R.S. Hutton, Geoff Muff (Lord Calverley), Sir Ian Fraser, Edward Whewell, Muriel E. Nichol, J.P. Knight, H. Lowery, R.A. Butler, Ernest Simon (Lord Simon of Wythenshawe), L.F. Bates and H.L. Haslegrave.</w:t>
      </w:r>
    </w:p>
    <w:p w:rsidR="007F0DE2" w:rsidRPr="004138B5" w:rsidRDefault="007F0DE2" w:rsidP="007F0DE2">
      <w:pPr>
        <w:rPr>
          <w:b/>
        </w:rPr>
      </w:pPr>
      <w:r w:rsidRPr="004138B5">
        <w:rPr>
          <w:b/>
        </w:rPr>
        <w:t>1/2/9.</w:t>
      </w:r>
      <w:r w:rsidRPr="004138B5">
        <w:rPr>
          <w:b/>
        </w:rPr>
        <w:tab/>
      </w:r>
      <w:r w:rsidR="004138B5">
        <w:rPr>
          <w:b/>
        </w:rPr>
        <w:t xml:space="preserve"> </w:t>
      </w:r>
      <w:r w:rsidRPr="004138B5">
        <w:rPr>
          <w:b/>
        </w:rPr>
        <w:t>Correspondence, press cuttings, etc., on technical and university education</w:t>
      </w:r>
      <w:r w:rsidR="004138B5" w:rsidRPr="004138B5">
        <w:rPr>
          <w:b/>
        </w:rPr>
        <w:t>.</w:t>
      </w:r>
    </w:p>
    <w:p w:rsidR="007F0DE2" w:rsidRDefault="007F0DE2" w:rsidP="007F0DE2">
      <w:r>
        <w:t>Date: January-June 1949.</w:t>
      </w:r>
    </w:p>
    <w:p w:rsidR="007F0DE2" w:rsidRDefault="007F0DE2" w:rsidP="007F0DE2">
      <w:r>
        <w:t>Extent: 1 file.</w:t>
      </w:r>
    </w:p>
    <w:p w:rsidR="007F0DE2" w:rsidRDefault="007F0DE2" w:rsidP="007F0DE2">
      <w:r>
        <w:t>Scope and content: Includes Richardson’s response to Winston’s Churchill’s speech of 31 March at the Massachusetts Institute of Technology, in which he called for the raising of technological</w:t>
      </w:r>
      <w:r w:rsidR="00B21F20">
        <w:t xml:space="preserve"> colleges to university status.</w:t>
      </w:r>
    </w:p>
    <w:p w:rsidR="007F0DE2" w:rsidRDefault="007F0DE2" w:rsidP="007F0DE2">
      <w:r>
        <w:t>Correspondents include H. Richardson, Ralph Morley, Revis Barber, Maurice Webb, Meredith F. Titterington, Malcom Stoddart-Scott, T.L. Humberstone, George Mohn, R.A. Butler, E. Vincent Heaton, H. Lowery, Harold H. Blackburn and Sir Henry T. Tizard.</w:t>
      </w:r>
    </w:p>
    <w:p w:rsidR="007F0DE2" w:rsidRPr="004138B5" w:rsidRDefault="007F0DE2" w:rsidP="007F0DE2">
      <w:pPr>
        <w:rPr>
          <w:b/>
        </w:rPr>
      </w:pPr>
      <w:r w:rsidRPr="004138B5">
        <w:rPr>
          <w:b/>
        </w:rPr>
        <w:t xml:space="preserve">1/2/10. Correspondence, press cuttings, etc., on technical and </w:t>
      </w:r>
      <w:r w:rsidR="006742B2" w:rsidRPr="004138B5">
        <w:rPr>
          <w:b/>
        </w:rPr>
        <w:t>university education</w:t>
      </w:r>
      <w:r w:rsidR="004138B5" w:rsidRPr="004138B5">
        <w:rPr>
          <w:b/>
        </w:rPr>
        <w:t>.</w:t>
      </w:r>
    </w:p>
    <w:p w:rsidR="007F0DE2" w:rsidRDefault="007F0DE2" w:rsidP="007F0DE2">
      <w:r>
        <w:t>Date: 1950-1951.</w:t>
      </w:r>
    </w:p>
    <w:p w:rsidR="007F0DE2" w:rsidRDefault="007F0DE2" w:rsidP="007F0DE2">
      <w:r>
        <w:t>Extent: 1 file.</w:t>
      </w:r>
    </w:p>
    <w:p w:rsidR="007F0DE2" w:rsidRDefault="007F0DE2" w:rsidP="007F0DE2">
      <w:r>
        <w:t>Correspondents include H. Richardson, W.J. Taylor, A. Spalding, Francis Vernon Willey (Lord Barnby) and Horace Hird.</w:t>
      </w:r>
    </w:p>
    <w:p w:rsidR="007F0DE2" w:rsidRPr="004138B5" w:rsidRDefault="007F0DE2" w:rsidP="007F0DE2">
      <w:pPr>
        <w:rPr>
          <w:b/>
        </w:rPr>
      </w:pPr>
      <w:r w:rsidRPr="004138B5">
        <w:rPr>
          <w:b/>
        </w:rPr>
        <w:t>1/2/11. Correspondence, news cuttings, etc., on technical and university education</w:t>
      </w:r>
      <w:r w:rsidR="004138B5" w:rsidRPr="004138B5">
        <w:rPr>
          <w:b/>
        </w:rPr>
        <w:t>.</w:t>
      </w:r>
    </w:p>
    <w:p w:rsidR="007F0DE2" w:rsidRDefault="007F0DE2" w:rsidP="007F0DE2">
      <w:r>
        <w:t>Date: January-June 1952.</w:t>
      </w:r>
    </w:p>
    <w:p w:rsidR="007F0DE2" w:rsidRDefault="007F0DE2" w:rsidP="007F0DE2">
      <w:r>
        <w:t>Extent: 1 file.</w:t>
      </w:r>
    </w:p>
    <w:p w:rsidR="007F0DE2" w:rsidRDefault="007F0DE2" w:rsidP="007F0DE2">
      <w:r>
        <w:t>Correspondents include H. Richardson, A. Spalding, W.H. Leathem, Frederick James Marquis, (Lord Woolton), M. Koster, Alexander Robertus Todd, Revis Barber, W.J. Taylor, H. Spibey, Francis Vernon Willey (Lord Barnby), D.J. Lysaght, D.S. Anderson, Sir John Cockcroft, J.W. Bispham and F.C. Toy.</w:t>
      </w:r>
    </w:p>
    <w:p w:rsidR="007F0DE2" w:rsidRPr="004138B5" w:rsidRDefault="007F0DE2" w:rsidP="007F0DE2">
      <w:pPr>
        <w:rPr>
          <w:b/>
        </w:rPr>
      </w:pPr>
      <w:r w:rsidRPr="004138B5">
        <w:rPr>
          <w:b/>
        </w:rPr>
        <w:t xml:space="preserve">1/2/12. Correspondence, news cuttings, etc., on technical and </w:t>
      </w:r>
      <w:r w:rsidR="006742B2" w:rsidRPr="004138B5">
        <w:rPr>
          <w:b/>
        </w:rPr>
        <w:t>university education</w:t>
      </w:r>
      <w:r w:rsidR="004138B5" w:rsidRPr="004138B5">
        <w:rPr>
          <w:b/>
        </w:rPr>
        <w:t>.</w:t>
      </w:r>
    </w:p>
    <w:p w:rsidR="007F0DE2" w:rsidRDefault="007F0DE2" w:rsidP="007F0DE2">
      <w:r>
        <w:t>Date: July-October 1952.</w:t>
      </w:r>
    </w:p>
    <w:p w:rsidR="007F0DE2" w:rsidRDefault="007F0DE2" w:rsidP="007F0DE2">
      <w:r>
        <w:t>Extent: 1 file.</w:t>
      </w:r>
    </w:p>
    <w:p w:rsidR="007F0DE2" w:rsidRDefault="004138B5" w:rsidP="007F0DE2">
      <w:r>
        <w:t xml:space="preserve">Scope and content: </w:t>
      </w:r>
      <w:r w:rsidR="007F0DE2">
        <w:t xml:space="preserve">Includes drafts of memorandum in support of an application for the recognition of the Bradford Technical College as a higher institute of technology of university rank and for the addition of the College to the list of institutions eligible to participate in university grants; drafts of memorandum for interview with the Lord </w:t>
      </w:r>
      <w:r w:rsidR="007F0DE2">
        <w:lastRenderedPageBreak/>
        <w:t>President of the Council (Lord Woolton) on Thursday, 7 August 1952; also a list of teaching staff with salaries.</w:t>
      </w:r>
    </w:p>
    <w:p w:rsidR="007F0DE2" w:rsidRDefault="007F0DE2" w:rsidP="007F0DE2">
      <w:r>
        <w:t>Correspondents include H. Richardson, Sir Frederick Handley Page, Maurice Webb, H. Spibey, A. Spalding, W.H. Leathem, M.</w:t>
      </w:r>
      <w:r w:rsidR="006742B2">
        <w:t xml:space="preserve"> </w:t>
      </w:r>
      <w:r>
        <w:t>Koster, Revis Barber, Percy Dunsheath, W.J. Taylor, and Frederick James Marquis (Lord Woolton).</w:t>
      </w:r>
    </w:p>
    <w:p w:rsidR="007F0DE2" w:rsidRDefault="007F0DE2" w:rsidP="007F0DE2">
      <w:pPr>
        <w:pStyle w:val="Heading2"/>
      </w:pPr>
      <w:bookmarkStart w:id="27" w:name="_Toc402776117"/>
      <w:r>
        <w:t>1/3. Prize lists</w:t>
      </w:r>
      <w:bookmarkEnd w:id="27"/>
    </w:p>
    <w:p w:rsidR="007F0DE2" w:rsidRDefault="007F0DE2" w:rsidP="007F0DE2">
      <w:r w:rsidRPr="00537526">
        <w:rPr>
          <w:b/>
        </w:rPr>
        <w:t>Scope and content:</w:t>
      </w:r>
      <w:r>
        <w:t xml:space="preserve"> Prize lists include diplomas, scholarships and certificates as well as prizes proper.</w:t>
      </w:r>
    </w:p>
    <w:p w:rsidR="007F0DE2" w:rsidRDefault="007F0DE2" w:rsidP="007F0DE2">
      <w:r w:rsidRPr="00537526">
        <w:rPr>
          <w:b/>
        </w:rPr>
        <w:t xml:space="preserve">Note: </w:t>
      </w:r>
      <w:r>
        <w:t>further information about prizes, masters’ reports in Annual Reports in 1/5/1.</w:t>
      </w:r>
    </w:p>
    <w:p w:rsidR="007F0DE2" w:rsidRPr="00537526" w:rsidRDefault="007F0DE2" w:rsidP="007F0DE2">
      <w:pPr>
        <w:rPr>
          <w:b/>
        </w:rPr>
      </w:pPr>
      <w:r w:rsidRPr="00537526">
        <w:rPr>
          <w:b/>
        </w:rPr>
        <w:t>1/3/1</w:t>
      </w:r>
      <w:r w:rsidR="00537526">
        <w:rPr>
          <w:b/>
        </w:rPr>
        <w:t xml:space="preserve">.  </w:t>
      </w:r>
      <w:r w:rsidRPr="00537526">
        <w:rPr>
          <w:b/>
        </w:rPr>
        <w:t>Prize lists.</w:t>
      </w:r>
    </w:p>
    <w:p w:rsidR="007F0DE2" w:rsidRDefault="007F0DE2" w:rsidP="007F0DE2">
      <w:r>
        <w:t>Dates: 1890-1905.</w:t>
      </w:r>
    </w:p>
    <w:p w:rsidR="007F0DE2" w:rsidRDefault="007F0DE2" w:rsidP="007F0DE2">
      <w:r>
        <w:t>Extent: 1 volume.</w:t>
      </w:r>
    </w:p>
    <w:p w:rsidR="007F0DE2" w:rsidRPr="00537526" w:rsidRDefault="007F0DE2" w:rsidP="007F0DE2">
      <w:pPr>
        <w:rPr>
          <w:b/>
        </w:rPr>
      </w:pPr>
      <w:r w:rsidRPr="00537526">
        <w:rPr>
          <w:b/>
        </w:rPr>
        <w:t>1/3/2</w:t>
      </w:r>
      <w:r w:rsidR="00537526">
        <w:rPr>
          <w:b/>
        </w:rPr>
        <w:t xml:space="preserve">.  </w:t>
      </w:r>
      <w:r w:rsidRPr="00537526">
        <w:rPr>
          <w:b/>
        </w:rPr>
        <w:t>Prize lists.</w:t>
      </w:r>
    </w:p>
    <w:p w:rsidR="007F0DE2" w:rsidRDefault="007F0DE2" w:rsidP="007F0DE2">
      <w:r>
        <w:t>Dates: 1906-1914.</w:t>
      </w:r>
    </w:p>
    <w:p w:rsidR="007F0DE2" w:rsidRDefault="007F0DE2" w:rsidP="007F0DE2">
      <w:r>
        <w:t>Extent: 1 volume.</w:t>
      </w:r>
    </w:p>
    <w:p w:rsidR="007F0DE2" w:rsidRDefault="007F0DE2" w:rsidP="007F0DE2">
      <w:r>
        <w:t>Note: volume mistitled 1905-1914.</w:t>
      </w:r>
    </w:p>
    <w:p w:rsidR="007F0DE2" w:rsidRPr="00537526" w:rsidRDefault="00537526" w:rsidP="007F0DE2">
      <w:pPr>
        <w:rPr>
          <w:b/>
        </w:rPr>
      </w:pPr>
      <w:r>
        <w:rPr>
          <w:b/>
        </w:rPr>
        <w:t xml:space="preserve">1/3/3.  </w:t>
      </w:r>
      <w:r w:rsidR="007F0DE2" w:rsidRPr="00537526">
        <w:rPr>
          <w:b/>
        </w:rPr>
        <w:t>List of prizes to be distributed by F.S. Powell, M.P.</w:t>
      </w:r>
    </w:p>
    <w:p w:rsidR="007F0DE2" w:rsidRDefault="007F0DE2" w:rsidP="007F0DE2">
      <w:r>
        <w:t>Date: 30 November 1891.</w:t>
      </w:r>
    </w:p>
    <w:p w:rsidR="007F0DE2" w:rsidRPr="00537526" w:rsidRDefault="00537526" w:rsidP="007F0DE2">
      <w:pPr>
        <w:rPr>
          <w:b/>
        </w:rPr>
      </w:pPr>
      <w:r>
        <w:rPr>
          <w:b/>
        </w:rPr>
        <w:t xml:space="preserve">1/3/4.  </w:t>
      </w:r>
      <w:r w:rsidR="007F0DE2" w:rsidRPr="00537526">
        <w:rPr>
          <w:b/>
        </w:rPr>
        <w:t>Address by G.T. Beilby delivered at the distribution of college diplomas and prizes</w:t>
      </w:r>
    </w:p>
    <w:p w:rsidR="007F0DE2" w:rsidRDefault="007F0DE2" w:rsidP="007F0DE2">
      <w:r>
        <w:t>Date: 1 October 1909.</w:t>
      </w:r>
    </w:p>
    <w:p w:rsidR="007F0DE2" w:rsidRPr="00537526" w:rsidRDefault="00537526" w:rsidP="007F0DE2">
      <w:pPr>
        <w:rPr>
          <w:b/>
        </w:rPr>
      </w:pPr>
      <w:r>
        <w:rPr>
          <w:b/>
        </w:rPr>
        <w:t xml:space="preserve">1/3/5.  </w:t>
      </w:r>
      <w:r w:rsidR="007F0DE2" w:rsidRPr="00537526">
        <w:rPr>
          <w:b/>
        </w:rPr>
        <w:t>List of diplomas and prizes to be distributed by M.E. Sadler, vice chancellor of the University of Leeds</w:t>
      </w:r>
    </w:p>
    <w:p w:rsidR="007F0DE2" w:rsidRDefault="007F0DE2" w:rsidP="007F0DE2">
      <w:r>
        <w:t>Date: 16 January 1914.</w:t>
      </w:r>
    </w:p>
    <w:p w:rsidR="007F0DE2" w:rsidRPr="00537526" w:rsidRDefault="00537526" w:rsidP="007F0DE2">
      <w:pPr>
        <w:rPr>
          <w:b/>
        </w:rPr>
      </w:pPr>
      <w:r>
        <w:rPr>
          <w:b/>
        </w:rPr>
        <w:t xml:space="preserve">1/3/6.  </w:t>
      </w:r>
      <w:r w:rsidR="007F0DE2" w:rsidRPr="00537526">
        <w:rPr>
          <w:b/>
        </w:rPr>
        <w:t>Prize Distribution, Masters' Reports</w:t>
      </w:r>
      <w:r>
        <w:rPr>
          <w:b/>
        </w:rPr>
        <w:t>.</w:t>
      </w:r>
    </w:p>
    <w:p w:rsidR="007F0DE2" w:rsidRDefault="007F0DE2" w:rsidP="007F0DE2">
      <w:r>
        <w:t>Date: 26 November 1890.</w:t>
      </w:r>
    </w:p>
    <w:p w:rsidR="007F0DE2" w:rsidRDefault="007F0DE2" w:rsidP="007F0DE2">
      <w:pPr>
        <w:pStyle w:val="Heading2"/>
      </w:pPr>
      <w:bookmarkStart w:id="28" w:name="_Toc399772912"/>
      <w:bookmarkStart w:id="29" w:name="_Toc402776118"/>
      <w:r>
        <w:t>1/4. Sectional prospectuses</w:t>
      </w:r>
      <w:bookmarkEnd w:id="28"/>
      <w:bookmarkEnd w:id="29"/>
    </w:p>
    <w:p w:rsidR="007F0DE2" w:rsidRPr="00CB54E4" w:rsidRDefault="007F0DE2" w:rsidP="007F0DE2">
      <w:pPr>
        <w:pStyle w:val="Heading3"/>
      </w:pPr>
      <w:bookmarkStart w:id="30" w:name="_Toc399772913"/>
      <w:r>
        <w:t>1/4/1. Evening classes</w:t>
      </w:r>
      <w:bookmarkEnd w:id="30"/>
    </w:p>
    <w:p w:rsidR="007F0DE2" w:rsidRPr="00537526" w:rsidRDefault="000C1BC7" w:rsidP="007F0DE2">
      <w:pPr>
        <w:rPr>
          <w:b/>
        </w:rPr>
      </w:pPr>
      <w:r>
        <w:rPr>
          <w:b/>
        </w:rPr>
        <w:t xml:space="preserve">1/4/1 1904.  </w:t>
      </w:r>
      <w:r w:rsidR="007F0DE2" w:rsidRPr="00537526">
        <w:rPr>
          <w:b/>
        </w:rPr>
        <w:t>Sectional prospectuses of evening classes.</w:t>
      </w:r>
      <w:r w:rsidR="007F0DE2" w:rsidRPr="00537526">
        <w:rPr>
          <w:b/>
        </w:rPr>
        <w:tab/>
      </w:r>
    </w:p>
    <w:p w:rsidR="007F0DE2" w:rsidRDefault="007F0DE2" w:rsidP="007F0DE2">
      <w:r>
        <w:lastRenderedPageBreak/>
        <w:t>Dates: 1904-1905.</w:t>
      </w:r>
    </w:p>
    <w:p w:rsidR="007F0DE2" w:rsidRDefault="007F0DE2" w:rsidP="007F0DE2">
      <w:r>
        <w:t>Extent: 1 volume.</w:t>
      </w:r>
    </w:p>
    <w:p w:rsidR="007F0DE2" w:rsidRPr="00537526" w:rsidRDefault="000C1BC7" w:rsidP="007F0DE2">
      <w:pPr>
        <w:rPr>
          <w:b/>
        </w:rPr>
      </w:pPr>
      <w:r>
        <w:rPr>
          <w:b/>
        </w:rPr>
        <w:t xml:space="preserve">1/4/1 1905.  </w:t>
      </w:r>
      <w:r w:rsidR="007F0DE2" w:rsidRPr="00537526">
        <w:rPr>
          <w:b/>
        </w:rPr>
        <w:t>Sectional prospectuses of evening classes.</w:t>
      </w:r>
    </w:p>
    <w:p w:rsidR="007F0DE2" w:rsidRDefault="007F0DE2" w:rsidP="007F0DE2">
      <w:r>
        <w:t>Dates: 1905-1906.</w:t>
      </w:r>
    </w:p>
    <w:p w:rsidR="007F0DE2" w:rsidRDefault="007F0DE2" w:rsidP="007F0DE2">
      <w:r>
        <w:t>Extent: 1 volume.</w:t>
      </w:r>
    </w:p>
    <w:p w:rsidR="007F0DE2" w:rsidRPr="00537526" w:rsidRDefault="000C1BC7" w:rsidP="007F0DE2">
      <w:pPr>
        <w:rPr>
          <w:b/>
        </w:rPr>
      </w:pPr>
      <w:r>
        <w:rPr>
          <w:b/>
        </w:rPr>
        <w:t xml:space="preserve">1/4/1 1906.  </w:t>
      </w:r>
      <w:r w:rsidR="007F0DE2" w:rsidRPr="00537526">
        <w:rPr>
          <w:b/>
        </w:rPr>
        <w:t>Sectional prospectuses of evening classes.</w:t>
      </w:r>
    </w:p>
    <w:p w:rsidR="007F0DE2" w:rsidRDefault="007F0DE2" w:rsidP="007F0DE2">
      <w:r>
        <w:t>Dates: 1906-1907.</w:t>
      </w:r>
    </w:p>
    <w:p w:rsidR="007F0DE2" w:rsidRDefault="007F0DE2" w:rsidP="007F0DE2">
      <w:r>
        <w:t>Extent: 1 volume.</w:t>
      </w:r>
    </w:p>
    <w:p w:rsidR="007F0DE2" w:rsidRPr="00537526" w:rsidRDefault="000C1BC7" w:rsidP="007F0DE2">
      <w:pPr>
        <w:rPr>
          <w:b/>
        </w:rPr>
      </w:pPr>
      <w:r>
        <w:rPr>
          <w:b/>
        </w:rPr>
        <w:t xml:space="preserve">1/4/1 1907.  </w:t>
      </w:r>
      <w:r w:rsidR="007F0DE2" w:rsidRPr="00537526">
        <w:rPr>
          <w:b/>
        </w:rPr>
        <w:t>Sectional prospectuses of evening classes.</w:t>
      </w:r>
    </w:p>
    <w:p w:rsidR="007F0DE2" w:rsidRDefault="007F0DE2" w:rsidP="007F0DE2">
      <w:r>
        <w:t>Dates: 1907-1908.</w:t>
      </w:r>
    </w:p>
    <w:p w:rsidR="007F0DE2" w:rsidRDefault="007F0DE2" w:rsidP="007F0DE2">
      <w:r>
        <w:t>Extent: 1 volume.</w:t>
      </w:r>
    </w:p>
    <w:p w:rsidR="007F0DE2" w:rsidRPr="00537526" w:rsidRDefault="000C1BC7" w:rsidP="007F0DE2">
      <w:pPr>
        <w:rPr>
          <w:b/>
        </w:rPr>
      </w:pPr>
      <w:r>
        <w:rPr>
          <w:b/>
        </w:rPr>
        <w:t xml:space="preserve">1/4/1 1908.  </w:t>
      </w:r>
      <w:r w:rsidR="007F0DE2" w:rsidRPr="00537526">
        <w:rPr>
          <w:b/>
        </w:rPr>
        <w:t>Sectional prospectuses of evening classes.</w:t>
      </w:r>
    </w:p>
    <w:p w:rsidR="007F0DE2" w:rsidRDefault="007F0DE2" w:rsidP="007F0DE2">
      <w:r>
        <w:t>Dates: 1908-1909.</w:t>
      </w:r>
    </w:p>
    <w:p w:rsidR="007F0DE2" w:rsidRDefault="007F0DE2" w:rsidP="007F0DE2">
      <w:r>
        <w:t>Extent: 1 volume and 1 unbound set.</w:t>
      </w:r>
    </w:p>
    <w:p w:rsidR="007F0DE2" w:rsidRPr="00537526" w:rsidRDefault="000C1BC7" w:rsidP="007F0DE2">
      <w:pPr>
        <w:rPr>
          <w:b/>
        </w:rPr>
      </w:pPr>
      <w:r>
        <w:rPr>
          <w:b/>
        </w:rPr>
        <w:t xml:space="preserve">1/4/1 1909.  </w:t>
      </w:r>
      <w:r w:rsidR="007F0DE2" w:rsidRPr="00537526">
        <w:rPr>
          <w:b/>
        </w:rPr>
        <w:t>Sectional prospectuses of evening classes.</w:t>
      </w:r>
    </w:p>
    <w:p w:rsidR="007F0DE2" w:rsidRDefault="007F0DE2" w:rsidP="007F0DE2">
      <w:r>
        <w:t>Dates: 1909-1910.</w:t>
      </w:r>
    </w:p>
    <w:p w:rsidR="007F0DE2" w:rsidRDefault="007F0DE2" w:rsidP="007F0DE2">
      <w:r>
        <w:t>Extent: 1 volume.</w:t>
      </w:r>
    </w:p>
    <w:p w:rsidR="007F0DE2" w:rsidRPr="00537526" w:rsidRDefault="000C1BC7" w:rsidP="007F0DE2">
      <w:pPr>
        <w:rPr>
          <w:b/>
        </w:rPr>
      </w:pPr>
      <w:r>
        <w:rPr>
          <w:b/>
        </w:rPr>
        <w:t xml:space="preserve">1/4/1 1910.  </w:t>
      </w:r>
      <w:r w:rsidR="007F0DE2" w:rsidRPr="00537526">
        <w:rPr>
          <w:b/>
        </w:rPr>
        <w:t>Sectional prospectuses of evening classes.</w:t>
      </w:r>
    </w:p>
    <w:p w:rsidR="007F0DE2" w:rsidRDefault="007F0DE2" w:rsidP="007F0DE2">
      <w:r>
        <w:t>Dates: 1910-1911.</w:t>
      </w:r>
    </w:p>
    <w:p w:rsidR="007F0DE2" w:rsidRDefault="007F0DE2" w:rsidP="007F0DE2">
      <w:r>
        <w:t>Extent: 1 volume.</w:t>
      </w:r>
    </w:p>
    <w:p w:rsidR="007F0DE2" w:rsidRPr="00537526" w:rsidRDefault="000C1BC7" w:rsidP="007F0DE2">
      <w:pPr>
        <w:rPr>
          <w:b/>
        </w:rPr>
      </w:pPr>
      <w:r>
        <w:rPr>
          <w:b/>
        </w:rPr>
        <w:t xml:space="preserve">1/4/1 1911.  </w:t>
      </w:r>
      <w:r w:rsidR="007F0DE2" w:rsidRPr="00537526">
        <w:rPr>
          <w:b/>
        </w:rPr>
        <w:t>Sectional prospectuses of evening classes.</w:t>
      </w:r>
    </w:p>
    <w:p w:rsidR="007F0DE2" w:rsidRDefault="007F0DE2" w:rsidP="007F0DE2">
      <w:r>
        <w:t>Dates: 1911-1912.</w:t>
      </w:r>
    </w:p>
    <w:p w:rsidR="007F0DE2" w:rsidRDefault="007F0DE2" w:rsidP="007F0DE2">
      <w:r>
        <w:t>Extent: 1 volume.</w:t>
      </w:r>
    </w:p>
    <w:p w:rsidR="007F0DE2" w:rsidRPr="00537526" w:rsidRDefault="000C1BC7" w:rsidP="007F0DE2">
      <w:pPr>
        <w:rPr>
          <w:b/>
        </w:rPr>
      </w:pPr>
      <w:r>
        <w:rPr>
          <w:b/>
        </w:rPr>
        <w:t xml:space="preserve">1/4/1 1912.  </w:t>
      </w:r>
      <w:r w:rsidR="007F0DE2" w:rsidRPr="00537526">
        <w:rPr>
          <w:b/>
        </w:rPr>
        <w:t>Sectional prospectuses of evening classes.</w:t>
      </w:r>
    </w:p>
    <w:p w:rsidR="007F0DE2" w:rsidRDefault="007F0DE2" w:rsidP="007F0DE2">
      <w:r>
        <w:t>Dates: 1912-1913.</w:t>
      </w:r>
    </w:p>
    <w:p w:rsidR="007F0DE2" w:rsidRDefault="007F0DE2" w:rsidP="007F0DE2">
      <w:r>
        <w:t>Extent: 1 volume.</w:t>
      </w:r>
    </w:p>
    <w:p w:rsidR="007F0DE2" w:rsidRPr="00537526" w:rsidRDefault="000C1BC7" w:rsidP="007F0DE2">
      <w:pPr>
        <w:rPr>
          <w:b/>
        </w:rPr>
      </w:pPr>
      <w:r>
        <w:rPr>
          <w:b/>
        </w:rPr>
        <w:t xml:space="preserve">1/4/1 1913.  </w:t>
      </w:r>
      <w:r w:rsidR="007F0DE2" w:rsidRPr="00537526">
        <w:rPr>
          <w:b/>
        </w:rPr>
        <w:t>Sectional prospectuses of evening classes.</w:t>
      </w:r>
    </w:p>
    <w:p w:rsidR="007F0DE2" w:rsidRDefault="007F0DE2" w:rsidP="007F0DE2">
      <w:r>
        <w:lastRenderedPageBreak/>
        <w:t>Dates: 1913-1914.</w:t>
      </w:r>
    </w:p>
    <w:p w:rsidR="007F0DE2" w:rsidRDefault="007F0DE2" w:rsidP="007F0DE2">
      <w:r>
        <w:t>Extent: 1 volume.</w:t>
      </w:r>
    </w:p>
    <w:p w:rsidR="007F0DE2" w:rsidRPr="000C1BC7" w:rsidRDefault="000C1BC7" w:rsidP="007F0DE2">
      <w:pPr>
        <w:rPr>
          <w:b/>
        </w:rPr>
      </w:pPr>
      <w:r>
        <w:rPr>
          <w:b/>
        </w:rPr>
        <w:t xml:space="preserve">1/4/1 1914.  </w:t>
      </w:r>
      <w:r w:rsidR="007F0DE2" w:rsidRPr="000C1BC7">
        <w:rPr>
          <w:b/>
        </w:rPr>
        <w:t>Sectional prospectuses of evening classes.</w:t>
      </w:r>
    </w:p>
    <w:p w:rsidR="007F0DE2" w:rsidRDefault="007F0DE2" w:rsidP="007F0DE2">
      <w:r>
        <w:t>Dates: 1914-1915.</w:t>
      </w:r>
    </w:p>
    <w:p w:rsidR="007F0DE2" w:rsidRDefault="007F0DE2" w:rsidP="007F0DE2">
      <w:r>
        <w:t>Extent: 1 volume.</w:t>
      </w:r>
    </w:p>
    <w:p w:rsidR="007F0DE2" w:rsidRDefault="007F0DE2" w:rsidP="007F0DE2">
      <w:pPr>
        <w:pStyle w:val="Heading3"/>
      </w:pPr>
      <w:bookmarkStart w:id="31" w:name="_Toc399772914"/>
      <w:r>
        <w:t>1/4/2. Departmental prospectuses, by department.</w:t>
      </w:r>
      <w:bookmarkEnd w:id="31"/>
    </w:p>
    <w:p w:rsidR="007F0DE2" w:rsidRPr="000C1BC7" w:rsidRDefault="000C1BC7" w:rsidP="007F0DE2">
      <w:pPr>
        <w:rPr>
          <w:b/>
        </w:rPr>
      </w:pPr>
      <w:r>
        <w:rPr>
          <w:b/>
        </w:rPr>
        <w:t xml:space="preserve">1/4/2 Art.  </w:t>
      </w:r>
      <w:r w:rsidR="007F0DE2" w:rsidRPr="000C1BC7">
        <w:rPr>
          <w:b/>
        </w:rPr>
        <w:t>Art Department prospectus.</w:t>
      </w:r>
    </w:p>
    <w:p w:rsidR="007F0DE2" w:rsidRPr="007F0DE2" w:rsidRDefault="007F0DE2" w:rsidP="007F0DE2">
      <w:r w:rsidRPr="007F0DE2">
        <w:t>1887-1888.</w:t>
      </w:r>
    </w:p>
    <w:p w:rsidR="007F0DE2" w:rsidRPr="007F0DE2" w:rsidRDefault="007F0DE2" w:rsidP="007F0DE2">
      <w:r w:rsidRPr="007F0DE2">
        <w:t>1899-1900.</w:t>
      </w:r>
    </w:p>
    <w:p w:rsidR="007F0DE2" w:rsidRPr="000C1BC7" w:rsidRDefault="000C1BC7" w:rsidP="007F0DE2">
      <w:pPr>
        <w:rPr>
          <w:b/>
        </w:rPr>
      </w:pPr>
      <w:r>
        <w:rPr>
          <w:b/>
        </w:rPr>
        <w:t xml:space="preserve">1/4/2 Day.  </w:t>
      </w:r>
      <w:r w:rsidR="007F0DE2" w:rsidRPr="000C1BC7">
        <w:rPr>
          <w:b/>
        </w:rPr>
        <w:t>Day School prospectus.</w:t>
      </w:r>
    </w:p>
    <w:p w:rsidR="007F0DE2" w:rsidRPr="007F0DE2" w:rsidRDefault="007F0DE2" w:rsidP="007F0DE2">
      <w:r w:rsidRPr="007F0DE2">
        <w:t>1896-1897.</w:t>
      </w:r>
    </w:p>
    <w:p w:rsidR="007F0DE2" w:rsidRPr="007F0DE2" w:rsidRDefault="007F0DE2" w:rsidP="007F0DE2">
      <w:r w:rsidRPr="007F0DE2">
        <w:t>1897-1898.</w:t>
      </w:r>
    </w:p>
    <w:p w:rsidR="007F0DE2" w:rsidRPr="007F0DE2" w:rsidRDefault="007F0DE2" w:rsidP="007F0DE2">
      <w:r w:rsidRPr="007F0DE2">
        <w:t>1899-1900.</w:t>
      </w:r>
    </w:p>
    <w:p w:rsidR="007F0DE2" w:rsidRPr="000C1BC7" w:rsidRDefault="007F0DE2" w:rsidP="007F0DE2">
      <w:pPr>
        <w:rPr>
          <w:b/>
        </w:rPr>
      </w:pPr>
      <w:r w:rsidRPr="000C1BC7">
        <w:rPr>
          <w:b/>
        </w:rPr>
        <w:t>1/4</w:t>
      </w:r>
      <w:r w:rsidR="000C1BC7">
        <w:rPr>
          <w:b/>
        </w:rPr>
        <w:t xml:space="preserve">/2 Deg.  </w:t>
      </w:r>
      <w:r w:rsidRPr="000C1BC7">
        <w:rPr>
          <w:b/>
        </w:rPr>
        <w:t>Prospectus of degree and diploma courses.</w:t>
      </w:r>
    </w:p>
    <w:p w:rsidR="007F0DE2" w:rsidRPr="007F0DE2" w:rsidRDefault="007F0DE2" w:rsidP="007F0DE2">
      <w:r w:rsidRPr="007F0DE2">
        <w:t>1951-1952.</w:t>
      </w:r>
    </w:p>
    <w:p w:rsidR="007F0DE2" w:rsidRPr="007F0DE2" w:rsidRDefault="007F0DE2" w:rsidP="007F0DE2">
      <w:r w:rsidRPr="007F0DE2">
        <w:t>1952-1953.</w:t>
      </w:r>
    </w:p>
    <w:p w:rsidR="007F0DE2" w:rsidRPr="007F0DE2" w:rsidRDefault="007F0DE2" w:rsidP="007F0DE2">
      <w:r w:rsidRPr="007F0DE2">
        <w:t>1953-1954.</w:t>
      </w:r>
    </w:p>
    <w:p w:rsidR="007F0DE2" w:rsidRPr="007F0DE2" w:rsidRDefault="007F0DE2" w:rsidP="007F0DE2">
      <w:r w:rsidRPr="007F0DE2">
        <w:t>1954-1955.</w:t>
      </w:r>
    </w:p>
    <w:p w:rsidR="007F0DE2" w:rsidRPr="007F0DE2" w:rsidRDefault="007F0DE2" w:rsidP="007F0DE2">
      <w:r w:rsidRPr="007F0DE2">
        <w:t>1955-1956.</w:t>
      </w:r>
    </w:p>
    <w:p w:rsidR="007F0DE2" w:rsidRPr="000C1BC7" w:rsidRDefault="000C1BC7" w:rsidP="007F0DE2">
      <w:pPr>
        <w:rPr>
          <w:b/>
        </w:rPr>
      </w:pPr>
      <w:r w:rsidRPr="000C1BC7">
        <w:rPr>
          <w:b/>
        </w:rPr>
        <w:t xml:space="preserve">1/4/2 Eve.  </w:t>
      </w:r>
      <w:r w:rsidR="007F0DE2" w:rsidRPr="000C1BC7">
        <w:rPr>
          <w:b/>
        </w:rPr>
        <w:t>Prospectus of evening classes.</w:t>
      </w:r>
    </w:p>
    <w:p w:rsidR="007F0DE2" w:rsidRPr="007F0DE2" w:rsidRDefault="007F0DE2" w:rsidP="007F0DE2">
      <w:r w:rsidRPr="007F0DE2">
        <w:t>1916-1917.</w:t>
      </w:r>
    </w:p>
    <w:p w:rsidR="007F0DE2" w:rsidRPr="000C1BC7" w:rsidRDefault="000C1BC7" w:rsidP="007F0DE2">
      <w:pPr>
        <w:rPr>
          <w:b/>
        </w:rPr>
      </w:pPr>
      <w:r w:rsidRPr="000C1BC7">
        <w:rPr>
          <w:b/>
        </w:rPr>
        <w:t xml:space="preserve">1/4/2 Mech.  </w:t>
      </w:r>
      <w:r w:rsidR="007F0DE2" w:rsidRPr="000C1BC7">
        <w:rPr>
          <w:b/>
        </w:rPr>
        <w:t>Mechanical and Civil Engineering Department prospectus.</w:t>
      </w:r>
    </w:p>
    <w:p w:rsidR="007F0DE2" w:rsidRPr="007F0DE2" w:rsidRDefault="007F0DE2" w:rsidP="007F0DE2">
      <w:r w:rsidRPr="007F0DE2">
        <w:t>1885-1886.</w:t>
      </w:r>
    </w:p>
    <w:p w:rsidR="007F0DE2" w:rsidRPr="000C1BC7" w:rsidRDefault="000C1BC7" w:rsidP="007F0DE2">
      <w:pPr>
        <w:rPr>
          <w:b/>
        </w:rPr>
      </w:pPr>
      <w:r w:rsidRPr="000C1BC7">
        <w:rPr>
          <w:b/>
        </w:rPr>
        <w:t xml:space="preserve">1/4/2 Part.  </w:t>
      </w:r>
      <w:r w:rsidR="007F0DE2" w:rsidRPr="000C1BC7">
        <w:rPr>
          <w:b/>
        </w:rPr>
        <w:t>Prospectus of part time courses</w:t>
      </w:r>
      <w:r w:rsidRPr="000C1BC7">
        <w:rPr>
          <w:b/>
        </w:rPr>
        <w:t>.</w:t>
      </w:r>
    </w:p>
    <w:p w:rsidR="007F0DE2" w:rsidRPr="007F0DE2" w:rsidRDefault="007F0DE2" w:rsidP="007F0DE2">
      <w:r w:rsidRPr="007F0DE2">
        <w:t>1939-1940.</w:t>
      </w:r>
    </w:p>
    <w:p w:rsidR="007F0DE2" w:rsidRPr="007F0DE2" w:rsidRDefault="007F0DE2" w:rsidP="007F0DE2">
      <w:r w:rsidRPr="007F0DE2">
        <w:t>1950-1951.</w:t>
      </w:r>
    </w:p>
    <w:p w:rsidR="007F0DE2" w:rsidRPr="000C1BC7" w:rsidRDefault="000C1BC7" w:rsidP="007F0DE2">
      <w:pPr>
        <w:rPr>
          <w:b/>
        </w:rPr>
      </w:pPr>
      <w:r w:rsidRPr="000C1BC7">
        <w:rPr>
          <w:b/>
        </w:rPr>
        <w:t xml:space="preserve">1/4/2 Sum.  </w:t>
      </w:r>
      <w:r w:rsidR="007F0DE2" w:rsidRPr="000C1BC7">
        <w:rPr>
          <w:b/>
        </w:rPr>
        <w:t>Prospectus of summer courses</w:t>
      </w:r>
      <w:r w:rsidRPr="000C1BC7">
        <w:rPr>
          <w:b/>
        </w:rPr>
        <w:t>.</w:t>
      </w:r>
    </w:p>
    <w:p w:rsidR="007F0DE2" w:rsidRPr="007F0DE2" w:rsidRDefault="007F0DE2" w:rsidP="007F0DE2">
      <w:r w:rsidRPr="007F0DE2">
        <w:lastRenderedPageBreak/>
        <w:t>1949-1950.</w:t>
      </w:r>
    </w:p>
    <w:p w:rsidR="007F0DE2" w:rsidRPr="007F0DE2" w:rsidRDefault="000C1BC7" w:rsidP="007F0DE2">
      <w:r>
        <w:t>1950-1951.</w:t>
      </w:r>
    </w:p>
    <w:p w:rsidR="007F0DE2" w:rsidRPr="007F0DE2" w:rsidRDefault="007F0DE2" w:rsidP="007F0DE2">
      <w:r w:rsidRPr="007F0DE2">
        <w:t>1955-1956.</w:t>
      </w:r>
    </w:p>
    <w:p w:rsidR="009170B2" w:rsidRDefault="009170B2" w:rsidP="009170B2">
      <w:pPr>
        <w:pStyle w:val="Heading2"/>
      </w:pPr>
      <w:bookmarkStart w:id="32" w:name="_Toc402776119"/>
      <w:r>
        <w:t>1/5. Reports</w:t>
      </w:r>
      <w:bookmarkEnd w:id="32"/>
    </w:p>
    <w:p w:rsidR="009170B2" w:rsidRDefault="009170B2" w:rsidP="009170B2">
      <w:pPr>
        <w:pStyle w:val="Heading3"/>
      </w:pPr>
      <w:r>
        <w:t>1/5/1. Annual reports</w:t>
      </w:r>
    </w:p>
    <w:p w:rsidR="009170B2" w:rsidRPr="009A200A" w:rsidRDefault="009170B2" w:rsidP="009170B2">
      <w:pPr>
        <w:rPr>
          <w:b/>
        </w:rPr>
      </w:pPr>
      <w:r w:rsidRPr="009A200A">
        <w:rPr>
          <w:b/>
        </w:rPr>
        <w:t>1/5/1 1883.</w:t>
      </w:r>
      <w:r w:rsidRPr="009A200A">
        <w:rPr>
          <w:b/>
        </w:rPr>
        <w:tab/>
        <w:t>Bradford Technical College Annual Reports and Prize Distributions, etc</w:t>
      </w:r>
      <w:r w:rsidR="009A200A" w:rsidRPr="009A200A">
        <w:rPr>
          <w:b/>
        </w:rPr>
        <w:t>.</w:t>
      </w:r>
    </w:p>
    <w:p w:rsidR="009170B2" w:rsidRDefault="009170B2" w:rsidP="009170B2">
      <w:r w:rsidRPr="00B21F20">
        <w:rPr>
          <w:b/>
        </w:rPr>
        <w:t>Date:</w:t>
      </w:r>
      <w:r>
        <w:t xml:space="preserve"> 1883-1903.</w:t>
      </w:r>
    </w:p>
    <w:p w:rsidR="009170B2" w:rsidRDefault="009170B2" w:rsidP="009170B2">
      <w:r w:rsidRPr="00B21F20">
        <w:rPr>
          <w:b/>
        </w:rPr>
        <w:t>Extent:</w:t>
      </w:r>
      <w:r>
        <w:t xml:space="preserve"> 1 volume</w:t>
      </w:r>
    </w:p>
    <w:p w:rsidR="009170B2" w:rsidRDefault="009170B2" w:rsidP="009170B2">
      <w:r w:rsidRPr="00B21F20">
        <w:rPr>
          <w:b/>
        </w:rPr>
        <w:t>Scope and content:</w:t>
      </w:r>
      <w:r>
        <w:t xml:space="preserve"> All annual reports include lists of council and committee members, lists of masters in the various departments, lists of donors and subscribers, and lists of successful candidates in the various departments (see name index).</w:t>
      </w:r>
    </w:p>
    <w:p w:rsidR="009170B2" w:rsidRDefault="00B21F20" w:rsidP="009170B2">
      <w:r>
        <w:t>The Departmental Report</w:t>
      </w:r>
      <w:r w:rsidR="006742B2">
        <w:t>, 1899</w:t>
      </w:r>
      <w:r w:rsidR="009170B2">
        <w:t>-1900, the Prize Distribution, 1901, the Reports of Heads of Departments</w:t>
      </w:r>
      <w:r w:rsidR="006742B2">
        <w:t>, 1901</w:t>
      </w:r>
      <w:r w:rsidR="009170B2">
        <w:t>-1902, and the Fifth Annual Report of the Technical Instruction Committee, 1903, contain accounts of speeches by Committee members at the annual distributions of prizes.</w:t>
      </w:r>
    </w:p>
    <w:p w:rsidR="009170B2" w:rsidRDefault="009170B2" w:rsidP="009170B2">
      <w:r w:rsidRPr="00B21F20">
        <w:rPr>
          <w:b/>
        </w:rPr>
        <w:t>Note</w:t>
      </w:r>
      <w:r w:rsidR="00B21F20">
        <w:rPr>
          <w:b/>
        </w:rPr>
        <w:t>s</w:t>
      </w:r>
      <w:r w:rsidRPr="00B21F20">
        <w:rPr>
          <w:b/>
        </w:rPr>
        <w:t xml:space="preserve">: </w:t>
      </w:r>
      <w:r>
        <w:t>Masters’ reports particularly useful for tracing the post BTC careers of various distinguished alumni.</w:t>
      </w:r>
    </w:p>
    <w:p w:rsidR="009170B2" w:rsidRDefault="009170B2" w:rsidP="009170B2">
      <w:r>
        <w:t>The Technical Instruction Committee became the managers of the College under the provisions of section 74 of the Bradford Tramways and Improvement Act, 1899.</w:t>
      </w:r>
    </w:p>
    <w:p w:rsidR="009170B2" w:rsidRPr="009A200A" w:rsidRDefault="009170B2" w:rsidP="009170B2">
      <w:pPr>
        <w:rPr>
          <w:b/>
        </w:rPr>
      </w:pPr>
      <w:r w:rsidRPr="009A200A">
        <w:rPr>
          <w:b/>
        </w:rPr>
        <w:t>Contents:</w:t>
      </w:r>
    </w:p>
    <w:p w:rsidR="009170B2" w:rsidRDefault="009170B2" w:rsidP="00B21F20">
      <w:pPr>
        <w:pStyle w:val="ListParagraph"/>
        <w:numPr>
          <w:ilvl w:val="0"/>
          <w:numId w:val="15"/>
        </w:numPr>
      </w:pPr>
      <w:r>
        <w:t>Preliminary Prospectus, 1883-1884</w:t>
      </w:r>
    </w:p>
    <w:p w:rsidR="009170B2" w:rsidRDefault="009170B2" w:rsidP="00B21F20">
      <w:pPr>
        <w:pStyle w:val="ListParagraph"/>
        <w:numPr>
          <w:ilvl w:val="0"/>
          <w:numId w:val="15"/>
        </w:numPr>
      </w:pPr>
      <w:r>
        <w:t>College of Art, First Prospectus of the Art College course, Government School of Art, and the Normal or Training Department, 1883-1884</w:t>
      </w:r>
    </w:p>
    <w:p w:rsidR="009170B2" w:rsidRDefault="009170B2" w:rsidP="00B21F20">
      <w:pPr>
        <w:pStyle w:val="ListParagraph"/>
        <w:numPr>
          <w:ilvl w:val="0"/>
          <w:numId w:val="15"/>
        </w:numPr>
      </w:pPr>
      <w:r>
        <w:t>Second Annual Report and Statement of Accounts</w:t>
      </w:r>
      <w:r w:rsidR="006742B2">
        <w:t>, 1884</w:t>
      </w:r>
      <w:r>
        <w:t>. Some of the addresses of serving council members have been added in pencil.</w:t>
      </w:r>
    </w:p>
    <w:p w:rsidR="009170B2" w:rsidRDefault="009A200A" w:rsidP="00B21F20">
      <w:pPr>
        <w:pStyle w:val="ListParagraph"/>
        <w:numPr>
          <w:ilvl w:val="0"/>
          <w:numId w:val="15"/>
        </w:numPr>
      </w:pPr>
      <w:r>
        <w:t xml:space="preserve">Prospectus, </w:t>
      </w:r>
      <w:r w:rsidR="009170B2">
        <w:t>1884-1885. Marked ‘Secretary’s Copy’ on front. A note on the back page of this copy states that the First Annual Report, covering the period from May to July 1883, was probably not printed</w:t>
      </w:r>
    </w:p>
    <w:p w:rsidR="009170B2" w:rsidRDefault="009170B2" w:rsidP="00B21F20">
      <w:pPr>
        <w:pStyle w:val="ListParagraph"/>
        <w:numPr>
          <w:ilvl w:val="0"/>
          <w:numId w:val="15"/>
        </w:numPr>
      </w:pPr>
      <w:r>
        <w:t>Third Annual Report and Statement of Accounts, 1885</w:t>
      </w:r>
    </w:p>
    <w:p w:rsidR="009170B2" w:rsidRDefault="009170B2" w:rsidP="00B21F20">
      <w:pPr>
        <w:pStyle w:val="ListParagraph"/>
        <w:numPr>
          <w:ilvl w:val="0"/>
          <w:numId w:val="15"/>
        </w:numPr>
      </w:pPr>
      <w:r>
        <w:t>Fourth Annual Report and Statement of Accounts, 1886</w:t>
      </w:r>
    </w:p>
    <w:p w:rsidR="009170B2" w:rsidRDefault="009170B2" w:rsidP="00B21F20">
      <w:pPr>
        <w:pStyle w:val="ListParagraph"/>
        <w:numPr>
          <w:ilvl w:val="0"/>
          <w:numId w:val="15"/>
        </w:numPr>
      </w:pPr>
      <w:r>
        <w:t>Fifth Annual Report and Statement of Accounts, 1887</w:t>
      </w:r>
    </w:p>
    <w:p w:rsidR="009170B2" w:rsidRDefault="009170B2" w:rsidP="00B21F20">
      <w:pPr>
        <w:pStyle w:val="ListParagraph"/>
        <w:numPr>
          <w:ilvl w:val="0"/>
          <w:numId w:val="15"/>
        </w:numPr>
      </w:pPr>
      <w:r>
        <w:t>Sixth Annual Report and Statement of Accounts, 1888</w:t>
      </w:r>
    </w:p>
    <w:p w:rsidR="009170B2" w:rsidRDefault="009170B2" w:rsidP="00B21F20">
      <w:pPr>
        <w:pStyle w:val="ListParagraph"/>
        <w:numPr>
          <w:ilvl w:val="0"/>
          <w:numId w:val="15"/>
        </w:numPr>
      </w:pPr>
      <w:r>
        <w:t>Seventh Annual Report and Statement of Accounts, 1889 (2 copies)</w:t>
      </w:r>
    </w:p>
    <w:p w:rsidR="009170B2" w:rsidRDefault="009170B2" w:rsidP="00B21F20">
      <w:pPr>
        <w:pStyle w:val="ListParagraph"/>
        <w:numPr>
          <w:ilvl w:val="0"/>
          <w:numId w:val="15"/>
        </w:numPr>
      </w:pPr>
      <w:r>
        <w:t>Prize Distribution, 1889, and Masters’ Reports;</w:t>
      </w:r>
    </w:p>
    <w:p w:rsidR="009170B2" w:rsidRDefault="009170B2" w:rsidP="00B21F20">
      <w:pPr>
        <w:pStyle w:val="ListParagraph"/>
        <w:numPr>
          <w:ilvl w:val="0"/>
          <w:numId w:val="15"/>
        </w:numPr>
      </w:pPr>
      <w:r>
        <w:t>Ninth Annual Report and Statement of Accounts, 1891 (2 copies);</w:t>
      </w:r>
    </w:p>
    <w:p w:rsidR="009170B2" w:rsidRDefault="009170B2" w:rsidP="00B21F20">
      <w:pPr>
        <w:pStyle w:val="ListParagraph"/>
        <w:numPr>
          <w:ilvl w:val="0"/>
          <w:numId w:val="15"/>
        </w:numPr>
      </w:pPr>
      <w:r>
        <w:t>Prize Distribution, 1891, and Masters’ Reports (2 copies);</w:t>
      </w:r>
    </w:p>
    <w:p w:rsidR="009170B2" w:rsidRDefault="009170B2" w:rsidP="00B21F20">
      <w:pPr>
        <w:pStyle w:val="ListParagraph"/>
        <w:numPr>
          <w:ilvl w:val="0"/>
          <w:numId w:val="15"/>
        </w:numPr>
      </w:pPr>
      <w:r>
        <w:lastRenderedPageBreak/>
        <w:t>Tenth Annual Report and Statement of Accounts, 1892 (2 copies);</w:t>
      </w:r>
    </w:p>
    <w:p w:rsidR="009170B2" w:rsidRDefault="009170B2" w:rsidP="00B21F20">
      <w:pPr>
        <w:pStyle w:val="ListParagraph"/>
        <w:numPr>
          <w:ilvl w:val="0"/>
          <w:numId w:val="15"/>
        </w:numPr>
      </w:pPr>
      <w:r>
        <w:t>Prize Distribution, 1892, and Masters’ Reports (2 copies)</w:t>
      </w:r>
    </w:p>
    <w:p w:rsidR="009170B2" w:rsidRDefault="009170B2" w:rsidP="00B21F20">
      <w:pPr>
        <w:pStyle w:val="ListParagraph"/>
        <w:numPr>
          <w:ilvl w:val="0"/>
          <w:numId w:val="15"/>
        </w:numPr>
      </w:pPr>
      <w:r>
        <w:t>Eleventh Annual Report and Statement of Accounts, 1893</w:t>
      </w:r>
    </w:p>
    <w:p w:rsidR="009170B2" w:rsidRDefault="009170B2" w:rsidP="00B21F20">
      <w:pPr>
        <w:pStyle w:val="ListParagraph"/>
        <w:numPr>
          <w:ilvl w:val="0"/>
          <w:numId w:val="15"/>
        </w:numPr>
      </w:pPr>
      <w:r>
        <w:t>Prize Distribution, 1893, and Masters’ Reports;</w:t>
      </w:r>
    </w:p>
    <w:p w:rsidR="009170B2" w:rsidRDefault="009170B2" w:rsidP="00B21F20">
      <w:pPr>
        <w:pStyle w:val="ListParagraph"/>
        <w:numPr>
          <w:ilvl w:val="0"/>
          <w:numId w:val="15"/>
        </w:numPr>
      </w:pPr>
      <w:r>
        <w:t>Twelfth Annual report and Statement of Accounts, 1894 (2 copies);</w:t>
      </w:r>
    </w:p>
    <w:p w:rsidR="009170B2" w:rsidRDefault="009170B2" w:rsidP="00B21F20">
      <w:pPr>
        <w:pStyle w:val="ListParagraph"/>
        <w:numPr>
          <w:ilvl w:val="0"/>
          <w:numId w:val="15"/>
        </w:numPr>
      </w:pPr>
      <w:r>
        <w:t>Prize Distribution, 1894, and Head Masters’ Reports (2 copies);</w:t>
      </w:r>
    </w:p>
    <w:p w:rsidR="009170B2" w:rsidRDefault="009170B2" w:rsidP="00B21F20">
      <w:pPr>
        <w:pStyle w:val="ListParagraph"/>
        <w:numPr>
          <w:ilvl w:val="0"/>
          <w:numId w:val="15"/>
        </w:numPr>
      </w:pPr>
      <w:r>
        <w:t>Thirteenth Annual Report and Statement of Accounts, 1895;</w:t>
      </w:r>
    </w:p>
    <w:p w:rsidR="009170B2" w:rsidRDefault="009170B2" w:rsidP="00B21F20">
      <w:pPr>
        <w:pStyle w:val="ListParagraph"/>
        <w:numPr>
          <w:ilvl w:val="0"/>
          <w:numId w:val="15"/>
        </w:numPr>
      </w:pPr>
      <w:r>
        <w:t xml:space="preserve">Prize Distribution, 1895, and Head Masters’ Reports (2 copies, out of sequence); Thirteenth Annual Report and Statement of Accounts; </w:t>
      </w:r>
    </w:p>
    <w:p w:rsidR="009170B2" w:rsidRDefault="009170B2" w:rsidP="00B21F20">
      <w:pPr>
        <w:pStyle w:val="ListParagraph"/>
        <w:numPr>
          <w:ilvl w:val="0"/>
          <w:numId w:val="15"/>
        </w:numPr>
      </w:pPr>
      <w:r>
        <w:t>Fourteenth Annual Report and Statement of Accounts, 1896 (2 copies);</w:t>
      </w:r>
    </w:p>
    <w:p w:rsidR="009170B2" w:rsidRDefault="009170B2" w:rsidP="00B21F20">
      <w:pPr>
        <w:pStyle w:val="ListParagraph"/>
        <w:numPr>
          <w:ilvl w:val="0"/>
          <w:numId w:val="15"/>
        </w:numPr>
      </w:pPr>
      <w:r>
        <w:t>Prize Distribution, 1896, and Masters’ Reports (2 copies);</w:t>
      </w:r>
    </w:p>
    <w:p w:rsidR="009170B2" w:rsidRDefault="009170B2" w:rsidP="00B21F20">
      <w:pPr>
        <w:pStyle w:val="ListParagraph"/>
        <w:numPr>
          <w:ilvl w:val="0"/>
          <w:numId w:val="15"/>
        </w:numPr>
      </w:pPr>
      <w:r>
        <w:t>Fifteenth Annual Report and Statement of Accounts, 1897 (2 copies);</w:t>
      </w:r>
    </w:p>
    <w:p w:rsidR="009170B2" w:rsidRDefault="009170B2" w:rsidP="00B21F20">
      <w:pPr>
        <w:pStyle w:val="ListParagraph"/>
        <w:numPr>
          <w:ilvl w:val="0"/>
          <w:numId w:val="15"/>
        </w:numPr>
      </w:pPr>
      <w:r>
        <w:t xml:space="preserve">Prize Distribution, 1897, and Head Masters’ Reports (2 copies); Sixteenth Annual Report and Statement of Accounts, 1898 (2 copies); Prize Distribution 1898, and Head Masters’ Reports (2 copies); Prize Distribution, 1899, and Head Masters’ Reports; Second Annual Report of the Technical Instruction Committee, 1900; Departmental Reports, 1899-1900, Annual Distribution of Prizes; </w:t>
      </w:r>
    </w:p>
    <w:p w:rsidR="009170B2" w:rsidRDefault="009170B2" w:rsidP="00B21F20">
      <w:pPr>
        <w:pStyle w:val="ListParagraph"/>
        <w:numPr>
          <w:ilvl w:val="0"/>
          <w:numId w:val="15"/>
        </w:numPr>
      </w:pPr>
      <w:r>
        <w:t>Third Annual Report of the Technical Instruction Committee, 1901;</w:t>
      </w:r>
    </w:p>
    <w:p w:rsidR="009170B2" w:rsidRDefault="009170B2" w:rsidP="00B21F20">
      <w:pPr>
        <w:pStyle w:val="ListParagraph"/>
        <w:numPr>
          <w:ilvl w:val="0"/>
          <w:numId w:val="15"/>
        </w:numPr>
      </w:pPr>
      <w:r>
        <w:t>Prize Distribution, 1901, and Reports of Heads of Departments, 1900-1901, Annual Distribution of Prizes;</w:t>
      </w:r>
    </w:p>
    <w:p w:rsidR="009170B2" w:rsidRDefault="009170B2" w:rsidP="00B21F20">
      <w:pPr>
        <w:pStyle w:val="ListParagraph"/>
        <w:numPr>
          <w:ilvl w:val="0"/>
          <w:numId w:val="15"/>
        </w:numPr>
      </w:pPr>
      <w:r>
        <w:t xml:space="preserve">Fourth Annual Report of the Technical Instruction Committee, 1902, Reports of Heads of Departments, 1901-1902, Annual Distribution of Prizes; </w:t>
      </w:r>
    </w:p>
    <w:p w:rsidR="009170B2" w:rsidRDefault="009170B2" w:rsidP="00B21F20">
      <w:pPr>
        <w:pStyle w:val="ListParagraph"/>
        <w:numPr>
          <w:ilvl w:val="0"/>
          <w:numId w:val="15"/>
        </w:numPr>
      </w:pPr>
      <w:r>
        <w:t>Fifth Annual Report of the Technical Instruction Committee, 1903, Reports of Heads of Departments, 1902-1903, Annual Distribution of Prizes.</w:t>
      </w:r>
    </w:p>
    <w:p w:rsidR="009170B2" w:rsidRPr="009A200A" w:rsidRDefault="009170B2" w:rsidP="009170B2">
      <w:pPr>
        <w:rPr>
          <w:b/>
        </w:rPr>
      </w:pPr>
      <w:r w:rsidRPr="009A200A">
        <w:rPr>
          <w:b/>
        </w:rPr>
        <w:t>1/5/1 1894</w:t>
      </w:r>
      <w:r w:rsidR="009A200A">
        <w:rPr>
          <w:b/>
        </w:rPr>
        <w:t>.</w:t>
      </w:r>
      <w:r w:rsidRPr="009A200A">
        <w:rPr>
          <w:b/>
        </w:rPr>
        <w:tab/>
        <w:t>Twelfth Annual Report and Statement of Accounts, and Prize Distribution, and Head Masters’ Reports.</w:t>
      </w:r>
    </w:p>
    <w:p w:rsidR="009170B2" w:rsidRDefault="009170B2" w:rsidP="009170B2">
      <w:r>
        <w:t>Date: 1894.</w:t>
      </w:r>
    </w:p>
    <w:p w:rsidR="009170B2" w:rsidRDefault="009170B2" w:rsidP="009170B2">
      <w:pPr>
        <w:pStyle w:val="Heading3"/>
      </w:pPr>
      <w:r>
        <w:t>1/5/2</w:t>
      </w:r>
      <w:r w:rsidR="009A200A">
        <w:t>.</w:t>
      </w:r>
      <w:r>
        <w:t xml:space="preserve"> General and departmental reports</w:t>
      </w:r>
    </w:p>
    <w:p w:rsidR="009170B2" w:rsidRDefault="00B21F20" w:rsidP="009170B2">
      <w:r>
        <w:t xml:space="preserve">Dates: </w:t>
      </w:r>
      <w:r w:rsidR="009170B2">
        <w:t>1912-1913.</w:t>
      </w:r>
    </w:p>
    <w:p w:rsidR="009170B2" w:rsidRDefault="009170B2" w:rsidP="009170B2">
      <w:pPr>
        <w:pStyle w:val="Heading3"/>
      </w:pPr>
      <w:r>
        <w:t>1/5/3</w:t>
      </w:r>
      <w:r w:rsidR="009A200A">
        <w:t>.</w:t>
      </w:r>
      <w:r>
        <w:t xml:space="preserve"> Reports published by individual departments</w:t>
      </w:r>
    </w:p>
    <w:p w:rsidR="009170B2" w:rsidRPr="009A200A" w:rsidRDefault="009A200A" w:rsidP="009170B2">
      <w:pPr>
        <w:rPr>
          <w:b/>
        </w:rPr>
      </w:pPr>
      <w:r w:rsidRPr="009A200A">
        <w:rPr>
          <w:b/>
        </w:rPr>
        <w:t xml:space="preserve">1/5/3 Eng. </w:t>
      </w:r>
      <w:r>
        <w:rPr>
          <w:b/>
        </w:rPr>
        <w:t xml:space="preserve"> </w:t>
      </w:r>
      <w:r w:rsidR="009170B2" w:rsidRPr="009A200A">
        <w:rPr>
          <w:b/>
        </w:rPr>
        <w:t>Engineering Dep</w:t>
      </w:r>
      <w:r w:rsidRPr="009A200A">
        <w:rPr>
          <w:b/>
        </w:rPr>
        <w:t>artment.</w:t>
      </w:r>
    </w:p>
    <w:p w:rsidR="009170B2" w:rsidRDefault="009170B2" w:rsidP="009170B2">
      <w:r>
        <w:t>Annual Report of the Engineering Department, galley proof.</w:t>
      </w:r>
    </w:p>
    <w:p w:rsidR="009170B2" w:rsidRDefault="009170B2" w:rsidP="009170B2">
      <w:r>
        <w:t>Date: 1893.</w:t>
      </w:r>
    </w:p>
    <w:p w:rsidR="009170B2" w:rsidRDefault="009A200A" w:rsidP="009170B2">
      <w:r w:rsidRPr="009A200A">
        <w:rPr>
          <w:b/>
        </w:rPr>
        <w:t xml:space="preserve">1/5/3 Text. </w:t>
      </w:r>
      <w:r>
        <w:rPr>
          <w:b/>
        </w:rPr>
        <w:t xml:space="preserve"> </w:t>
      </w:r>
      <w:r w:rsidR="009170B2" w:rsidRPr="009A200A">
        <w:rPr>
          <w:b/>
        </w:rPr>
        <w:t>Department of Textile Industries</w:t>
      </w:r>
      <w:r>
        <w:t>.</w:t>
      </w:r>
    </w:p>
    <w:p w:rsidR="009170B2" w:rsidRDefault="009170B2" w:rsidP="009170B2">
      <w:r w:rsidRPr="009A200A">
        <w:rPr>
          <w:i/>
        </w:rPr>
        <w:t>The Quarterly Report of the Department of Textile Industries: a Record of Recent Developments in the World’s Production of Textile Fibres, in Textile Mechanisms, in Textile Design, in Textile Colouring, in Organization and Management; along with Records of Recent Researches carried out in the Department</w:t>
      </w:r>
      <w:r w:rsidR="009A200A">
        <w:t xml:space="preserve">.  Number </w:t>
      </w:r>
      <w:r>
        <w:t>92.</w:t>
      </w:r>
    </w:p>
    <w:p w:rsidR="009170B2" w:rsidRDefault="009170B2" w:rsidP="009170B2">
      <w:r>
        <w:lastRenderedPageBreak/>
        <w:t>Date: March 1914.</w:t>
      </w:r>
    </w:p>
    <w:p w:rsidR="007F0DE2" w:rsidRDefault="009170B2" w:rsidP="009170B2">
      <w:r>
        <w:t>Extent: 3 copies.</w:t>
      </w:r>
    </w:p>
    <w:p w:rsidR="009170B2" w:rsidRDefault="009170B2" w:rsidP="009170B2">
      <w:pPr>
        <w:pStyle w:val="Heading2"/>
      </w:pPr>
      <w:bookmarkStart w:id="33" w:name="_Toc402776120"/>
      <w:r>
        <w:t>1/6. Other documents from Administration series</w:t>
      </w:r>
      <w:bookmarkEnd w:id="33"/>
    </w:p>
    <w:p w:rsidR="009170B2" w:rsidRPr="009A200A" w:rsidRDefault="009A200A" w:rsidP="009170B2">
      <w:pPr>
        <w:rPr>
          <w:b/>
        </w:rPr>
      </w:pPr>
      <w:r w:rsidRPr="009A200A">
        <w:rPr>
          <w:b/>
        </w:rPr>
        <w:t xml:space="preserve">1/6/1.  </w:t>
      </w:r>
      <w:r w:rsidR="009170B2" w:rsidRPr="009A200A">
        <w:rPr>
          <w:b/>
        </w:rPr>
        <w:t>Council minute book, lettered ‘C’, signed, with index.</w:t>
      </w:r>
    </w:p>
    <w:p w:rsidR="009170B2" w:rsidRDefault="009170B2" w:rsidP="009170B2">
      <w:r>
        <w:t>Dates: 1889-1896.</w:t>
      </w:r>
    </w:p>
    <w:p w:rsidR="009170B2" w:rsidRDefault="009170B2" w:rsidP="009170B2">
      <w:r>
        <w:t>Extent: 1 volume.</w:t>
      </w:r>
    </w:p>
    <w:p w:rsidR="009170B2" w:rsidRDefault="009170B2" w:rsidP="009170B2">
      <w:r>
        <w:t>Scope and content: Includes undertaking to perform the duties of a member of the college council according to the trust deed, with signatories, 1889-1895, and a printed petition, dated June 1889, from the College Council, suggesting changes to the Technical Instruction Bill, 19 March 1890.</w:t>
      </w:r>
    </w:p>
    <w:p w:rsidR="009170B2" w:rsidRPr="009A200A" w:rsidRDefault="009A200A" w:rsidP="009170B2">
      <w:pPr>
        <w:rPr>
          <w:b/>
        </w:rPr>
      </w:pPr>
      <w:r>
        <w:rPr>
          <w:b/>
        </w:rPr>
        <w:t xml:space="preserve">1/6/2.  </w:t>
      </w:r>
      <w:r w:rsidR="009170B2" w:rsidRPr="009A200A">
        <w:rPr>
          <w:b/>
        </w:rPr>
        <w:t>Constitution of the Board of Studies of Bradford Municipal Technical College.</w:t>
      </w:r>
    </w:p>
    <w:p w:rsidR="009170B2" w:rsidRDefault="009170B2" w:rsidP="009170B2">
      <w:r>
        <w:t>Dates: 1899-1903.</w:t>
      </w:r>
    </w:p>
    <w:p w:rsidR="009170B2" w:rsidRPr="009A200A" w:rsidRDefault="009170B2" w:rsidP="009170B2">
      <w:pPr>
        <w:rPr>
          <w:b/>
        </w:rPr>
      </w:pPr>
      <w:r w:rsidRPr="009A200A">
        <w:rPr>
          <w:b/>
        </w:rPr>
        <w:t>1/6/3.</w:t>
      </w:r>
      <w:r w:rsidR="009A200A" w:rsidRPr="009A200A">
        <w:rPr>
          <w:b/>
        </w:rPr>
        <w:t xml:space="preserve">  </w:t>
      </w:r>
      <w:r w:rsidRPr="009A200A">
        <w:rPr>
          <w:b/>
        </w:rPr>
        <w:t>Visitors' book.</w:t>
      </w:r>
    </w:p>
    <w:p w:rsidR="009170B2" w:rsidRDefault="009170B2" w:rsidP="009170B2">
      <w:r>
        <w:t>Dates: 1907-1933.</w:t>
      </w:r>
    </w:p>
    <w:p w:rsidR="009170B2" w:rsidRDefault="009170B2" w:rsidP="009170B2">
      <w:r>
        <w:t>Extent: 1 volume</w:t>
      </w:r>
    </w:p>
    <w:p w:rsidR="009170B2" w:rsidRDefault="009170B2" w:rsidP="009170B2">
      <w:r>
        <w:t>Scope and content: Names include Oliver Lodge, Herbert A. Foster (1907), Emma and Henry J. Bovey (1908); chiefs from Basutoland, John Perry, Charles Holroyd, H.J. Campbell (1908), Duncan G. Law, W. Warburton, Alfred Ayrton, John Garnett, Richard Johnson, E. Arnold-Forster, Emil Moser, M. Rothenstein, Augustus Ingram, B. Reif, J. Binns, John A. Guy (1911), W.H. Brocklehurst, J. Harold Barraclough (1912), General McNicoll (1919); Christopher Addison (1923); James Hill, M.A. Stringer, John A. Guy, Thomas Thornton, W.A. Elliott (1926); Lord Athlone, G.H. Eady, J.W. Turner, J.A. Fletcher, Peter McEwan and J.H. Robinson (1933).</w:t>
      </w:r>
    </w:p>
    <w:p w:rsidR="009170B2" w:rsidRPr="009A200A" w:rsidRDefault="009A200A" w:rsidP="009170B2">
      <w:pPr>
        <w:rPr>
          <w:b/>
        </w:rPr>
      </w:pPr>
      <w:r w:rsidRPr="009A200A">
        <w:rPr>
          <w:b/>
        </w:rPr>
        <w:t xml:space="preserve">1/6/4.  </w:t>
      </w:r>
      <w:r w:rsidR="009170B2" w:rsidRPr="009A200A">
        <w:rPr>
          <w:b/>
        </w:rPr>
        <w:t>Report of a Special Sub Committee of the Bradford Corporation Technical Education Committee on university status for the Technical College.</w:t>
      </w:r>
    </w:p>
    <w:p w:rsidR="009170B2" w:rsidRDefault="009170B2" w:rsidP="009170B2">
      <w:r>
        <w:t>Date: July 1925.</w:t>
      </w:r>
    </w:p>
    <w:p w:rsidR="009170B2" w:rsidRDefault="009170B2" w:rsidP="009170B2">
      <w:r>
        <w:t xml:space="preserve">Scope and content: with copy letters dated 6 February 1925 and 28 May 1925 to Principal Richardson from J.B. Baillie, Vice Chancellor of the University of Leeds, and an extract from </w:t>
      </w:r>
      <w:r w:rsidRPr="009A200A">
        <w:rPr>
          <w:i/>
        </w:rPr>
        <w:t>Nature</w:t>
      </w:r>
      <w:r>
        <w:t>, dated 27 June 1925, concerning the relationship between Imperial College of Science and Industry and the University of London.</w:t>
      </w:r>
    </w:p>
    <w:p w:rsidR="009170B2" w:rsidRPr="009A200A" w:rsidRDefault="009A200A" w:rsidP="009170B2">
      <w:pPr>
        <w:rPr>
          <w:b/>
        </w:rPr>
      </w:pPr>
      <w:r>
        <w:rPr>
          <w:b/>
        </w:rPr>
        <w:t xml:space="preserve">1/6/5.  </w:t>
      </w:r>
      <w:r w:rsidR="009170B2" w:rsidRPr="009A200A">
        <w:rPr>
          <w:b/>
        </w:rPr>
        <w:t>Report presented to the Textile Committee by a deputation who visited eight technical institutes in France and Germany.</w:t>
      </w:r>
    </w:p>
    <w:p w:rsidR="009170B2" w:rsidRDefault="009170B2" w:rsidP="009170B2">
      <w:r>
        <w:t>Date: 1894.</w:t>
      </w:r>
    </w:p>
    <w:p w:rsidR="009170B2" w:rsidRDefault="009170B2" w:rsidP="009170B2">
      <w:r>
        <w:lastRenderedPageBreak/>
        <w:t>Extent: 2 copies.</w:t>
      </w:r>
    </w:p>
    <w:p w:rsidR="009170B2" w:rsidRDefault="009170B2" w:rsidP="009170B2">
      <w:r>
        <w:t>Note: The Deputation (David Wade, Arthur Priestman and A.F. Barker) visited schools in Paris, Berlin, Mulheim, Crefeld, Aachen and Roubaix.</w:t>
      </w:r>
    </w:p>
    <w:p w:rsidR="009170B2" w:rsidRPr="009A200A" w:rsidRDefault="009A200A" w:rsidP="009170B2">
      <w:pPr>
        <w:rPr>
          <w:b/>
        </w:rPr>
      </w:pPr>
      <w:r w:rsidRPr="009A200A">
        <w:rPr>
          <w:b/>
        </w:rPr>
        <w:t xml:space="preserve">1/6/6.  </w:t>
      </w:r>
      <w:r w:rsidR="009170B2" w:rsidRPr="009A200A">
        <w:rPr>
          <w:b/>
        </w:rPr>
        <w:t>Report by H.M. Inspectors on Bradford Technical College.</w:t>
      </w:r>
    </w:p>
    <w:p w:rsidR="009170B2" w:rsidRDefault="009170B2" w:rsidP="009170B2">
      <w:r>
        <w:t>Date: March 1955.</w:t>
      </w:r>
    </w:p>
    <w:p w:rsidR="009170B2" w:rsidRDefault="00CE32BF" w:rsidP="009170B2">
      <w:pPr>
        <w:rPr>
          <w:b/>
        </w:rPr>
      </w:pPr>
      <w:r w:rsidRPr="00CE32BF">
        <w:rPr>
          <w:b/>
        </w:rPr>
        <w:t xml:space="preserve">1/6/7.  </w:t>
      </w:r>
      <w:r w:rsidR="009170B2" w:rsidRPr="00CE32BF">
        <w:rPr>
          <w:b/>
        </w:rPr>
        <w:t>Bradford Dyers A</w:t>
      </w:r>
      <w:r w:rsidRPr="00CE32BF">
        <w:rPr>
          <w:b/>
        </w:rPr>
        <w:t>ssociation Research Fellowship.</w:t>
      </w:r>
    </w:p>
    <w:p w:rsidR="00CE32BF" w:rsidRDefault="00CE32BF" w:rsidP="00CE32BF">
      <w:r>
        <w:t>Dates: 1949-1954.</w:t>
      </w:r>
    </w:p>
    <w:p w:rsidR="009170B2" w:rsidRDefault="009170B2" w:rsidP="009170B2">
      <w:r>
        <w:t>Correspondents include H. Richardson, J.G. Evans, James Ewing, H. Spibey and A. Spalding.</w:t>
      </w:r>
    </w:p>
    <w:p w:rsidR="009170B2" w:rsidRDefault="009170B2" w:rsidP="009170B2">
      <w:pPr>
        <w:pStyle w:val="Heading2"/>
      </w:pPr>
      <w:bookmarkStart w:id="34" w:name="_Toc399772927"/>
      <w:bookmarkStart w:id="35" w:name="_Toc402776121"/>
      <w:r>
        <w:t>1/7. Board of Studies minutes</w:t>
      </w:r>
      <w:bookmarkEnd w:id="34"/>
      <w:bookmarkEnd w:id="35"/>
    </w:p>
    <w:p w:rsidR="009170B2" w:rsidRDefault="00252D4D" w:rsidP="009170B2">
      <w:pPr>
        <w:pStyle w:val="Heading3"/>
      </w:pPr>
      <w:bookmarkStart w:id="36" w:name="_Toc399772928"/>
      <w:r>
        <w:t xml:space="preserve">1/7 1926.  </w:t>
      </w:r>
      <w:r w:rsidR="009170B2">
        <w:t>Minute Book. Board of Studies.</w:t>
      </w:r>
      <w:bookmarkEnd w:id="36"/>
    </w:p>
    <w:p w:rsidR="009170B2" w:rsidRDefault="009170B2" w:rsidP="009170B2">
      <w:r>
        <w:t>Date: 1926-1933.</w:t>
      </w:r>
    </w:p>
    <w:p w:rsidR="009170B2" w:rsidRDefault="009170B2" w:rsidP="009170B2">
      <w:r>
        <w:t>Note: not indexed.</w:t>
      </w:r>
    </w:p>
    <w:p w:rsidR="009170B2" w:rsidRDefault="00252D4D" w:rsidP="009170B2">
      <w:pPr>
        <w:pStyle w:val="Heading3"/>
      </w:pPr>
      <w:bookmarkStart w:id="37" w:name="_Toc399772929"/>
      <w:r>
        <w:t xml:space="preserve">1/7 1934.  </w:t>
      </w:r>
      <w:r w:rsidR="009170B2">
        <w:t>Minute Book. Board of Studies.</w:t>
      </w:r>
      <w:bookmarkEnd w:id="37"/>
    </w:p>
    <w:p w:rsidR="009170B2" w:rsidRDefault="009170B2" w:rsidP="009170B2">
      <w:r>
        <w:t>Dates: 1934-1954.</w:t>
      </w:r>
    </w:p>
    <w:p w:rsidR="009170B2" w:rsidRDefault="009170B2" w:rsidP="009170B2">
      <w:r>
        <w:t>Note: not indexed.</w:t>
      </w:r>
    </w:p>
    <w:p w:rsidR="007B0C10" w:rsidRDefault="007B0C10">
      <w:pPr>
        <w:spacing w:after="200"/>
      </w:pPr>
      <w:r>
        <w:br w:type="page"/>
      </w:r>
    </w:p>
    <w:p w:rsidR="00625210" w:rsidRDefault="00625210" w:rsidP="00625210">
      <w:pPr>
        <w:pStyle w:val="Heading1"/>
      </w:pPr>
      <w:bookmarkStart w:id="38" w:name="_Toc402776122"/>
      <w:r>
        <w:lastRenderedPageBreak/>
        <w:t>Series 2. Premises (mainly photographs)</w:t>
      </w:r>
      <w:bookmarkEnd w:id="38"/>
    </w:p>
    <w:p w:rsidR="00625210" w:rsidRDefault="00625210" w:rsidP="00625210">
      <w:r w:rsidRPr="00657197">
        <w:rPr>
          <w:b/>
        </w:rPr>
        <w:t>Note:</w:t>
      </w:r>
      <w:r>
        <w:t xml:space="preserve"> this series consists mainly of photographic media.  </w:t>
      </w:r>
      <w:r w:rsidR="00252D4D">
        <w:t>The i</w:t>
      </w:r>
      <w:r>
        <w:t xml:space="preserve">mages were </w:t>
      </w:r>
      <w:r w:rsidR="00252D4D">
        <w:t>widely reproduced in College publications and elsewhere</w:t>
      </w:r>
      <w:r>
        <w:t>.</w:t>
      </w:r>
    </w:p>
    <w:p w:rsidR="00625210" w:rsidRDefault="00625210" w:rsidP="00625210">
      <w:pPr>
        <w:pStyle w:val="Heading2"/>
      </w:pPr>
      <w:bookmarkStart w:id="39" w:name="_Toc402776123"/>
      <w:r>
        <w:t>2/1. Opening of the Technical School, 1882</w:t>
      </w:r>
      <w:bookmarkEnd w:id="39"/>
    </w:p>
    <w:p w:rsidR="00625210" w:rsidRPr="00252D4D" w:rsidRDefault="00252D4D" w:rsidP="00625210">
      <w:pPr>
        <w:rPr>
          <w:b/>
        </w:rPr>
      </w:pPr>
      <w:r w:rsidRPr="00252D4D">
        <w:rPr>
          <w:b/>
        </w:rPr>
        <w:t xml:space="preserve">2/1/1.  </w:t>
      </w:r>
      <w:r w:rsidR="00625210" w:rsidRPr="00252D4D">
        <w:rPr>
          <w:b/>
        </w:rPr>
        <w:t>Official programme of the proceedings at the luncheon given by the President of the Chamber of Commerce, Henry Mitchell Esq., J.P., on the occasion of the opening of the Bradford Technical School by the Prince and Princess of Wales.</w:t>
      </w:r>
    </w:p>
    <w:p w:rsidR="00625210" w:rsidRDefault="00625210" w:rsidP="00625210">
      <w:r>
        <w:t>Date: 23 June 1882.</w:t>
      </w:r>
    </w:p>
    <w:p w:rsidR="00625210" w:rsidRDefault="00625210" w:rsidP="00625210">
      <w:r>
        <w:t>Scope and content: Includes ‘Synopsis of General Proceedings and ‘Selections of Music to be played during luncheon’</w:t>
      </w:r>
      <w:r w:rsidR="00252D4D">
        <w:t>.</w:t>
      </w:r>
    </w:p>
    <w:p w:rsidR="00625210" w:rsidRDefault="00625210" w:rsidP="00625210">
      <w:r>
        <w:t>Condition: fragile.</w:t>
      </w:r>
    </w:p>
    <w:p w:rsidR="00625210" w:rsidRPr="00252D4D" w:rsidRDefault="00252D4D" w:rsidP="00625210">
      <w:pPr>
        <w:rPr>
          <w:b/>
        </w:rPr>
      </w:pPr>
      <w:r w:rsidRPr="00252D4D">
        <w:rPr>
          <w:b/>
        </w:rPr>
        <w:t xml:space="preserve">2/1/2.  </w:t>
      </w:r>
      <w:r w:rsidR="00625210" w:rsidRPr="00252D4D">
        <w:rPr>
          <w:b/>
        </w:rPr>
        <w:t>Commemorative silk panel, woven for the Opening of 1882.</w:t>
      </w:r>
    </w:p>
    <w:p w:rsidR="00625210" w:rsidRDefault="00625210" w:rsidP="00625210">
      <w:r>
        <w:t>Date: 1882.</w:t>
      </w:r>
    </w:p>
    <w:p w:rsidR="00625210" w:rsidRDefault="00625210" w:rsidP="00625210">
      <w:r>
        <w:t xml:space="preserve">Extent: </w:t>
      </w:r>
      <w:r w:rsidR="00657197">
        <w:t xml:space="preserve">13.5 inches </w:t>
      </w:r>
      <w:r w:rsidR="0055152A">
        <w:t>by</w:t>
      </w:r>
      <w:r w:rsidR="00657197">
        <w:t xml:space="preserve"> 9.5 inches</w:t>
      </w:r>
      <w:r>
        <w:t>.</w:t>
      </w:r>
    </w:p>
    <w:p w:rsidR="00625210" w:rsidRDefault="00625210" w:rsidP="00625210">
      <w:r>
        <w:t>Scope and content: showing Technical College, centre, and in medallions in the four corners, the Prince and Princess of Wales, and Henry Mitchell, president of the Bradford Chamber of Commerce and Lieut. Col. John Britten, Master of the Worshipful Company of Cloth Workers.</w:t>
      </w:r>
    </w:p>
    <w:p w:rsidR="00625210" w:rsidRDefault="00625210" w:rsidP="00625210">
      <w:r>
        <w:t>Condition: fragile</w:t>
      </w:r>
      <w:r w:rsidR="00745769">
        <w:t>.</w:t>
      </w:r>
    </w:p>
    <w:p w:rsidR="00625210" w:rsidRPr="00252D4D" w:rsidRDefault="00625210" w:rsidP="00625210">
      <w:pPr>
        <w:rPr>
          <w:b/>
        </w:rPr>
      </w:pPr>
      <w:r w:rsidRPr="00252D4D">
        <w:rPr>
          <w:b/>
        </w:rPr>
        <w:t xml:space="preserve">Access: no access until </w:t>
      </w:r>
      <w:r w:rsidR="00252D4D" w:rsidRPr="00252D4D">
        <w:rPr>
          <w:b/>
        </w:rPr>
        <w:t>conservation work carried out</w:t>
      </w:r>
      <w:r w:rsidRPr="00252D4D">
        <w:rPr>
          <w:b/>
        </w:rPr>
        <w:t>.  Digital surrogate is available.</w:t>
      </w:r>
    </w:p>
    <w:p w:rsidR="00625210" w:rsidRDefault="00625210" w:rsidP="00625210">
      <w:pPr>
        <w:pStyle w:val="Heading2"/>
      </w:pPr>
      <w:bookmarkStart w:id="40" w:name="_Toc402776124"/>
      <w:r>
        <w:t xml:space="preserve">2/2. </w:t>
      </w:r>
      <w:r w:rsidR="00252D4D">
        <w:t xml:space="preserve"> </w:t>
      </w:r>
      <w:r>
        <w:t>Opening of the new Textile Department, 1911</w:t>
      </w:r>
      <w:bookmarkEnd w:id="40"/>
    </w:p>
    <w:p w:rsidR="00625210" w:rsidRPr="00252D4D" w:rsidRDefault="00625210" w:rsidP="00625210">
      <w:pPr>
        <w:rPr>
          <w:b/>
        </w:rPr>
      </w:pPr>
      <w:r w:rsidRPr="00252D4D">
        <w:rPr>
          <w:b/>
        </w:rPr>
        <w:t xml:space="preserve">2/2/1 Oversize. </w:t>
      </w:r>
      <w:r w:rsidR="00252D4D" w:rsidRPr="00252D4D">
        <w:rPr>
          <w:b/>
        </w:rPr>
        <w:t xml:space="preserve"> </w:t>
      </w:r>
      <w:r w:rsidRPr="00252D4D">
        <w:rPr>
          <w:b/>
        </w:rPr>
        <w:t>Album of photographs, presented to Alderman William Warburton, Chairman of the Education Committee, on the opening of the new Textile Department.</w:t>
      </w:r>
    </w:p>
    <w:p w:rsidR="00625210" w:rsidRDefault="00252D4D" w:rsidP="00625210">
      <w:r>
        <w:t>Date</w:t>
      </w:r>
      <w:r w:rsidR="00625210">
        <w:t>: 1911.</w:t>
      </w:r>
    </w:p>
    <w:p w:rsidR="00625210" w:rsidRDefault="00625210" w:rsidP="00625210">
      <w:r>
        <w:t>Extent: 2 copies. One contains 22 photographs, captioned.  Other contains 23, no captions.</w:t>
      </w:r>
    </w:p>
    <w:p w:rsidR="00625210" w:rsidRDefault="00625210" w:rsidP="00625210">
      <w:r>
        <w:t>Condition: bindings worn.</w:t>
      </w:r>
    </w:p>
    <w:p w:rsidR="00625210" w:rsidRPr="009F3354" w:rsidRDefault="009F3354" w:rsidP="00625210">
      <w:pPr>
        <w:rPr>
          <w:b/>
        </w:rPr>
      </w:pPr>
      <w:r w:rsidRPr="009F3354">
        <w:rPr>
          <w:b/>
        </w:rPr>
        <w:t xml:space="preserve">Access: Large and heavy: access only possible when staff available to move </w:t>
      </w:r>
      <w:r>
        <w:rPr>
          <w:b/>
        </w:rPr>
        <w:t>them</w:t>
      </w:r>
      <w:r w:rsidRPr="009F3354">
        <w:rPr>
          <w:b/>
        </w:rPr>
        <w:t xml:space="preserve"> safely.</w:t>
      </w:r>
    </w:p>
    <w:p w:rsidR="00625210" w:rsidRPr="00252D4D" w:rsidRDefault="00625210" w:rsidP="00625210">
      <w:pPr>
        <w:rPr>
          <w:b/>
        </w:rPr>
      </w:pPr>
      <w:r w:rsidRPr="00252D4D">
        <w:rPr>
          <w:b/>
        </w:rPr>
        <w:lastRenderedPageBreak/>
        <w:t>2/2/2</w:t>
      </w:r>
      <w:r w:rsidR="00471D06">
        <w:rPr>
          <w:b/>
        </w:rPr>
        <w:t xml:space="preserve"> Oversize</w:t>
      </w:r>
      <w:r w:rsidRPr="00252D4D">
        <w:rPr>
          <w:b/>
        </w:rPr>
        <w:t xml:space="preserve">. </w:t>
      </w:r>
      <w:r w:rsidR="00252D4D" w:rsidRPr="00252D4D">
        <w:rPr>
          <w:b/>
        </w:rPr>
        <w:t xml:space="preserve"> </w:t>
      </w:r>
      <w:r w:rsidRPr="00252D4D">
        <w:rPr>
          <w:b/>
        </w:rPr>
        <w:t>Photograph believed to show opening cere</w:t>
      </w:r>
      <w:r w:rsidR="00471D06">
        <w:rPr>
          <w:b/>
        </w:rPr>
        <w:t>mony for new Textile Department.</w:t>
      </w:r>
      <w:r w:rsidRPr="00252D4D">
        <w:rPr>
          <w:b/>
        </w:rPr>
        <w:t xml:space="preserve"> </w:t>
      </w:r>
    </w:p>
    <w:p w:rsidR="00625210" w:rsidRDefault="00625210" w:rsidP="00625210">
      <w:r>
        <w:t>Date: 1911.</w:t>
      </w:r>
    </w:p>
    <w:p w:rsidR="00625210" w:rsidRPr="00252D4D" w:rsidRDefault="00625210" w:rsidP="00625210">
      <w:pPr>
        <w:rPr>
          <w:b/>
        </w:rPr>
      </w:pPr>
      <w:r w:rsidRPr="00252D4D">
        <w:rPr>
          <w:b/>
        </w:rPr>
        <w:t xml:space="preserve">2/2/3. </w:t>
      </w:r>
      <w:r w:rsidR="00252D4D">
        <w:rPr>
          <w:b/>
        </w:rPr>
        <w:t xml:space="preserve"> </w:t>
      </w:r>
      <w:r w:rsidRPr="00252D4D">
        <w:rPr>
          <w:b/>
        </w:rPr>
        <w:t>Programme of proceedings on the opening of the new Textile Department by Lord Rotherham on 25 October 1911.</w:t>
      </w:r>
    </w:p>
    <w:p w:rsidR="00625210" w:rsidRDefault="00625210" w:rsidP="00625210">
      <w:r>
        <w:t>Date: 1911.</w:t>
      </w:r>
    </w:p>
    <w:p w:rsidR="00625210" w:rsidRPr="00252D4D" w:rsidRDefault="00252D4D" w:rsidP="00625210">
      <w:pPr>
        <w:rPr>
          <w:b/>
        </w:rPr>
      </w:pPr>
      <w:r>
        <w:rPr>
          <w:b/>
        </w:rPr>
        <w:t xml:space="preserve">2/2/4.  </w:t>
      </w:r>
      <w:r w:rsidR="00625210" w:rsidRPr="00252D4D">
        <w:rPr>
          <w:b/>
        </w:rPr>
        <w:t>City of Bradford Education Committee, Bradford Technical College: Illustrative Views.</w:t>
      </w:r>
    </w:p>
    <w:p w:rsidR="00625210" w:rsidRDefault="00625210" w:rsidP="00625210">
      <w:r>
        <w:t>Date: probably 1911.</w:t>
      </w:r>
    </w:p>
    <w:p w:rsidR="00625210" w:rsidRDefault="00625210" w:rsidP="00625210">
      <w:r>
        <w:t>Scope and content: printed booklet.</w:t>
      </w:r>
    </w:p>
    <w:p w:rsidR="00625210" w:rsidRDefault="00625210" w:rsidP="00625210">
      <w:pPr>
        <w:pStyle w:val="Heading2"/>
      </w:pPr>
      <w:bookmarkStart w:id="41" w:name="_Toc402776125"/>
      <w:r>
        <w:t xml:space="preserve">2/3. </w:t>
      </w:r>
      <w:r w:rsidR="00A5137A">
        <w:t xml:space="preserve"> </w:t>
      </w:r>
      <w:r>
        <w:t>Jubilee and new extension, 1933</w:t>
      </w:r>
      <w:bookmarkEnd w:id="41"/>
    </w:p>
    <w:p w:rsidR="00625210" w:rsidRPr="00252D4D" w:rsidRDefault="00252D4D" w:rsidP="00625210">
      <w:pPr>
        <w:rPr>
          <w:b/>
        </w:rPr>
      </w:pPr>
      <w:r w:rsidRPr="00252D4D">
        <w:rPr>
          <w:b/>
        </w:rPr>
        <w:t xml:space="preserve">2/3/1.  </w:t>
      </w:r>
      <w:r w:rsidR="00625210" w:rsidRPr="00252D4D">
        <w:rPr>
          <w:b/>
        </w:rPr>
        <w:t>Invitation, unused, to the Celebration of the Jubilee and the Ceremony of the Opening of the New Extensions.</w:t>
      </w:r>
    </w:p>
    <w:p w:rsidR="00625210" w:rsidRDefault="00625210" w:rsidP="00625210">
      <w:r>
        <w:t>Date: Saturday 7 October 1933.</w:t>
      </w:r>
    </w:p>
    <w:p w:rsidR="00625210" w:rsidRPr="00252D4D" w:rsidRDefault="00252D4D" w:rsidP="00625210">
      <w:pPr>
        <w:rPr>
          <w:b/>
        </w:rPr>
      </w:pPr>
      <w:r w:rsidRPr="00252D4D">
        <w:rPr>
          <w:b/>
        </w:rPr>
        <w:t xml:space="preserve">2/3/2.  </w:t>
      </w:r>
      <w:r w:rsidR="00625210" w:rsidRPr="00252D4D">
        <w:rPr>
          <w:b/>
          <w:i/>
        </w:rPr>
        <w:t>Jubilee Celebrations and Opening of the New Extension of the Bradford Technical College by the Right Hon. The Earl of Athlone, K.G. (Chancellor of the University of London)</w:t>
      </w:r>
      <w:r w:rsidR="00625210" w:rsidRPr="00252D4D">
        <w:rPr>
          <w:b/>
        </w:rPr>
        <w:t>.</w:t>
      </w:r>
    </w:p>
    <w:p w:rsidR="00625210" w:rsidRDefault="00625210" w:rsidP="00625210">
      <w:r>
        <w:t>Scope and content: 12 page booklet containing image of the Earl, image of the Opening in 1882, of the College in October 1933, and article “Bradford Technical College: its inception and development”.</w:t>
      </w:r>
    </w:p>
    <w:p w:rsidR="00625210" w:rsidRDefault="00252D4D" w:rsidP="00625210">
      <w:r>
        <w:t>Extent</w:t>
      </w:r>
      <w:r w:rsidR="00625210">
        <w:t>: 2 copies.  In one, article heavily annotated with deletions and additions, probably amending text for use in another document.</w:t>
      </w:r>
    </w:p>
    <w:p w:rsidR="00625210" w:rsidRDefault="00625210" w:rsidP="00625210">
      <w:pPr>
        <w:pStyle w:val="Heading2"/>
      </w:pPr>
      <w:bookmarkStart w:id="42" w:name="_Toc402776126"/>
      <w:r>
        <w:t>2/4. Other events and miscellaneous items concerning premises</w:t>
      </w:r>
      <w:bookmarkEnd w:id="42"/>
    </w:p>
    <w:p w:rsidR="00625210" w:rsidRPr="00A5137A" w:rsidRDefault="00A5137A" w:rsidP="00625210">
      <w:pPr>
        <w:rPr>
          <w:b/>
        </w:rPr>
      </w:pPr>
      <w:r w:rsidRPr="00A5137A">
        <w:rPr>
          <w:b/>
        </w:rPr>
        <w:t xml:space="preserve">2/4/1 </w:t>
      </w:r>
      <w:r w:rsidR="00625210" w:rsidRPr="00A5137A">
        <w:rPr>
          <w:b/>
        </w:rPr>
        <w:t xml:space="preserve">Oversize. </w:t>
      </w:r>
      <w:r w:rsidRPr="00A5137A">
        <w:rPr>
          <w:b/>
        </w:rPr>
        <w:t xml:space="preserve"> </w:t>
      </w:r>
      <w:r w:rsidR="00625210" w:rsidRPr="00A5137A">
        <w:rPr>
          <w:b/>
        </w:rPr>
        <w:t>Album of photographs</w:t>
      </w:r>
      <w:r w:rsidRPr="00A5137A">
        <w:rPr>
          <w:b/>
        </w:rPr>
        <w:t xml:space="preserve"> </w:t>
      </w:r>
      <w:r w:rsidR="00625210" w:rsidRPr="00A5137A">
        <w:rPr>
          <w:b/>
        </w:rPr>
        <w:t>of Engineering Department with ground plan of Department and photograph of College.</w:t>
      </w:r>
    </w:p>
    <w:p w:rsidR="00625210" w:rsidRDefault="00625210" w:rsidP="00625210">
      <w:r>
        <w:t>Date: 1892.</w:t>
      </w:r>
    </w:p>
    <w:p w:rsidR="00625210" w:rsidRDefault="00625210" w:rsidP="00625210">
      <w:r>
        <w:t>Extent: 18 photographs, in album</w:t>
      </w:r>
      <w:r w:rsidR="00745769">
        <w:t>,</w:t>
      </w:r>
      <w:r>
        <w:t xml:space="preserve"> measuring </w:t>
      </w:r>
      <w:r w:rsidR="00745769">
        <w:t>15 inches by 11 inches</w:t>
      </w:r>
      <w:r>
        <w:t>.</w:t>
      </w:r>
    </w:p>
    <w:p w:rsidR="00625210" w:rsidRPr="00A5137A" w:rsidRDefault="00625210" w:rsidP="00625210">
      <w:pPr>
        <w:rPr>
          <w:b/>
        </w:rPr>
      </w:pPr>
      <w:r w:rsidRPr="00A5137A">
        <w:rPr>
          <w:b/>
        </w:rPr>
        <w:t>Access: Large and heavy: access only possible when staff available to move it safely.</w:t>
      </w:r>
    </w:p>
    <w:p w:rsidR="00625210" w:rsidRPr="00A5137A" w:rsidRDefault="00A5137A" w:rsidP="00625210">
      <w:pPr>
        <w:rPr>
          <w:b/>
        </w:rPr>
      </w:pPr>
      <w:r w:rsidRPr="00A5137A">
        <w:rPr>
          <w:b/>
        </w:rPr>
        <w:t xml:space="preserve">2/4/2.  </w:t>
      </w:r>
      <w:r w:rsidR="00625210" w:rsidRPr="00A5137A">
        <w:rPr>
          <w:b/>
        </w:rPr>
        <w:t>Invitation, unused, for the opening of the testing machine by Professor A.B.W. Kennedy.</w:t>
      </w:r>
    </w:p>
    <w:p w:rsidR="00625210" w:rsidRDefault="00625210" w:rsidP="00625210">
      <w:r>
        <w:lastRenderedPageBreak/>
        <w:t>Date: 11 November 1895.</w:t>
      </w:r>
    </w:p>
    <w:p w:rsidR="00625210" w:rsidRPr="00A5137A" w:rsidRDefault="00A5137A" w:rsidP="00625210">
      <w:pPr>
        <w:rPr>
          <w:b/>
        </w:rPr>
      </w:pPr>
      <w:r w:rsidRPr="00A5137A">
        <w:rPr>
          <w:b/>
        </w:rPr>
        <w:t xml:space="preserve">2/4/3.  </w:t>
      </w:r>
      <w:r w:rsidR="00625210" w:rsidRPr="00A5137A">
        <w:rPr>
          <w:b/>
        </w:rPr>
        <w:t>Athletic Ground regulations.</w:t>
      </w:r>
    </w:p>
    <w:p w:rsidR="00625210" w:rsidRDefault="00625210" w:rsidP="00625210">
      <w:r>
        <w:t>Date: May 1921, with amendments circa 1957.</w:t>
      </w:r>
    </w:p>
    <w:p w:rsidR="00625210" w:rsidRDefault="00625210" w:rsidP="00625210">
      <w:r>
        <w:t>Note: handwritten amendments, adding “Bradford Institute of Technology” and crossing out the date.</w:t>
      </w:r>
    </w:p>
    <w:p w:rsidR="00625210" w:rsidRPr="00A5137A" w:rsidRDefault="00A5137A" w:rsidP="00625210">
      <w:pPr>
        <w:rPr>
          <w:b/>
        </w:rPr>
      </w:pPr>
      <w:r w:rsidRPr="00A5137A">
        <w:rPr>
          <w:b/>
        </w:rPr>
        <w:t xml:space="preserve">2/4/4.  </w:t>
      </w:r>
      <w:r w:rsidR="00625210" w:rsidRPr="00A5137A">
        <w:rPr>
          <w:b/>
          <w:i/>
        </w:rPr>
        <w:t>Technical College Bradford: its Inception and Development</w:t>
      </w:r>
      <w:r w:rsidR="00625210" w:rsidRPr="00A5137A">
        <w:rPr>
          <w:b/>
        </w:rPr>
        <w:t>.</w:t>
      </w:r>
    </w:p>
    <w:p w:rsidR="00625210" w:rsidRDefault="00625210" w:rsidP="00625210">
      <w:r>
        <w:t>Date: October 1923.</w:t>
      </w:r>
    </w:p>
    <w:p w:rsidR="00625210" w:rsidRDefault="00625210" w:rsidP="00625210">
      <w:r>
        <w:t>Scope and content: booklet printed at the School of Arts and Crafts.</w:t>
      </w:r>
    </w:p>
    <w:p w:rsidR="00625210" w:rsidRPr="00A5137A" w:rsidRDefault="00A5137A" w:rsidP="00625210">
      <w:pPr>
        <w:rPr>
          <w:b/>
        </w:rPr>
      </w:pPr>
      <w:r w:rsidRPr="00A5137A">
        <w:rPr>
          <w:b/>
        </w:rPr>
        <w:t xml:space="preserve">2/4/5.  </w:t>
      </w:r>
      <w:r w:rsidR="00625210" w:rsidRPr="00A5137A">
        <w:rPr>
          <w:b/>
        </w:rPr>
        <w:t>Library and Reading Room regulations.</w:t>
      </w:r>
    </w:p>
    <w:p w:rsidR="00625210" w:rsidRDefault="00625210" w:rsidP="00625210">
      <w:r>
        <w:t>Date: 1930s.</w:t>
      </w:r>
    </w:p>
    <w:p w:rsidR="00625210" w:rsidRDefault="00625210" w:rsidP="00625210">
      <w:r>
        <w:t>Extent: 2 copies.</w:t>
      </w:r>
    </w:p>
    <w:p w:rsidR="00625210" w:rsidRDefault="00625210" w:rsidP="00625210">
      <w:pPr>
        <w:pStyle w:val="Heading2"/>
      </w:pPr>
      <w:bookmarkStart w:id="43" w:name="_Toc402776127"/>
      <w:r>
        <w:t>2/5. Loose photographs of premises</w:t>
      </w:r>
      <w:bookmarkEnd w:id="43"/>
    </w:p>
    <w:p w:rsidR="00625210" w:rsidRPr="00AB3621" w:rsidRDefault="00AB3621" w:rsidP="00625210">
      <w:pPr>
        <w:rPr>
          <w:b/>
        </w:rPr>
      </w:pPr>
      <w:r w:rsidRPr="00AB3621">
        <w:rPr>
          <w:b/>
        </w:rPr>
        <w:t xml:space="preserve">2/5/1.  </w:t>
      </w:r>
      <w:r w:rsidR="00625210" w:rsidRPr="00AB3621">
        <w:rPr>
          <w:b/>
        </w:rPr>
        <w:t>Photograph of Technical Drawing Office.</w:t>
      </w:r>
    </w:p>
    <w:p w:rsidR="00625210" w:rsidRDefault="00625210" w:rsidP="00625210">
      <w:r>
        <w:t>Date: 1890s.</w:t>
      </w:r>
    </w:p>
    <w:p w:rsidR="00625210" w:rsidRDefault="00AB3621" w:rsidP="00625210">
      <w:r>
        <w:t>Extent: 6 inches by 4 inches.</w:t>
      </w:r>
    </w:p>
    <w:p w:rsidR="00625210" w:rsidRDefault="00625210" w:rsidP="00625210">
      <w:r>
        <w:t>Condition: damaged.</w:t>
      </w:r>
    </w:p>
    <w:p w:rsidR="00625210" w:rsidRPr="00AB3621" w:rsidRDefault="00AB3621" w:rsidP="00625210">
      <w:pPr>
        <w:rPr>
          <w:b/>
        </w:rPr>
      </w:pPr>
      <w:r w:rsidRPr="00AB3621">
        <w:rPr>
          <w:b/>
        </w:rPr>
        <w:t xml:space="preserve">2/5/2.  </w:t>
      </w:r>
      <w:r w:rsidR="00625210" w:rsidRPr="00AB3621">
        <w:rPr>
          <w:b/>
        </w:rPr>
        <w:t>Photographs of Engineering workshops and laboratory</w:t>
      </w:r>
      <w:r>
        <w:rPr>
          <w:b/>
        </w:rPr>
        <w:t>.</w:t>
      </w:r>
    </w:p>
    <w:p w:rsidR="00625210" w:rsidRDefault="00AB3621" w:rsidP="00625210">
      <w:r>
        <w:t>Extent: 9 photographs, 8.5 inches by</w:t>
      </w:r>
      <w:r w:rsidR="00625210">
        <w:t xml:space="preserve"> 6</w:t>
      </w:r>
      <w:r>
        <w:t>.5 inches</w:t>
      </w:r>
      <w:r w:rsidR="00625210">
        <w:t>.</w:t>
      </w:r>
    </w:p>
    <w:p w:rsidR="00625210" w:rsidRPr="00AB3621" w:rsidRDefault="00AB3621" w:rsidP="00625210">
      <w:pPr>
        <w:rPr>
          <w:b/>
        </w:rPr>
      </w:pPr>
      <w:r w:rsidRPr="00AB3621">
        <w:rPr>
          <w:b/>
        </w:rPr>
        <w:t xml:space="preserve">2/5/3.  </w:t>
      </w:r>
      <w:r w:rsidR="00625210" w:rsidRPr="00AB3621">
        <w:rPr>
          <w:b/>
        </w:rPr>
        <w:t>Photograph of the Junior Engineering Drawing Office.</w:t>
      </w:r>
    </w:p>
    <w:p w:rsidR="00625210" w:rsidRDefault="00625210" w:rsidP="00625210">
      <w:r>
        <w:t>Extent: 3 copies,</w:t>
      </w:r>
      <w:r w:rsidR="00AB3621" w:rsidRPr="00AB3621">
        <w:t xml:space="preserve"> </w:t>
      </w:r>
      <w:r w:rsidR="00AB3621">
        <w:t>8.5 inches by 6.5 inches.</w:t>
      </w:r>
    </w:p>
    <w:p w:rsidR="00625210" w:rsidRPr="007C6C79" w:rsidRDefault="007C6C79" w:rsidP="00625210">
      <w:pPr>
        <w:rPr>
          <w:b/>
        </w:rPr>
      </w:pPr>
      <w:r w:rsidRPr="007C6C79">
        <w:rPr>
          <w:b/>
        </w:rPr>
        <w:t xml:space="preserve">2/5/4.  </w:t>
      </w:r>
      <w:r w:rsidR="00625210" w:rsidRPr="007C6C79">
        <w:rPr>
          <w:b/>
        </w:rPr>
        <w:t>Photograph of the Motor Car Engineering Department.</w:t>
      </w:r>
    </w:p>
    <w:p w:rsidR="00625210" w:rsidRDefault="00625210" w:rsidP="00625210">
      <w:r>
        <w:t xml:space="preserve">Extent: 3 copies, </w:t>
      </w:r>
      <w:r w:rsidR="007C6C79">
        <w:t>8.5 inches by 6.5 inches.</w:t>
      </w:r>
    </w:p>
    <w:p w:rsidR="00625210" w:rsidRPr="007C6C79" w:rsidRDefault="007C6C79" w:rsidP="00625210">
      <w:pPr>
        <w:rPr>
          <w:b/>
        </w:rPr>
      </w:pPr>
      <w:r w:rsidRPr="007C6C79">
        <w:rPr>
          <w:b/>
        </w:rPr>
        <w:t xml:space="preserve">2/5/5.  </w:t>
      </w:r>
      <w:r w:rsidR="00625210" w:rsidRPr="007C6C79">
        <w:rPr>
          <w:b/>
        </w:rPr>
        <w:t>Photographs of machines and machine parts.</w:t>
      </w:r>
    </w:p>
    <w:p w:rsidR="00625210" w:rsidRDefault="00625210" w:rsidP="00625210">
      <w:r>
        <w:t>Extent: 13 photographs, mostly 6</w:t>
      </w:r>
      <w:r w:rsidR="007C6C79">
        <w:t>.5 inches by 5 inches.</w:t>
      </w:r>
    </w:p>
    <w:p w:rsidR="00625210" w:rsidRPr="007C6C79" w:rsidRDefault="007C6C79" w:rsidP="00625210">
      <w:pPr>
        <w:rPr>
          <w:b/>
        </w:rPr>
      </w:pPr>
      <w:r w:rsidRPr="007C6C79">
        <w:rPr>
          <w:b/>
        </w:rPr>
        <w:t xml:space="preserve">2/5/6.  </w:t>
      </w:r>
      <w:r w:rsidR="00625210" w:rsidRPr="007C6C79">
        <w:rPr>
          <w:b/>
        </w:rPr>
        <w:t>Photographs of Textile Department.</w:t>
      </w:r>
    </w:p>
    <w:p w:rsidR="007C6C79" w:rsidRDefault="00625210" w:rsidP="00625210">
      <w:r>
        <w:t xml:space="preserve">Extent: 3 photographs, </w:t>
      </w:r>
      <w:r w:rsidR="007C6C79">
        <w:t>8.5 inches by 6.5 inches.</w:t>
      </w:r>
    </w:p>
    <w:p w:rsidR="00625210" w:rsidRPr="00C70D6A" w:rsidRDefault="00C70D6A" w:rsidP="00625210">
      <w:pPr>
        <w:rPr>
          <w:b/>
        </w:rPr>
      </w:pPr>
      <w:r w:rsidRPr="00C70D6A">
        <w:rPr>
          <w:b/>
        </w:rPr>
        <w:t xml:space="preserve">2/5/7.  </w:t>
      </w:r>
      <w:r w:rsidR="00625210" w:rsidRPr="00C70D6A">
        <w:rPr>
          <w:b/>
        </w:rPr>
        <w:t>Photograph of the Power House.</w:t>
      </w:r>
    </w:p>
    <w:p w:rsidR="00625210" w:rsidRDefault="00625210" w:rsidP="00625210">
      <w:r>
        <w:lastRenderedPageBreak/>
        <w:t>Extent: 6</w:t>
      </w:r>
      <w:r w:rsidR="00C70D6A">
        <w:t xml:space="preserve"> inches</w:t>
      </w:r>
      <w:r>
        <w:t xml:space="preserve"> </w:t>
      </w:r>
      <w:r w:rsidR="00C70D6A">
        <w:t>by</w:t>
      </w:r>
      <w:r>
        <w:t xml:space="preserve"> 4</w:t>
      </w:r>
      <w:r w:rsidR="00C70D6A">
        <w:t xml:space="preserve"> inches</w:t>
      </w:r>
      <w:r>
        <w:t>.</w:t>
      </w:r>
    </w:p>
    <w:p w:rsidR="00625210" w:rsidRPr="00C70D6A" w:rsidRDefault="00625210" w:rsidP="00625210">
      <w:pPr>
        <w:rPr>
          <w:b/>
        </w:rPr>
      </w:pPr>
      <w:r w:rsidRPr="00C70D6A">
        <w:rPr>
          <w:b/>
        </w:rPr>
        <w:t>2/5/8.</w:t>
      </w:r>
      <w:r w:rsidR="00C70D6A" w:rsidRPr="00C70D6A">
        <w:rPr>
          <w:b/>
        </w:rPr>
        <w:t xml:space="preserve">  </w:t>
      </w:r>
      <w:r w:rsidRPr="00C70D6A">
        <w:rPr>
          <w:b/>
        </w:rPr>
        <w:t>Photograph of half of a 200 H.P. compound engine made in the Engineering Department for its own use, on the back of an open horse-drawn cart.</w:t>
      </w:r>
    </w:p>
    <w:p w:rsidR="00625210" w:rsidRDefault="00625210" w:rsidP="00625210">
      <w:r>
        <w:t>Extent: 2 copies, 8</w:t>
      </w:r>
      <w:r w:rsidR="00C70D6A">
        <w:t xml:space="preserve"> inches by </w:t>
      </w:r>
      <w:r>
        <w:t>6</w:t>
      </w:r>
      <w:r w:rsidR="00C70D6A">
        <w:t xml:space="preserve"> inches</w:t>
      </w:r>
      <w:r>
        <w:t>.</w:t>
      </w:r>
    </w:p>
    <w:p w:rsidR="00625210" w:rsidRPr="00C70D6A" w:rsidRDefault="00C70D6A" w:rsidP="00625210">
      <w:pPr>
        <w:rPr>
          <w:b/>
        </w:rPr>
      </w:pPr>
      <w:r w:rsidRPr="00C70D6A">
        <w:rPr>
          <w:b/>
        </w:rPr>
        <w:t xml:space="preserve">2/5/9.  </w:t>
      </w:r>
      <w:r w:rsidR="00625210" w:rsidRPr="00C70D6A">
        <w:rPr>
          <w:b/>
        </w:rPr>
        <w:t>Photograph, mounted, of a group of men and boys.</w:t>
      </w:r>
    </w:p>
    <w:p w:rsidR="00625210" w:rsidRDefault="00625210" w:rsidP="00625210">
      <w:r>
        <w:t>Creator: Possibly taken</w:t>
      </w:r>
      <w:r w:rsidR="0055152A">
        <w:t xml:space="preserve"> by A.B. Knaggs.</w:t>
      </w:r>
    </w:p>
    <w:p w:rsidR="00625210" w:rsidRDefault="00625210" w:rsidP="00625210">
      <w:r>
        <w:t>Date: early 20th century.</w:t>
      </w:r>
    </w:p>
    <w:p w:rsidR="00625210" w:rsidRDefault="00C70D6A" w:rsidP="00625210">
      <w:r>
        <w:t>Extent: 6.5 inches by 4.5 inches</w:t>
      </w:r>
      <w:r w:rsidR="00625210">
        <w:t>.</w:t>
      </w:r>
    </w:p>
    <w:p w:rsidR="00625210" w:rsidRPr="00C70D6A" w:rsidRDefault="00625210" w:rsidP="00625210">
      <w:pPr>
        <w:rPr>
          <w:b/>
        </w:rPr>
      </w:pPr>
      <w:r w:rsidRPr="00C70D6A">
        <w:rPr>
          <w:b/>
        </w:rPr>
        <w:t>2/5/10.  Photograph of a drawing of the original Technical College building with the extensions.</w:t>
      </w:r>
    </w:p>
    <w:p w:rsidR="00625210" w:rsidRDefault="00625210" w:rsidP="00625210">
      <w:r>
        <w:t>Date: 1933.</w:t>
      </w:r>
    </w:p>
    <w:p w:rsidR="00625210" w:rsidRPr="00C70D6A" w:rsidRDefault="00625210" w:rsidP="00625210">
      <w:pPr>
        <w:rPr>
          <w:b/>
        </w:rPr>
      </w:pPr>
      <w:r w:rsidRPr="00C70D6A">
        <w:rPr>
          <w:b/>
        </w:rPr>
        <w:t>2/5/11.  Photographs of Carlton Street Building.</w:t>
      </w:r>
    </w:p>
    <w:p w:rsidR="00625210" w:rsidRDefault="00625210" w:rsidP="00625210">
      <w:r>
        <w:t>Dates: 1939-1940</w:t>
      </w:r>
    </w:p>
    <w:p w:rsidR="00625210" w:rsidRDefault="00625210" w:rsidP="00625210">
      <w:r>
        <w:t>Extent: 1 photograph, 4</w:t>
      </w:r>
      <w:r w:rsidR="00C70D6A">
        <w:t xml:space="preserve"> inches by 3.5 inches</w:t>
      </w:r>
      <w:r>
        <w:t xml:space="preserve">, showing excavations for Carlton Street </w:t>
      </w:r>
      <w:r w:rsidR="00C70D6A">
        <w:t xml:space="preserve">Building, and 8 photographs, 6.5 inches by </w:t>
      </w:r>
      <w:r>
        <w:t>5</w:t>
      </w:r>
      <w:r w:rsidR="00C70D6A">
        <w:t xml:space="preserve"> inches,</w:t>
      </w:r>
      <w:r>
        <w:t xml:space="preserve"> of the completed building.</w:t>
      </w:r>
    </w:p>
    <w:p w:rsidR="00625210" w:rsidRPr="00C70D6A" w:rsidRDefault="00625210" w:rsidP="00625210">
      <w:pPr>
        <w:rPr>
          <w:b/>
        </w:rPr>
      </w:pPr>
      <w:r w:rsidRPr="00C70D6A">
        <w:rPr>
          <w:b/>
        </w:rPr>
        <w:t xml:space="preserve">2/5/12.  Photograph of front page of the </w:t>
      </w:r>
      <w:r w:rsidRPr="00C70D6A">
        <w:rPr>
          <w:b/>
          <w:i/>
        </w:rPr>
        <w:t>Bradford Daily Telegraph</w:t>
      </w:r>
      <w:r w:rsidRPr="00C70D6A">
        <w:rPr>
          <w:b/>
        </w:rPr>
        <w:t>, 23 June 1882, recording the opening of the College.</w:t>
      </w:r>
    </w:p>
    <w:p w:rsidR="00625210" w:rsidRPr="00C70D6A" w:rsidRDefault="00625210" w:rsidP="00625210">
      <w:pPr>
        <w:rPr>
          <w:b/>
        </w:rPr>
      </w:pPr>
      <w:r w:rsidRPr="00C70D6A">
        <w:rPr>
          <w:b/>
        </w:rPr>
        <w:t>2/5/13 Oversize.  Photograph of college exterior.</w:t>
      </w:r>
    </w:p>
    <w:p w:rsidR="00625210" w:rsidRDefault="00625210" w:rsidP="00625210">
      <w:r>
        <w:t>Extent: 15</w:t>
      </w:r>
      <w:r w:rsidR="00C70D6A">
        <w:t xml:space="preserve"> inches by </w:t>
      </w:r>
      <w:r>
        <w:t>12</w:t>
      </w:r>
      <w:r w:rsidR="00C70D6A">
        <w:t xml:space="preserve"> inches</w:t>
      </w:r>
      <w:r>
        <w:t>.</w:t>
      </w:r>
    </w:p>
    <w:p w:rsidR="00625210" w:rsidRPr="00D16306" w:rsidRDefault="00C70D6A" w:rsidP="00625210">
      <w:pPr>
        <w:rPr>
          <w:b/>
        </w:rPr>
      </w:pPr>
      <w:r w:rsidRPr="00D16306">
        <w:rPr>
          <w:b/>
        </w:rPr>
        <w:t xml:space="preserve">2/5/14 Oversize.  Photographs of </w:t>
      </w:r>
      <w:r w:rsidR="00625210" w:rsidRPr="00D16306">
        <w:rPr>
          <w:b/>
        </w:rPr>
        <w:t>engineering worksho</w:t>
      </w:r>
      <w:r w:rsidRPr="00D16306">
        <w:rPr>
          <w:b/>
        </w:rPr>
        <w:t>ps, laboratories and classrooms</w:t>
      </w:r>
      <w:r w:rsidR="00625210" w:rsidRPr="00D16306">
        <w:rPr>
          <w:b/>
        </w:rPr>
        <w:t xml:space="preserve">. </w:t>
      </w:r>
    </w:p>
    <w:p w:rsidR="00C70D6A" w:rsidRDefault="00C70D6A" w:rsidP="00625210">
      <w:r>
        <w:t xml:space="preserve">Dates: one </w:t>
      </w:r>
      <w:r w:rsidR="00D16306">
        <w:t xml:space="preserve">dated </w:t>
      </w:r>
      <w:r>
        <w:t>14 January 1907, others undated.</w:t>
      </w:r>
    </w:p>
    <w:p w:rsidR="00625210" w:rsidRDefault="00625210" w:rsidP="00625210">
      <w:r>
        <w:t>Extent:</w:t>
      </w:r>
      <w:r w:rsidR="00C70D6A">
        <w:t xml:space="preserve"> 22 photographs, some copies, 15 inches by 12 inches.</w:t>
      </w:r>
    </w:p>
    <w:p w:rsidR="00C70D6A" w:rsidRDefault="00C70D6A" w:rsidP="00625210">
      <w:r>
        <w:t xml:space="preserve">Scope and content: includes photograph of lathes being used by nine women in overalls, perhaps during </w:t>
      </w:r>
      <w:r w:rsidR="0014244E">
        <w:t>First World</w:t>
      </w:r>
      <w:r>
        <w:t xml:space="preserve"> War.</w:t>
      </w:r>
    </w:p>
    <w:p w:rsidR="00625210" w:rsidRPr="00D16306" w:rsidRDefault="00625210" w:rsidP="00625210">
      <w:pPr>
        <w:rPr>
          <w:b/>
        </w:rPr>
      </w:pPr>
      <w:r w:rsidRPr="00D16306">
        <w:rPr>
          <w:b/>
        </w:rPr>
        <w:t>2/5/15 Oversize.  Photograph of electric motors in the Electrical Engineering Workshop.</w:t>
      </w:r>
    </w:p>
    <w:p w:rsidR="00625210" w:rsidRDefault="00625210" w:rsidP="00625210">
      <w:r>
        <w:t>Extent: 2 copies, 15</w:t>
      </w:r>
      <w:r w:rsidR="00C70D6A">
        <w:t xml:space="preserve"> inches by </w:t>
      </w:r>
      <w:r>
        <w:t>12</w:t>
      </w:r>
      <w:r w:rsidR="00C70D6A">
        <w:t xml:space="preserve"> inches</w:t>
      </w:r>
      <w:r>
        <w:t>.</w:t>
      </w:r>
    </w:p>
    <w:p w:rsidR="00625210" w:rsidRPr="006F4442" w:rsidRDefault="00D16306" w:rsidP="00625210">
      <w:pPr>
        <w:rPr>
          <w:b/>
        </w:rPr>
      </w:pPr>
      <w:r w:rsidRPr="006F4442">
        <w:rPr>
          <w:b/>
        </w:rPr>
        <w:t xml:space="preserve">2/5/16 Oversize.  </w:t>
      </w:r>
      <w:r w:rsidR="00625210" w:rsidRPr="006F4442">
        <w:rPr>
          <w:b/>
        </w:rPr>
        <w:t>Photograph o</w:t>
      </w:r>
      <w:r w:rsidR="006F4442" w:rsidRPr="006F4442">
        <w:rPr>
          <w:b/>
        </w:rPr>
        <w:t>f woodworking and pattern shop.</w:t>
      </w:r>
    </w:p>
    <w:p w:rsidR="00625210" w:rsidRDefault="00625210" w:rsidP="00625210">
      <w:r>
        <w:t>Extent:</w:t>
      </w:r>
      <w:r w:rsidR="00D16306">
        <w:t xml:space="preserve"> 1 photograph, 15 inches by 12 inches, mounted, with 2 copies.</w:t>
      </w:r>
    </w:p>
    <w:p w:rsidR="00D16306" w:rsidRDefault="00D16306" w:rsidP="00625210">
      <w:r>
        <w:lastRenderedPageBreak/>
        <w:t>Condition: badly damaged.</w:t>
      </w:r>
    </w:p>
    <w:p w:rsidR="00625210" w:rsidRPr="006F4442" w:rsidRDefault="00625210" w:rsidP="00625210">
      <w:pPr>
        <w:rPr>
          <w:b/>
        </w:rPr>
      </w:pPr>
      <w:r w:rsidRPr="006F4442">
        <w:rPr>
          <w:b/>
        </w:rPr>
        <w:t>2/5/17 Oversize.  Photographs of the Technical Laboratory.</w:t>
      </w:r>
    </w:p>
    <w:p w:rsidR="00625210" w:rsidRDefault="00625210" w:rsidP="00625210">
      <w:r>
        <w:t>Extent: 3 photographs, 15</w:t>
      </w:r>
      <w:r w:rsidR="00C70D6A">
        <w:t xml:space="preserve"> inches by </w:t>
      </w:r>
      <w:r>
        <w:t>12</w:t>
      </w:r>
      <w:r w:rsidR="00C70D6A">
        <w:t xml:space="preserve"> inches</w:t>
      </w:r>
      <w:r>
        <w:t>.</w:t>
      </w:r>
    </w:p>
    <w:p w:rsidR="00625210" w:rsidRPr="006F4442" w:rsidRDefault="00625210" w:rsidP="00625210">
      <w:pPr>
        <w:rPr>
          <w:b/>
        </w:rPr>
      </w:pPr>
      <w:r w:rsidRPr="006F4442">
        <w:rPr>
          <w:b/>
        </w:rPr>
        <w:t>2/5/18 Oversize.  Photograph of the Biological Laboratory.</w:t>
      </w:r>
    </w:p>
    <w:p w:rsidR="00625210" w:rsidRDefault="00625210" w:rsidP="00625210">
      <w:r>
        <w:t>Extent: 15</w:t>
      </w:r>
      <w:r w:rsidR="00C70D6A">
        <w:t xml:space="preserve"> inches by </w:t>
      </w:r>
      <w:r>
        <w:t>12</w:t>
      </w:r>
      <w:r w:rsidR="00C70D6A">
        <w:t xml:space="preserve"> inches</w:t>
      </w:r>
      <w:r>
        <w:t>.</w:t>
      </w:r>
    </w:p>
    <w:p w:rsidR="00625210" w:rsidRPr="006F4442" w:rsidRDefault="00625210" w:rsidP="00625210">
      <w:pPr>
        <w:rPr>
          <w:b/>
        </w:rPr>
      </w:pPr>
      <w:r w:rsidRPr="006F4442">
        <w:rPr>
          <w:b/>
        </w:rPr>
        <w:t>2/5/19</w:t>
      </w:r>
      <w:r w:rsidR="006F4442" w:rsidRPr="006F4442">
        <w:rPr>
          <w:b/>
        </w:rPr>
        <w:t xml:space="preserve"> Oversize.  </w:t>
      </w:r>
      <w:r w:rsidRPr="006F4442">
        <w:rPr>
          <w:b/>
        </w:rPr>
        <w:t>Photographs of the Dyeing Laboratory</w:t>
      </w:r>
      <w:r w:rsidR="006F4442" w:rsidRPr="006F4442">
        <w:rPr>
          <w:b/>
        </w:rPr>
        <w:t>.</w:t>
      </w:r>
    </w:p>
    <w:p w:rsidR="00625210" w:rsidRDefault="00625210" w:rsidP="00625210">
      <w:r>
        <w:t>Extent:</w:t>
      </w:r>
      <w:r w:rsidR="006F4442">
        <w:t xml:space="preserve"> 7 photographs, some copies, 15 inches by 12 inches.</w:t>
      </w:r>
    </w:p>
    <w:p w:rsidR="006F4442" w:rsidRPr="006F4442" w:rsidRDefault="006F4442" w:rsidP="006F4442">
      <w:pPr>
        <w:rPr>
          <w:b/>
        </w:rPr>
      </w:pPr>
      <w:r>
        <w:rPr>
          <w:b/>
        </w:rPr>
        <w:t>2/5/20</w:t>
      </w:r>
      <w:r w:rsidRPr="006F4442">
        <w:rPr>
          <w:b/>
        </w:rPr>
        <w:t xml:space="preserve"> Oversize.  Photograph of the </w:t>
      </w:r>
      <w:r>
        <w:rPr>
          <w:b/>
        </w:rPr>
        <w:t>Chemical</w:t>
      </w:r>
      <w:r w:rsidRPr="006F4442">
        <w:rPr>
          <w:b/>
        </w:rPr>
        <w:t xml:space="preserve"> Laboratory.</w:t>
      </w:r>
    </w:p>
    <w:p w:rsidR="006F4442" w:rsidRDefault="006F4442" w:rsidP="006F4442">
      <w:r>
        <w:t>Extent: 15 inches by 12 inches.</w:t>
      </w:r>
    </w:p>
    <w:p w:rsidR="006F4442" w:rsidRPr="006F4442" w:rsidRDefault="006F4442" w:rsidP="006F4442">
      <w:pPr>
        <w:rPr>
          <w:b/>
        </w:rPr>
      </w:pPr>
      <w:r>
        <w:rPr>
          <w:b/>
        </w:rPr>
        <w:t>2/5/21</w:t>
      </w:r>
      <w:r w:rsidRPr="006F4442">
        <w:rPr>
          <w:b/>
        </w:rPr>
        <w:t xml:space="preserve"> Oversize.  Photographs of the </w:t>
      </w:r>
      <w:r>
        <w:rPr>
          <w:b/>
        </w:rPr>
        <w:t>[?] Art Department</w:t>
      </w:r>
      <w:r w:rsidRPr="006F4442">
        <w:rPr>
          <w:b/>
        </w:rPr>
        <w:t>.</w:t>
      </w:r>
    </w:p>
    <w:p w:rsidR="006F4442" w:rsidRDefault="006F4442" w:rsidP="006F4442">
      <w:r>
        <w:t>Extent: 7 photographs, some copies, 15 inches by 12 inches.</w:t>
      </w:r>
    </w:p>
    <w:p w:rsidR="00625210" w:rsidRPr="006F4442" w:rsidRDefault="006F4442" w:rsidP="00625210">
      <w:pPr>
        <w:rPr>
          <w:b/>
        </w:rPr>
      </w:pPr>
      <w:r w:rsidRPr="006F4442">
        <w:rPr>
          <w:b/>
        </w:rPr>
        <w:t xml:space="preserve">2/5/22 Oversize.  </w:t>
      </w:r>
      <w:r w:rsidR="00625210" w:rsidRPr="006F4442">
        <w:rPr>
          <w:b/>
        </w:rPr>
        <w:t>Photographs</w:t>
      </w:r>
      <w:r w:rsidRPr="006F4442">
        <w:rPr>
          <w:b/>
        </w:rPr>
        <w:t xml:space="preserve"> </w:t>
      </w:r>
      <w:r w:rsidR="00625210" w:rsidRPr="006F4442">
        <w:rPr>
          <w:b/>
        </w:rPr>
        <w:t>of the Textile Department</w:t>
      </w:r>
      <w:r w:rsidRPr="006F4442">
        <w:rPr>
          <w:b/>
        </w:rPr>
        <w:t>.</w:t>
      </w:r>
    </w:p>
    <w:p w:rsidR="00625210" w:rsidRDefault="00625210" w:rsidP="00625210">
      <w:r>
        <w:t>Extent:</w:t>
      </w:r>
      <w:r w:rsidR="006F4442">
        <w:t xml:space="preserve"> 19 photographs, 15 inches by 12 inches.</w:t>
      </w:r>
    </w:p>
    <w:p w:rsidR="00625210" w:rsidRDefault="006F4442" w:rsidP="00625210">
      <w:r>
        <w:t>Scope and content: Cloth Analysis Room, Designing Room (3 copies), Dyehouse, Finishing Shed, Power Loom Shed (3 copies), Spinning Lecture Room, Textile Museum, Textile Testing Room, Warping and Dressing Shed, Weaving Shed, Wool Scouring Shed, Exterior of Textile Building, Unidentified (3 copies).</w:t>
      </w:r>
    </w:p>
    <w:p w:rsidR="00625210" w:rsidRPr="006F4442" w:rsidRDefault="006F4442" w:rsidP="00625210">
      <w:pPr>
        <w:rPr>
          <w:b/>
        </w:rPr>
      </w:pPr>
      <w:r w:rsidRPr="006F4442">
        <w:rPr>
          <w:b/>
        </w:rPr>
        <w:t xml:space="preserve">2/5/23 Oversize.  Photograph </w:t>
      </w:r>
      <w:r w:rsidR="00625210" w:rsidRPr="006F4442">
        <w:rPr>
          <w:b/>
        </w:rPr>
        <w:t>of part of a laboratory equipped for the study of light</w:t>
      </w:r>
      <w:r w:rsidRPr="006F4442">
        <w:rPr>
          <w:b/>
        </w:rPr>
        <w:t>.</w:t>
      </w:r>
    </w:p>
    <w:p w:rsidR="00625210" w:rsidRDefault="00625210" w:rsidP="00625210">
      <w:r>
        <w:t>Extent:</w:t>
      </w:r>
      <w:r w:rsidR="006F4442">
        <w:t xml:space="preserve"> 3 copies, 15 inches by 12 inches.</w:t>
      </w:r>
    </w:p>
    <w:p w:rsidR="006F4442" w:rsidRPr="006F4442" w:rsidRDefault="006F4442" w:rsidP="006F4442">
      <w:pPr>
        <w:rPr>
          <w:b/>
        </w:rPr>
      </w:pPr>
      <w:r>
        <w:rPr>
          <w:b/>
        </w:rPr>
        <w:t>2/5/24</w:t>
      </w:r>
      <w:r w:rsidRPr="006F4442">
        <w:rPr>
          <w:b/>
        </w:rPr>
        <w:t xml:space="preserve"> Oversize.  Photograph of the power house.</w:t>
      </w:r>
    </w:p>
    <w:p w:rsidR="006F4442" w:rsidRDefault="006F4442" w:rsidP="006F4442">
      <w:r>
        <w:t>Extent: 15 inches by 12 inches.</w:t>
      </w:r>
    </w:p>
    <w:p w:rsidR="00625210" w:rsidRPr="006F4442" w:rsidRDefault="00625210" w:rsidP="00625210">
      <w:pPr>
        <w:rPr>
          <w:b/>
        </w:rPr>
      </w:pPr>
      <w:r w:rsidRPr="006F4442">
        <w:rPr>
          <w:b/>
        </w:rPr>
        <w:t>2/5/25</w:t>
      </w:r>
      <w:r w:rsidR="006F4442" w:rsidRPr="006F4442">
        <w:rPr>
          <w:b/>
        </w:rPr>
        <w:t xml:space="preserve"> Oversize.  </w:t>
      </w:r>
      <w:r w:rsidRPr="006F4442">
        <w:rPr>
          <w:b/>
        </w:rPr>
        <w:t>Photographs</w:t>
      </w:r>
      <w:r w:rsidR="006F4442" w:rsidRPr="006F4442">
        <w:rPr>
          <w:b/>
        </w:rPr>
        <w:t xml:space="preserve"> of laboratories etc.</w:t>
      </w:r>
    </w:p>
    <w:p w:rsidR="00625210" w:rsidRDefault="00625210" w:rsidP="00625210">
      <w:r>
        <w:t>Extent:</w:t>
      </w:r>
      <w:r w:rsidR="006F4442">
        <w:t xml:space="preserve"> 5 photographs, 15 inches by 12 inches,</w:t>
      </w:r>
      <w:r w:rsidR="00BC15C4">
        <w:t xml:space="preserve"> of Dyeing Lecture Room, Junior and Senior Chemistry Laboratories, Dyeing L</w:t>
      </w:r>
      <w:r w:rsidR="006F4442">
        <w:t>aboratory; 1 photograph, 12 inches by 9.5 inches</w:t>
      </w:r>
      <w:r w:rsidR="00BC15C4">
        <w:t>, of Metallurgy L</w:t>
      </w:r>
      <w:r w:rsidR="006F4442">
        <w:t>aboratory.</w:t>
      </w:r>
    </w:p>
    <w:p w:rsidR="000C1064" w:rsidRPr="000C1064" w:rsidRDefault="00625210" w:rsidP="00625210">
      <w:pPr>
        <w:rPr>
          <w:b/>
        </w:rPr>
      </w:pPr>
      <w:r w:rsidRPr="000C1064">
        <w:rPr>
          <w:b/>
        </w:rPr>
        <w:t>2/5/26</w:t>
      </w:r>
      <w:r w:rsidR="000C1064" w:rsidRPr="000C1064">
        <w:rPr>
          <w:b/>
        </w:rPr>
        <w:t xml:space="preserve"> Oversize.  Photographs of workshops etc.</w:t>
      </w:r>
    </w:p>
    <w:p w:rsidR="00625210" w:rsidRDefault="000C1064" w:rsidP="00625210">
      <w:r>
        <w:t xml:space="preserve">Extent: </w:t>
      </w:r>
      <w:r w:rsidR="00625210">
        <w:t>12, including some copies, 15</w:t>
      </w:r>
      <w:r w:rsidR="00C70D6A">
        <w:t xml:space="preserve"> inches by </w:t>
      </w:r>
      <w:r w:rsidR="00625210">
        <w:t>12</w:t>
      </w:r>
      <w:r w:rsidR="00C70D6A">
        <w:t xml:space="preserve"> inches</w:t>
      </w:r>
      <w:r>
        <w:t>, of E</w:t>
      </w:r>
      <w:r w:rsidR="00625210">
        <w:t>ngineering workshops, laboratories and classrooms. and exterior of Textile Building. Includes Designing Room and Warping and Dressing Shop</w:t>
      </w:r>
      <w:r>
        <w:t>.</w:t>
      </w:r>
    </w:p>
    <w:p w:rsidR="00625210" w:rsidRDefault="00625210" w:rsidP="00625210">
      <w:pPr>
        <w:pStyle w:val="Heading2"/>
      </w:pPr>
      <w:bookmarkStart w:id="44" w:name="_Toc402776128"/>
      <w:r>
        <w:lastRenderedPageBreak/>
        <w:t>2/6</w:t>
      </w:r>
      <w:r w:rsidR="002F584A">
        <w:t xml:space="preserve">. </w:t>
      </w:r>
      <w:r>
        <w:t xml:space="preserve"> Glass plate negatives</w:t>
      </w:r>
      <w:bookmarkEnd w:id="44"/>
    </w:p>
    <w:p w:rsidR="00625210" w:rsidRPr="002F584A" w:rsidRDefault="002F584A" w:rsidP="00625210">
      <w:pPr>
        <w:rPr>
          <w:b/>
        </w:rPr>
      </w:pPr>
      <w:r w:rsidRPr="002F584A">
        <w:rPr>
          <w:b/>
        </w:rPr>
        <w:t xml:space="preserve">Access: we </w:t>
      </w:r>
      <w:r w:rsidR="00BF2F52">
        <w:rPr>
          <w:b/>
        </w:rPr>
        <w:t xml:space="preserve">regret we </w:t>
      </w:r>
      <w:r w:rsidRPr="002F584A">
        <w:rPr>
          <w:b/>
        </w:rPr>
        <w:t>are currently unable to offer access to images held only in this format.</w:t>
      </w:r>
    </w:p>
    <w:p w:rsidR="00625210" w:rsidRPr="00F55491" w:rsidRDefault="00625210" w:rsidP="00625210">
      <w:pPr>
        <w:rPr>
          <w:b/>
        </w:rPr>
      </w:pPr>
      <w:r w:rsidRPr="00F55491">
        <w:rPr>
          <w:b/>
        </w:rPr>
        <w:t>2/6/1</w:t>
      </w:r>
      <w:r w:rsidR="002F584A" w:rsidRPr="00F55491">
        <w:rPr>
          <w:b/>
        </w:rPr>
        <w:t>.</w:t>
      </w:r>
      <w:r w:rsidRPr="00F55491">
        <w:rPr>
          <w:b/>
        </w:rPr>
        <w:t xml:space="preserve"> </w:t>
      </w:r>
      <w:r w:rsidR="00F55491" w:rsidRPr="00F55491">
        <w:rPr>
          <w:b/>
        </w:rPr>
        <w:t>Cover</w:t>
      </w:r>
      <w:r w:rsidRPr="00F55491">
        <w:rPr>
          <w:b/>
        </w:rPr>
        <w:t xml:space="preserve"> of the Bradford Daily Telegraph, 24 June 1882</w:t>
      </w:r>
      <w:r w:rsidR="00F55491">
        <w:rPr>
          <w:b/>
        </w:rPr>
        <w:t>.</w:t>
      </w:r>
    </w:p>
    <w:p w:rsidR="002F584A" w:rsidRDefault="002F584A" w:rsidP="002F584A">
      <w:r>
        <w:t xml:space="preserve">Extent: </w:t>
      </w:r>
      <w:r w:rsidR="00F55491">
        <w:t>4 plates, 4.5 inches by 4 inches.</w:t>
      </w:r>
    </w:p>
    <w:p w:rsidR="00625210" w:rsidRPr="00F55491" w:rsidRDefault="00625210" w:rsidP="00625210">
      <w:pPr>
        <w:rPr>
          <w:b/>
        </w:rPr>
      </w:pPr>
      <w:r w:rsidRPr="00F55491">
        <w:rPr>
          <w:b/>
        </w:rPr>
        <w:t>2/6/2</w:t>
      </w:r>
      <w:r w:rsidR="002F584A" w:rsidRPr="00F55491">
        <w:rPr>
          <w:b/>
        </w:rPr>
        <w:t>.</w:t>
      </w:r>
      <w:r w:rsidR="00617B86">
        <w:rPr>
          <w:b/>
        </w:rPr>
        <w:t xml:space="preserve">  </w:t>
      </w:r>
      <w:r w:rsidRPr="00F55491">
        <w:rPr>
          <w:b/>
        </w:rPr>
        <w:t>Photographic glass plates</w:t>
      </w:r>
      <w:r w:rsidR="006C3FFA" w:rsidRPr="00F55491">
        <w:rPr>
          <w:b/>
        </w:rPr>
        <w:t xml:space="preserve"> showing the College.</w:t>
      </w:r>
      <w:r w:rsidRPr="00F55491">
        <w:rPr>
          <w:b/>
        </w:rPr>
        <w:t xml:space="preserve"> </w:t>
      </w:r>
    </w:p>
    <w:p w:rsidR="00B20F14" w:rsidRDefault="006C3FFA" w:rsidP="00625210">
      <w:r>
        <w:t xml:space="preserve">Extent: </w:t>
      </w:r>
      <w:r w:rsidR="00B20F14">
        <w:t>10 photographs</w:t>
      </w:r>
      <w:r w:rsidR="006742B2">
        <w:t>, 4.5</w:t>
      </w:r>
      <w:r>
        <w:t xml:space="preserve"> inches by 3.5 inches.  </w:t>
      </w:r>
    </w:p>
    <w:p w:rsidR="00625210" w:rsidRDefault="00B20F14" w:rsidP="00625210">
      <w:r>
        <w:t xml:space="preserve">Scope and content: </w:t>
      </w:r>
      <w:r w:rsidR="00625210">
        <w:t>Building, with extensions (2 copies), 6</w:t>
      </w:r>
      <w:r>
        <w:t xml:space="preserve"> inches</w:t>
      </w:r>
      <w:r w:rsidR="00C70D6A">
        <w:t xml:space="preserve"> by </w:t>
      </w:r>
      <w:r w:rsidR="00625210">
        <w:t>5</w:t>
      </w:r>
      <w:r>
        <w:t xml:space="preserve"> inches</w:t>
      </w:r>
      <w:r w:rsidR="00625210">
        <w:t xml:space="preserve">, showing a group of men in academic robes. 4 of the </w:t>
      </w:r>
      <w:r w:rsidR="006C3FFA">
        <w:t>Old Building</w:t>
      </w:r>
      <w:r w:rsidR="00625210">
        <w:t xml:space="preserve">. A view of the </w:t>
      </w:r>
      <w:r w:rsidR="006C3FFA">
        <w:t>Old Building</w:t>
      </w:r>
      <w:r w:rsidR="00625210">
        <w:t xml:space="preserve"> and adjacent buildings. One of the adjacent buildings. One of the Carlt</w:t>
      </w:r>
      <w:r w:rsidR="006C3FFA">
        <w:t>on Street building interior.  O</w:t>
      </w:r>
      <w:r w:rsidR="00625210">
        <w:t>ne of an interior, dated 21 A</w:t>
      </w:r>
      <w:r w:rsidR="00D44838">
        <w:t>pril 1922 recording a luncheon?</w:t>
      </w:r>
    </w:p>
    <w:p w:rsidR="006C3FFA" w:rsidRPr="006C3FFA" w:rsidRDefault="00625210" w:rsidP="00625210">
      <w:pPr>
        <w:rPr>
          <w:b/>
        </w:rPr>
      </w:pPr>
      <w:r w:rsidRPr="006C3FFA">
        <w:rPr>
          <w:b/>
        </w:rPr>
        <w:t>2/6/3</w:t>
      </w:r>
      <w:r w:rsidR="002F584A" w:rsidRPr="006C3FFA">
        <w:rPr>
          <w:b/>
        </w:rPr>
        <w:t>.</w:t>
      </w:r>
      <w:r w:rsidR="00617B86">
        <w:rPr>
          <w:b/>
        </w:rPr>
        <w:t xml:space="preserve">  </w:t>
      </w:r>
      <w:r w:rsidR="006C3FFA" w:rsidRPr="006C3FFA">
        <w:rPr>
          <w:b/>
        </w:rPr>
        <w:t>Various photographic items.</w:t>
      </w:r>
    </w:p>
    <w:p w:rsidR="002F584A" w:rsidRDefault="002F584A" w:rsidP="002F584A">
      <w:r>
        <w:t xml:space="preserve">Extent: </w:t>
      </w:r>
      <w:r w:rsidR="006C3FFA">
        <w:t>2 photographs of the 1st Earl of Athlone; 8 plates, 4.5 inches by 3.5 inches, probably of Dr Patchett’s electrical engineering rooms.</w:t>
      </w:r>
    </w:p>
    <w:p w:rsidR="00625210" w:rsidRPr="006C3FFA" w:rsidRDefault="00625210" w:rsidP="00625210">
      <w:pPr>
        <w:rPr>
          <w:b/>
        </w:rPr>
      </w:pPr>
      <w:r w:rsidRPr="006C3FFA">
        <w:rPr>
          <w:b/>
        </w:rPr>
        <w:t>2/6/4</w:t>
      </w:r>
      <w:r w:rsidR="002F584A" w:rsidRPr="006C3FFA">
        <w:rPr>
          <w:b/>
        </w:rPr>
        <w:t>.</w:t>
      </w:r>
      <w:r w:rsidRPr="006C3FFA">
        <w:rPr>
          <w:b/>
        </w:rPr>
        <w:t xml:space="preserve">  Photographic glass plates, </w:t>
      </w:r>
      <w:r w:rsidR="006C3FFA" w:rsidRPr="006C3FFA">
        <w:rPr>
          <w:b/>
        </w:rPr>
        <w:t>depicting</w:t>
      </w:r>
      <w:r w:rsidRPr="006C3FFA">
        <w:rPr>
          <w:b/>
        </w:rPr>
        <w:t xml:space="preserve"> Carlton Street building and interiors, plus machinery.</w:t>
      </w:r>
    </w:p>
    <w:p w:rsidR="002F584A" w:rsidRDefault="002F584A" w:rsidP="002F584A">
      <w:r>
        <w:t xml:space="preserve">Extent: </w:t>
      </w:r>
      <w:r w:rsidR="006C3FFA">
        <w:t>9 plates, 6.5 inches by 4.5 inches.</w:t>
      </w:r>
    </w:p>
    <w:p w:rsidR="00625210" w:rsidRDefault="00625210">
      <w:pPr>
        <w:spacing w:after="200"/>
      </w:pPr>
      <w:r>
        <w:br w:type="page"/>
      </w:r>
    </w:p>
    <w:p w:rsidR="00625210" w:rsidRDefault="00625210" w:rsidP="00625210">
      <w:pPr>
        <w:pStyle w:val="Heading1"/>
      </w:pPr>
      <w:bookmarkStart w:id="45" w:name="_Toc402776129"/>
      <w:r>
        <w:lastRenderedPageBreak/>
        <w:t>Series 3. Staff</w:t>
      </w:r>
      <w:bookmarkEnd w:id="45"/>
    </w:p>
    <w:p w:rsidR="00625210" w:rsidRDefault="00625210" w:rsidP="00625210">
      <w:pPr>
        <w:pStyle w:val="Heading2"/>
      </w:pPr>
      <w:bookmarkStart w:id="46" w:name="_Toc402776130"/>
      <w:r>
        <w:t>3/1 Staff Association</w:t>
      </w:r>
      <w:bookmarkEnd w:id="46"/>
    </w:p>
    <w:p w:rsidR="00625210" w:rsidRDefault="00625210" w:rsidP="00617B86">
      <w:pPr>
        <w:pStyle w:val="Heading3"/>
      </w:pPr>
      <w:r>
        <w:t>3/1/1</w:t>
      </w:r>
      <w:r w:rsidR="0055152A">
        <w:t xml:space="preserve">. </w:t>
      </w:r>
      <w:r>
        <w:t xml:space="preserve"> Minute books of the Staff Association Committee</w:t>
      </w:r>
    </w:p>
    <w:p w:rsidR="00625210" w:rsidRPr="00617B86" w:rsidRDefault="00625210" w:rsidP="00625210">
      <w:pPr>
        <w:rPr>
          <w:b/>
        </w:rPr>
      </w:pPr>
      <w:r w:rsidRPr="00617B86">
        <w:rPr>
          <w:b/>
        </w:rPr>
        <w:t>3/1/1 1903</w:t>
      </w:r>
      <w:r w:rsidR="00617B86" w:rsidRPr="00617B86">
        <w:rPr>
          <w:b/>
        </w:rPr>
        <w:t xml:space="preserve">.  </w:t>
      </w:r>
      <w:r w:rsidRPr="00617B86">
        <w:rPr>
          <w:b/>
        </w:rPr>
        <w:t>Committee minute book, signed.</w:t>
      </w:r>
    </w:p>
    <w:p w:rsidR="00625210" w:rsidRDefault="00625210" w:rsidP="00625210">
      <w:r>
        <w:t>Dates: 1903-1910.</w:t>
      </w:r>
    </w:p>
    <w:p w:rsidR="00625210" w:rsidRDefault="00625210" w:rsidP="00625210">
      <w:r>
        <w:t>Scope and content: Contains glued insert, draft of ‘General Rules’, information on outings and conditions of service, etc..</w:t>
      </w:r>
    </w:p>
    <w:p w:rsidR="00625210" w:rsidRDefault="00625210" w:rsidP="00625210">
      <w:r>
        <w:t>Names include W. Wyrill, Thomas Barrett, E. Midgley, B North, J.A. Tomkins, J.E. Ryecroft, E. Hewitt, H.A.</w:t>
      </w:r>
      <w:r w:rsidR="006742B2">
        <w:t xml:space="preserve"> </w:t>
      </w:r>
      <w:r>
        <w:t>Wright, E.R.S. A</w:t>
      </w:r>
      <w:r w:rsidR="006742B2">
        <w:t xml:space="preserve">ndrews, Barker, West, Thomson, </w:t>
      </w:r>
      <w:r>
        <w:t xml:space="preserve">Rycroft, Bohle, Lloyd, James </w:t>
      </w:r>
      <w:r w:rsidR="006742B2">
        <w:t xml:space="preserve">Dews, Knaggs, Priestley, Loxley, </w:t>
      </w:r>
      <w:r>
        <w:t>Walker, Berry, Cowley, Kay, Sutcliffe, Williamson,</w:t>
      </w:r>
      <w:r w:rsidR="006742B2">
        <w:t xml:space="preserve"> </w:t>
      </w:r>
      <w:r>
        <w:t>Stell, Holden, Griffith, B. Collins, W.M. Gardner, Findlay, Hodgson, Harrison, James, Rose and Pickles.</w:t>
      </w:r>
    </w:p>
    <w:p w:rsidR="00625210" w:rsidRDefault="00625210" w:rsidP="00625210">
      <w:r>
        <w:t>Note: not indexed.</w:t>
      </w:r>
    </w:p>
    <w:p w:rsidR="00625210" w:rsidRPr="00617B86" w:rsidRDefault="00625210" w:rsidP="00625210">
      <w:pPr>
        <w:rPr>
          <w:b/>
        </w:rPr>
      </w:pPr>
      <w:r w:rsidRPr="00617B86">
        <w:rPr>
          <w:b/>
        </w:rPr>
        <w:t>3/1/1 1910</w:t>
      </w:r>
      <w:r w:rsidR="00617B86" w:rsidRPr="00617B86">
        <w:rPr>
          <w:b/>
        </w:rPr>
        <w:t xml:space="preserve">.  </w:t>
      </w:r>
      <w:r w:rsidRPr="00617B86">
        <w:rPr>
          <w:b/>
        </w:rPr>
        <w:t>Committee minute book, signed.</w:t>
      </w:r>
    </w:p>
    <w:p w:rsidR="00625210" w:rsidRDefault="00625210" w:rsidP="00625210">
      <w:r>
        <w:t>Scope and content: Contains information on conditions of service and outings, etc.</w:t>
      </w:r>
    </w:p>
    <w:p w:rsidR="00625210" w:rsidRDefault="00625210" w:rsidP="00625210">
      <w:r>
        <w:t>Names include E. Hewitt, J.A. Tomkins, James,</w:t>
      </w:r>
      <w:r w:rsidR="006742B2">
        <w:t xml:space="preserve"> </w:t>
      </w:r>
      <w:r>
        <w:t>Rose, Hodgson, Holden, James Dews, A.B. Knaggs, Loxley, Pickles, Brooke, Wyrill, Midgley, Ward, Kirby, Wiseman, B. North, Polyblank, Littlechild, Dibb, Rycroft, King, Wilkinson, Barrett, Dumville, Harcourt, Haddy, Thornton, Blakey, Bland, Middleton, Wheatley, William West, King, Plimmer and Chevalier.</w:t>
      </w:r>
    </w:p>
    <w:p w:rsidR="00625210" w:rsidRDefault="00625210" w:rsidP="00625210">
      <w:r>
        <w:t>Dates: 1910-1916.</w:t>
      </w:r>
    </w:p>
    <w:p w:rsidR="00625210" w:rsidRDefault="00625210" w:rsidP="00625210">
      <w:r>
        <w:t>Notes: not indexed.</w:t>
      </w:r>
    </w:p>
    <w:p w:rsidR="00625210" w:rsidRPr="00617B86" w:rsidRDefault="00625210" w:rsidP="00625210">
      <w:pPr>
        <w:rPr>
          <w:b/>
        </w:rPr>
      </w:pPr>
      <w:r w:rsidRPr="00617B86">
        <w:rPr>
          <w:b/>
        </w:rPr>
        <w:t>3/1/1 1916</w:t>
      </w:r>
      <w:r w:rsidR="00617B86" w:rsidRPr="00617B86">
        <w:rPr>
          <w:b/>
        </w:rPr>
        <w:t xml:space="preserve">.  </w:t>
      </w:r>
      <w:r w:rsidRPr="00617B86">
        <w:rPr>
          <w:b/>
        </w:rPr>
        <w:t>Committee minute book, signed</w:t>
      </w:r>
      <w:r w:rsidR="00617B86">
        <w:rPr>
          <w:b/>
        </w:rPr>
        <w:t>.</w:t>
      </w:r>
    </w:p>
    <w:p w:rsidR="00625210" w:rsidRDefault="00625210" w:rsidP="00625210">
      <w:r>
        <w:t>Dates: 1916-1920.</w:t>
      </w:r>
    </w:p>
    <w:p w:rsidR="00625210" w:rsidRDefault="00625210" w:rsidP="00625210">
      <w:r>
        <w:t>Scope and content: Contains information on conditions of service and outings, etc.</w:t>
      </w:r>
    </w:p>
    <w:p w:rsidR="00625210" w:rsidRDefault="00625210" w:rsidP="00625210">
      <w:r>
        <w:t>Names include J. Dumville, Wyrill, J.E. Ryecroft, B. North,</w:t>
      </w:r>
      <w:r w:rsidR="006742B2">
        <w:t xml:space="preserve"> </w:t>
      </w:r>
      <w:r>
        <w:t>J.A. Tomkins, T. Barrett, Stephenson, Lloyd, Middleton, Pickles, Midgley, Rennard, E. Hewitt, Loxley, A.</w:t>
      </w:r>
      <w:r w:rsidR="006742B2">
        <w:t xml:space="preserve"> </w:t>
      </w:r>
      <w:r>
        <w:t>Wheatley, H. Rotheray, Michael Conway, Boardman, E. Clayton, E. Thornton, L. Wilkinson,</w:t>
      </w:r>
      <w:r w:rsidR="006742B2">
        <w:t xml:space="preserve"> </w:t>
      </w:r>
      <w:r>
        <w:t>James, C.E. Haddy, Davies, Boyes, Cassells, G.F. Charnock and King.</w:t>
      </w:r>
    </w:p>
    <w:p w:rsidR="00625210" w:rsidRDefault="00625210" w:rsidP="00625210">
      <w:r>
        <w:t>Notes: not indexed.</w:t>
      </w:r>
    </w:p>
    <w:p w:rsidR="00625210" w:rsidRPr="00617B86" w:rsidRDefault="00617B86" w:rsidP="00625210">
      <w:pPr>
        <w:rPr>
          <w:b/>
        </w:rPr>
      </w:pPr>
      <w:r w:rsidRPr="00617B86">
        <w:rPr>
          <w:b/>
        </w:rPr>
        <w:t xml:space="preserve">3/1/1 1920.  </w:t>
      </w:r>
      <w:r w:rsidR="00625210" w:rsidRPr="00617B86">
        <w:rPr>
          <w:b/>
        </w:rPr>
        <w:t>Committee minute book, signed</w:t>
      </w:r>
      <w:r w:rsidRPr="00617B86">
        <w:rPr>
          <w:b/>
        </w:rPr>
        <w:t>.</w:t>
      </w:r>
    </w:p>
    <w:p w:rsidR="00625210" w:rsidRDefault="00625210" w:rsidP="00625210">
      <w:r>
        <w:t>Dates: 1920-1926.</w:t>
      </w:r>
    </w:p>
    <w:p w:rsidR="00625210" w:rsidRDefault="00625210" w:rsidP="00625210">
      <w:r>
        <w:lastRenderedPageBreak/>
        <w:t>Scope and content: Contains information on conditions of service and outings, etc.  Trading Ticket issued by the Bradford Teachers’ Association. Entitles holders to price reductions at various Bradford shops.</w:t>
      </w:r>
    </w:p>
    <w:p w:rsidR="00625210" w:rsidRDefault="00625210" w:rsidP="00625210">
      <w:r>
        <w:t>Names include E. Hewitt, J.E. Ryecroft, Dumville, Harcourt, Wilkinson, Thornton, B. North, King,</w:t>
      </w:r>
      <w:r w:rsidR="006742B2">
        <w:t xml:space="preserve"> </w:t>
      </w:r>
      <w:r>
        <w:t>C.E. Haddy, J.A. Tomkins, Michael Conway, Greenwood,</w:t>
      </w:r>
      <w:r w:rsidR="006742B2">
        <w:t xml:space="preserve"> </w:t>
      </w:r>
      <w:r>
        <w:t>G.F. Charnock, Barrett, Midgley, Roberts, W.M. Gardner, A. Malins Smith, S. Benson, King, A.R. Tindall, E.B. Evans, Boardman, Wyrill, R.G. Oversby, Lister, J. Westwood,</w:t>
      </w:r>
      <w:r w:rsidR="006742B2">
        <w:t xml:space="preserve"> </w:t>
      </w:r>
      <w:r>
        <w:t>Kershaw and Wheatley.</w:t>
      </w:r>
    </w:p>
    <w:p w:rsidR="00625210" w:rsidRDefault="00625210" w:rsidP="00625210">
      <w:r>
        <w:t>Notes: not indexed.</w:t>
      </w:r>
    </w:p>
    <w:p w:rsidR="00195D65" w:rsidRPr="00195D65" w:rsidRDefault="00195D65" w:rsidP="00625210">
      <w:pPr>
        <w:rPr>
          <w:b/>
        </w:rPr>
      </w:pPr>
      <w:r w:rsidRPr="00195D65">
        <w:rPr>
          <w:b/>
        </w:rPr>
        <w:t xml:space="preserve">3/1/1 1926.  </w:t>
      </w:r>
      <w:r w:rsidR="00625210" w:rsidRPr="00195D65">
        <w:rPr>
          <w:b/>
        </w:rPr>
        <w:t>Committee minute book, signed</w:t>
      </w:r>
      <w:r w:rsidRPr="00195D65">
        <w:rPr>
          <w:b/>
        </w:rPr>
        <w:t>.</w:t>
      </w:r>
    </w:p>
    <w:p w:rsidR="00625210" w:rsidRDefault="00625210" w:rsidP="00625210">
      <w:r>
        <w:t>Dates: 1926-1935</w:t>
      </w:r>
    </w:p>
    <w:p w:rsidR="00625210" w:rsidRDefault="00625210" w:rsidP="00625210">
      <w:r>
        <w:t>Scope and content:  Contains glued inserts and information on conditions of service, outings, etc.</w:t>
      </w:r>
    </w:p>
    <w:p w:rsidR="00625210" w:rsidRDefault="00625210" w:rsidP="00625210">
      <w:r>
        <w:t>Names include J. Westwood, A. Malins Smith, R.G. Oversby,</w:t>
      </w:r>
      <w:r w:rsidR="006742B2">
        <w:t xml:space="preserve"> </w:t>
      </w:r>
      <w:r>
        <w:t>W. King, Hugh Burness, J. Dumville, E. Evans, A.R. Tindall, J. Tomkins, S. Benson, J.A. Maddock, E. Thornton, J. Rycroft, G.F. Charnock, Michael Conway, Bell, Swift, Jackson, Wood, Barrett, Partington, Midgley, North and Foster Sunderland.</w:t>
      </w:r>
    </w:p>
    <w:p w:rsidR="00625210" w:rsidRDefault="00625210" w:rsidP="00625210">
      <w:r>
        <w:t>Notes: not indexed.</w:t>
      </w:r>
    </w:p>
    <w:p w:rsidR="00625210" w:rsidRDefault="00625210" w:rsidP="00617B86">
      <w:pPr>
        <w:pStyle w:val="Heading3"/>
      </w:pPr>
      <w:r>
        <w:t>3/1/2</w:t>
      </w:r>
      <w:r w:rsidR="007E287A">
        <w:t xml:space="preserve">. </w:t>
      </w:r>
      <w:r>
        <w:t xml:space="preserve"> Minute books of the Staff Association General Meeting</w:t>
      </w:r>
    </w:p>
    <w:p w:rsidR="00625210" w:rsidRPr="007E287A" w:rsidRDefault="00625210" w:rsidP="00625210">
      <w:pPr>
        <w:rPr>
          <w:b/>
        </w:rPr>
      </w:pPr>
      <w:r w:rsidRPr="007E287A">
        <w:rPr>
          <w:b/>
        </w:rPr>
        <w:t>3/1/2 1903</w:t>
      </w:r>
      <w:r w:rsidR="007E287A" w:rsidRPr="007E287A">
        <w:rPr>
          <w:b/>
        </w:rPr>
        <w:t xml:space="preserve">. </w:t>
      </w:r>
      <w:r w:rsidRPr="007E287A">
        <w:rPr>
          <w:b/>
        </w:rPr>
        <w:t xml:space="preserve"> General meeting minute book,</w:t>
      </w:r>
      <w:r w:rsidR="007E287A">
        <w:rPr>
          <w:b/>
        </w:rPr>
        <w:t xml:space="preserve"> </w:t>
      </w:r>
      <w:r w:rsidRPr="007E287A">
        <w:rPr>
          <w:b/>
        </w:rPr>
        <w:t>signed</w:t>
      </w:r>
      <w:r w:rsidR="007E287A" w:rsidRPr="007E287A">
        <w:rPr>
          <w:b/>
        </w:rPr>
        <w:t>.</w:t>
      </w:r>
    </w:p>
    <w:p w:rsidR="00625210" w:rsidRDefault="00625210" w:rsidP="00625210">
      <w:r>
        <w:t>Dates: 1903-1916.</w:t>
      </w:r>
    </w:p>
    <w:p w:rsidR="00625210" w:rsidRDefault="00625210" w:rsidP="00625210">
      <w:r>
        <w:t xml:space="preserve">Scope and content: Contains typed glued insert ‘General Rules’, details of ‘socials’ and outings to Knaresborough, etc. </w:t>
      </w:r>
      <w:r w:rsidR="007E287A">
        <w:t xml:space="preserve"> </w:t>
      </w:r>
      <w:r>
        <w:t>Also much on salaries and conditions of employment, etc.</w:t>
      </w:r>
    </w:p>
    <w:p w:rsidR="00625210" w:rsidRDefault="00625210" w:rsidP="00625210">
      <w:r>
        <w:t>Names include E. Hewitt, W.H. Wyrill, E. Midgley, Thomas Barrett, B. North, J.A. Tomkins, J.E. Ryecroft, E.R.S. Andrews, H.A. Wright, Stell, Wheatley, Ambler, Nathan,Barwick, Bohle, Barker, Holden, William West, Barrett, Lloyd, Polyblank, Bedford, Cock. Dews, W. Priestley, A.B. Knaggs, Walker, Thomson, Pohl, G. Cowley, Williamson, Griffith, Kitchen, H.S. Wilkinson, J. Hall, J.H. Hartley, F. Hopkinson, F. Metcalfe, Burton, Grayson, A. Ackroyd, W.E. King, C.W. Rycroft, William Berry (whose ‘distressing circumstances’ are detailed in the secretary’s reports of 1907/08 and 08/09), Harrison, Hodgson, Sutcliffe, Fletcher, Prest, Rose, Ward, Wallace. James. King, Hopkinson, Wilkinson, Collins, Whittaker, Dibb, Loxley, Nutter, Pickles, Brooke, W. Davis,</w:t>
      </w:r>
      <w:r w:rsidR="006742B2">
        <w:t xml:space="preserve"> </w:t>
      </w:r>
      <w:r>
        <w:t>W. Hudson, J. Dumville, Harcourt, Littlechild, Padgett, Thornton, Blakey, A. Jackson, Bland, Middleton, Wheatley Junior, C.E. Haddy, Plimmer and Chevalier.</w:t>
      </w:r>
    </w:p>
    <w:p w:rsidR="00625210" w:rsidRDefault="00625210" w:rsidP="00625210">
      <w:r>
        <w:t>Notes: not indexed.</w:t>
      </w:r>
    </w:p>
    <w:p w:rsidR="00625210" w:rsidRPr="007E287A" w:rsidRDefault="00625210" w:rsidP="00625210">
      <w:pPr>
        <w:rPr>
          <w:b/>
        </w:rPr>
      </w:pPr>
      <w:r w:rsidRPr="007E287A">
        <w:rPr>
          <w:b/>
        </w:rPr>
        <w:t>3/1/2 1916</w:t>
      </w:r>
      <w:r w:rsidR="00736783">
        <w:rPr>
          <w:b/>
        </w:rPr>
        <w:t xml:space="preserve">. </w:t>
      </w:r>
      <w:r w:rsidRPr="007E287A">
        <w:rPr>
          <w:b/>
        </w:rPr>
        <w:t xml:space="preserve"> General meeting minute book, signed</w:t>
      </w:r>
      <w:r w:rsidR="007E287A" w:rsidRPr="007E287A">
        <w:rPr>
          <w:b/>
        </w:rPr>
        <w:t>.</w:t>
      </w:r>
    </w:p>
    <w:p w:rsidR="00625210" w:rsidRDefault="00625210" w:rsidP="00625210">
      <w:r>
        <w:t>Dates: 1916-1926.</w:t>
      </w:r>
    </w:p>
    <w:p w:rsidR="00625210" w:rsidRDefault="00625210" w:rsidP="00625210">
      <w:r>
        <w:lastRenderedPageBreak/>
        <w:t>Scope and content: Contains glued insert titled ‘Joint Committee of Teachers’ Association’ regarding contributions to the Lord Mayor’s Fund for children orphaned by the War. Also information on the Bradford Teachers Association (into which the Staff Association merged in 1919), outings to ‘Dick Hudson’s’, Ripon, etc., the resignation of Principal Gardner and on conditions of service - particularly in relation to the Burnham Report on salaries.</w:t>
      </w:r>
    </w:p>
    <w:p w:rsidR="00625210" w:rsidRDefault="00625210" w:rsidP="00625210">
      <w:r>
        <w:t>Names include J. Dumville, King, North, Loxley, E. Hewitt, Pickles, T. Barrett, Ryecroft, J.A. Tomkins, Wheatley, E.A. Bearder, Rycroft, H. Watson, J. Stansfield, G.A. Ashworth, C.E. Haddy, Harcourt, Midgley, E. Thornton, Rotheray, T. Roberts, Clapham, J.P. King, Michael Conway, G.F. Charnock, James, L. Wilkinson, E.J. Clayton, A. Smith, Davies, Lloyd, A.R. Tindall, Abell, E.B. Evans, Greenwood, Sergeant, A. Malin-Smith, Middleton,</w:t>
      </w:r>
      <w:r w:rsidR="006742B2">
        <w:t xml:space="preserve"> </w:t>
      </w:r>
      <w:r>
        <w:t>S. Benson, Maddock, Earnshaw, Lynn, E. Evans, Lister, W. Rennard, J. Westwood and R.G. Oversby.</w:t>
      </w:r>
    </w:p>
    <w:p w:rsidR="00625210" w:rsidRDefault="00625210" w:rsidP="00625210">
      <w:r>
        <w:t>Notes: not indexed.</w:t>
      </w:r>
    </w:p>
    <w:p w:rsidR="00625210" w:rsidRPr="007E287A" w:rsidRDefault="00625210" w:rsidP="00625210">
      <w:pPr>
        <w:rPr>
          <w:b/>
        </w:rPr>
      </w:pPr>
      <w:r w:rsidRPr="007E287A">
        <w:rPr>
          <w:b/>
        </w:rPr>
        <w:t>3/1/2 1927</w:t>
      </w:r>
      <w:r w:rsidR="00736783">
        <w:rPr>
          <w:b/>
        </w:rPr>
        <w:t xml:space="preserve">. </w:t>
      </w:r>
      <w:r w:rsidRPr="007E287A">
        <w:rPr>
          <w:b/>
        </w:rPr>
        <w:t xml:space="preserve"> Minutes of the annual general meetings, secretary's reports and annual accounts</w:t>
      </w:r>
      <w:r w:rsidR="007E287A" w:rsidRPr="007E287A">
        <w:rPr>
          <w:b/>
        </w:rPr>
        <w:t>.</w:t>
      </w:r>
    </w:p>
    <w:p w:rsidR="00625210" w:rsidRDefault="00625210" w:rsidP="00625210">
      <w:r>
        <w:t>Dates: 1927-1944.</w:t>
      </w:r>
    </w:p>
    <w:p w:rsidR="00625210" w:rsidRDefault="00625210" w:rsidP="00625210">
      <w:r>
        <w:t>Scope and content: Contains information on conditions of service and annual outings, etc.</w:t>
      </w:r>
    </w:p>
    <w:p w:rsidR="00625210" w:rsidRDefault="00625210" w:rsidP="00625210">
      <w:r>
        <w:t>Names include A. Malins-Smith, J. Westwood, Kershaw, King,</w:t>
      </w:r>
      <w:r w:rsidR="006742B2">
        <w:t xml:space="preserve"> </w:t>
      </w:r>
      <w:r>
        <w:t>Partington, J. Heaton, Somers, Ellis, Healey, Tindall, Cairns,</w:t>
      </w:r>
      <w:r w:rsidR="006742B2">
        <w:t xml:space="preserve"> </w:t>
      </w:r>
      <w:r>
        <w:t>Benson, Maddock, Tomkins, R.G. Oversby, Evans, Swift, Hugh, Burness, Rycroft, Michael Conway, Somers, J. Dumville. E. Thornton, Ellis, Wood, Jackson, J.E. Ryecroft, T. Boyce,</w:t>
      </w:r>
      <w:r w:rsidR="006742B2">
        <w:t xml:space="preserve"> </w:t>
      </w:r>
      <w:r>
        <w:t>Foster Sunderland, Groves, Sharp, Wilson, H. Wilkinson, Bell, Greenwood, Higginbotham, Price and W. Wyrill.</w:t>
      </w:r>
    </w:p>
    <w:p w:rsidR="00625210" w:rsidRDefault="007E287A" w:rsidP="00625210">
      <w:r>
        <w:t xml:space="preserve">Note: </w:t>
      </w:r>
      <w:r w:rsidR="00625210">
        <w:t>One entry concerns the final disposal of funds, 1944.</w:t>
      </w:r>
    </w:p>
    <w:p w:rsidR="00625210" w:rsidRDefault="00625210" w:rsidP="00736783">
      <w:pPr>
        <w:pStyle w:val="Heading3"/>
      </w:pPr>
      <w:r>
        <w:t>3/1/3</w:t>
      </w:r>
      <w:r w:rsidR="00736783">
        <w:t xml:space="preserve">. </w:t>
      </w:r>
      <w:r>
        <w:t xml:space="preserve"> Papers of the Staff Association</w:t>
      </w:r>
      <w:r w:rsidR="00736783">
        <w:t>.</w:t>
      </w:r>
    </w:p>
    <w:p w:rsidR="00625210" w:rsidRPr="000634AB" w:rsidRDefault="00625210" w:rsidP="00625210">
      <w:pPr>
        <w:rPr>
          <w:b/>
        </w:rPr>
      </w:pPr>
      <w:r w:rsidRPr="000634AB">
        <w:rPr>
          <w:b/>
        </w:rPr>
        <w:t>3/1/3/1</w:t>
      </w:r>
      <w:r w:rsidR="000634AB" w:rsidRPr="000634AB">
        <w:rPr>
          <w:b/>
        </w:rPr>
        <w:t xml:space="preserve">. </w:t>
      </w:r>
      <w:r w:rsidRPr="000634AB">
        <w:rPr>
          <w:b/>
        </w:rPr>
        <w:t xml:space="preserve"> Arrangements for staff outings.</w:t>
      </w:r>
    </w:p>
    <w:p w:rsidR="00625210" w:rsidRDefault="00625210" w:rsidP="00625210">
      <w:r>
        <w:t>Dates: 1929-1951.</w:t>
      </w:r>
    </w:p>
    <w:p w:rsidR="00625210" w:rsidRDefault="00625210" w:rsidP="00625210">
      <w:r>
        <w:t>Scope and content: contains itineraries (including hand-drawn maps), menus and receipts for services purchased.</w:t>
      </w:r>
    </w:p>
    <w:p w:rsidR="00625210" w:rsidRPr="000634AB" w:rsidRDefault="00625210" w:rsidP="00625210">
      <w:pPr>
        <w:rPr>
          <w:b/>
        </w:rPr>
      </w:pPr>
      <w:r w:rsidRPr="000634AB">
        <w:rPr>
          <w:b/>
        </w:rPr>
        <w:t>3/1/3/2</w:t>
      </w:r>
      <w:r w:rsidR="000634AB" w:rsidRPr="000634AB">
        <w:rPr>
          <w:b/>
        </w:rPr>
        <w:t xml:space="preserve">. </w:t>
      </w:r>
      <w:r w:rsidRPr="000634AB">
        <w:rPr>
          <w:b/>
        </w:rPr>
        <w:t xml:space="preserve"> Correspondence, circulars, press cuttings concerning Bradford Teachers’ Association.</w:t>
      </w:r>
    </w:p>
    <w:p w:rsidR="00625210" w:rsidRDefault="00625210" w:rsidP="00625210">
      <w:r>
        <w:t>Dates: 1932-1934.</w:t>
      </w:r>
    </w:p>
    <w:p w:rsidR="00625210" w:rsidRDefault="00625210" w:rsidP="00625210">
      <w:r>
        <w:t>Note: Disbanded 1934.</w:t>
      </w:r>
    </w:p>
    <w:p w:rsidR="00625210" w:rsidRDefault="00625210" w:rsidP="00625210">
      <w:pPr>
        <w:pStyle w:val="Heading2"/>
      </w:pPr>
      <w:bookmarkStart w:id="47" w:name="_Toc402776131"/>
      <w:r>
        <w:lastRenderedPageBreak/>
        <w:t xml:space="preserve">3/2. </w:t>
      </w:r>
      <w:r w:rsidR="000634AB">
        <w:t xml:space="preserve"> </w:t>
      </w:r>
      <w:r>
        <w:t>Publications and lectures by members of staff</w:t>
      </w:r>
      <w:bookmarkEnd w:id="47"/>
    </w:p>
    <w:p w:rsidR="00625210" w:rsidRDefault="000634AB" w:rsidP="0045177D">
      <w:pPr>
        <w:pStyle w:val="Heading3"/>
      </w:pPr>
      <w:r>
        <w:t xml:space="preserve">3/2/1.  </w:t>
      </w:r>
      <w:r w:rsidR="00625210" w:rsidRPr="00016231">
        <w:rPr>
          <w:i/>
        </w:rPr>
        <w:t>Journal of Research of the Bradford Technical College</w:t>
      </w:r>
      <w:r w:rsidR="0045177D">
        <w:t xml:space="preserve">, </w:t>
      </w:r>
      <w:r w:rsidR="00625210">
        <w:t xml:space="preserve">Volume 1. </w:t>
      </w:r>
    </w:p>
    <w:p w:rsidR="00625210" w:rsidRDefault="00625210" w:rsidP="00625210">
      <w:r w:rsidRPr="0045177D">
        <w:rPr>
          <w:b/>
        </w:rPr>
        <w:t>Date:</w:t>
      </w:r>
      <w:r>
        <w:t xml:space="preserve"> 1930.</w:t>
      </w:r>
    </w:p>
    <w:p w:rsidR="00625210" w:rsidRDefault="00625210" w:rsidP="00625210">
      <w:r w:rsidRPr="0045177D">
        <w:rPr>
          <w:b/>
        </w:rPr>
        <w:t>Extent:</w:t>
      </w:r>
      <w:r>
        <w:t xml:space="preserve"> 2 copies.</w:t>
      </w:r>
    </w:p>
    <w:p w:rsidR="00625210" w:rsidRDefault="00625210" w:rsidP="00625210">
      <w:r w:rsidRPr="0045177D">
        <w:rPr>
          <w:b/>
        </w:rPr>
        <w:t>Scope and content:</w:t>
      </w:r>
      <w:r>
        <w:t xml:space="preserve"> Illustrated. Includes articles by Eber Midgley, J.W. Warburton, T.W. Price, L.L. Lloyd, E. Priestley, H.W. Swift, H.H. Burness, J.B.M. Hay, W. Jackson, A. Malins Smith, F.N. King, J. Cooper, H.J. Curnow, A.J. Carr, J.A.</w:t>
      </w:r>
      <w:r w:rsidR="006742B2">
        <w:t xml:space="preserve"> </w:t>
      </w:r>
      <w:r>
        <w:t>Tomkins and H. Lowery.</w:t>
      </w:r>
    </w:p>
    <w:p w:rsidR="00625210" w:rsidRDefault="00625210" w:rsidP="00625210">
      <w:r w:rsidRPr="0045177D">
        <w:rPr>
          <w:b/>
        </w:rPr>
        <w:t xml:space="preserve">Note: </w:t>
      </w:r>
      <w:r w:rsidR="000634AB">
        <w:t>This was the only volume</w:t>
      </w:r>
      <w:r>
        <w:t xml:space="preserve"> </w:t>
      </w:r>
      <w:r w:rsidR="00217D8E">
        <w:t xml:space="preserve">of this title to be </w:t>
      </w:r>
      <w:r>
        <w:t>published</w:t>
      </w:r>
      <w:r w:rsidR="00217D8E">
        <w:t>.</w:t>
      </w:r>
    </w:p>
    <w:p w:rsidR="00625210" w:rsidRDefault="00625210" w:rsidP="000634AB">
      <w:pPr>
        <w:pStyle w:val="Heading3"/>
      </w:pPr>
      <w:r>
        <w:t xml:space="preserve">3/2/2. </w:t>
      </w:r>
      <w:r w:rsidR="000634AB">
        <w:t xml:space="preserve"> </w:t>
      </w:r>
      <w:r>
        <w:t>Collections of off prints and articles published by members of staff and associates.</w:t>
      </w:r>
    </w:p>
    <w:p w:rsidR="00625210" w:rsidRPr="0045177D" w:rsidRDefault="0045177D" w:rsidP="00625210">
      <w:pPr>
        <w:rPr>
          <w:b/>
        </w:rPr>
      </w:pPr>
      <w:r>
        <w:rPr>
          <w:b/>
        </w:rPr>
        <w:t xml:space="preserve">3/2/2.  </w:t>
      </w:r>
      <w:r w:rsidR="00625210" w:rsidRPr="0045177D">
        <w:rPr>
          <w:b/>
        </w:rPr>
        <w:t>1924.</w:t>
      </w:r>
    </w:p>
    <w:p w:rsidR="00625210" w:rsidRDefault="00625210" w:rsidP="00625210">
      <w:r>
        <w:t>Dates: 1924-1939.</w:t>
      </w:r>
    </w:p>
    <w:p w:rsidR="00625210" w:rsidRDefault="00625210" w:rsidP="00625210">
      <w:r>
        <w:t>Scope and content: Authors include H.J. Barton Chapple, H.G. Howell, H.W.</w:t>
      </w:r>
      <w:r w:rsidR="006742B2">
        <w:t xml:space="preserve"> </w:t>
      </w:r>
      <w:r>
        <w:t>Swift, H.L. Haslegrave, Eric W. Fell, Eber Midgley, L.B.</w:t>
      </w:r>
      <w:r w:rsidR="006742B2">
        <w:t xml:space="preserve"> </w:t>
      </w:r>
      <w:r>
        <w:t>Sutcliffe, W. Jackson, S. Bartlett, R. Cuthill, H. Middleton,</w:t>
      </w:r>
      <w:r w:rsidR="006742B2">
        <w:t xml:space="preserve"> </w:t>
      </w:r>
      <w:r>
        <w:t>R.M. Barrer, J.A. Tomkins, Ellis Clayton, C.G. Lyons, F.N.Appleyard, J. Jackson, C. Atkins, Herbert H. Hodgson and Reginald L. Elliott.</w:t>
      </w:r>
    </w:p>
    <w:p w:rsidR="00625210" w:rsidRPr="0045177D" w:rsidRDefault="00625210" w:rsidP="00625210">
      <w:pPr>
        <w:rPr>
          <w:b/>
        </w:rPr>
      </w:pPr>
      <w:r w:rsidRPr="0045177D">
        <w:rPr>
          <w:b/>
        </w:rPr>
        <w:t xml:space="preserve">3/2/2. </w:t>
      </w:r>
      <w:r w:rsidR="000634AB" w:rsidRPr="0045177D">
        <w:rPr>
          <w:b/>
        </w:rPr>
        <w:t xml:space="preserve"> </w:t>
      </w:r>
      <w:r w:rsidRPr="0045177D">
        <w:rPr>
          <w:b/>
        </w:rPr>
        <w:t>1940.</w:t>
      </w:r>
    </w:p>
    <w:p w:rsidR="00625210" w:rsidRDefault="00625210" w:rsidP="00625210">
      <w:r>
        <w:t>Dates: 1940-1949.</w:t>
      </w:r>
    </w:p>
    <w:p w:rsidR="00625210" w:rsidRDefault="00625210" w:rsidP="00625210">
      <w:r>
        <w:t>Scope and content: Authors include J.G. Freeman, Ronald Williamson, C. Mack,</w:t>
      </w:r>
      <w:r w:rsidR="006742B2">
        <w:t xml:space="preserve"> </w:t>
      </w:r>
      <w:r>
        <w:t>Reginald L. Elliott, G.N. Patchett, Eric W. Fell, H.I. Stonehill,</w:t>
      </w:r>
      <w:r w:rsidR="006742B2">
        <w:t xml:space="preserve"> </w:t>
      </w:r>
      <w:r>
        <w:t>R.M. Barrer, M.A. Berry, R. Gill, W.R. Moore, M. Woodhead,</w:t>
      </w:r>
      <w:r w:rsidR="006742B2">
        <w:t xml:space="preserve"> </w:t>
      </w:r>
      <w:r>
        <w:t>R.B. Bentley, Miss J. Burns, D.A. Ibbitson and S.F. Benson.</w:t>
      </w:r>
    </w:p>
    <w:p w:rsidR="00625210" w:rsidRPr="0045177D" w:rsidRDefault="00625210" w:rsidP="00625210">
      <w:pPr>
        <w:rPr>
          <w:b/>
        </w:rPr>
      </w:pPr>
      <w:r w:rsidRPr="0045177D">
        <w:rPr>
          <w:b/>
        </w:rPr>
        <w:t xml:space="preserve">3/2/2. </w:t>
      </w:r>
      <w:r w:rsidR="000634AB" w:rsidRPr="0045177D">
        <w:rPr>
          <w:b/>
        </w:rPr>
        <w:t xml:space="preserve"> </w:t>
      </w:r>
      <w:r w:rsidRPr="0045177D">
        <w:rPr>
          <w:b/>
        </w:rPr>
        <w:t>1950.</w:t>
      </w:r>
    </w:p>
    <w:p w:rsidR="00625210" w:rsidRDefault="00625210" w:rsidP="00625210">
      <w:r>
        <w:t>Dates: 1950-1956.</w:t>
      </w:r>
    </w:p>
    <w:p w:rsidR="00625210" w:rsidRDefault="00625210" w:rsidP="00625210">
      <w:r>
        <w:t>Scope and content: Authors include W.R. Moore, Robert A. McKinlay, J.A.</w:t>
      </w:r>
      <w:r w:rsidR="006742B2">
        <w:t xml:space="preserve"> </w:t>
      </w:r>
      <w:r>
        <w:t>Epstein, A.M. Brown, B.M. Tidswell, C.G. Butler, P.H.B.</w:t>
      </w:r>
      <w:r w:rsidR="006742B2">
        <w:t xml:space="preserve"> </w:t>
      </w:r>
      <w:r>
        <w:t>Ingle, G.E. Styan, R.B. Bentley, J.P. Elder, G.N. Patchett, F. Happey, Christopher Earland, Thomas P. MacRae, Gordon J. Weston, C. Mack, David J. Raven, B. Manogue,</w:t>
      </w:r>
      <w:r w:rsidR="006742B2">
        <w:t xml:space="preserve"> </w:t>
      </w:r>
      <w:r>
        <w:t>M.S. Moss, J.H. Lister, G.R. Ramagem E. Coates, E.J.L.</w:t>
      </w:r>
      <w:r w:rsidR="006742B2">
        <w:t xml:space="preserve"> </w:t>
      </w:r>
      <w:r>
        <w:t>Smart, Reginald L. Elliott, D.W. Jones, Harold Whitmore Jones, R.J. Ord-Smith, R.C. Kaye, H.I. Stonehill,</w:t>
      </w:r>
      <w:r w:rsidR="006742B2">
        <w:t xml:space="preserve"> </w:t>
      </w:r>
      <w:r>
        <w:t>T.G. Booth, J.P. Hall, J. Russell, A.J. Hyde, Herbert H.</w:t>
      </w:r>
      <w:r w:rsidR="006742B2">
        <w:t xml:space="preserve"> </w:t>
      </w:r>
      <w:r>
        <w:t>Hodgson and Raymond E. Dean.</w:t>
      </w:r>
    </w:p>
    <w:p w:rsidR="00625210" w:rsidRDefault="00625210" w:rsidP="0045177D">
      <w:pPr>
        <w:pStyle w:val="Heading3"/>
      </w:pPr>
      <w:r>
        <w:lastRenderedPageBreak/>
        <w:t xml:space="preserve">3/2/3. </w:t>
      </w:r>
      <w:r w:rsidR="0045177D">
        <w:t xml:space="preserve"> </w:t>
      </w:r>
      <w:r>
        <w:t>Articles and lectures by individual members of staff.</w:t>
      </w:r>
    </w:p>
    <w:p w:rsidR="00625210" w:rsidRPr="003A691E" w:rsidRDefault="00625210" w:rsidP="00625210">
      <w:pPr>
        <w:rPr>
          <w:b/>
        </w:rPr>
      </w:pPr>
      <w:r w:rsidRPr="003A691E">
        <w:rPr>
          <w:b/>
        </w:rPr>
        <w:t xml:space="preserve">3/2/3 BRO. </w:t>
      </w:r>
      <w:r w:rsidR="003A691E" w:rsidRPr="003A691E">
        <w:rPr>
          <w:b/>
        </w:rPr>
        <w:t xml:space="preserve"> </w:t>
      </w:r>
      <w:r w:rsidRPr="003A691E">
        <w:rPr>
          <w:b/>
        </w:rPr>
        <w:t>Miss A. Brooks.</w:t>
      </w:r>
    </w:p>
    <w:p w:rsidR="00625210" w:rsidRDefault="00625210" w:rsidP="00625210">
      <w:r>
        <w:t>Poster advertising a course of four lectures on operational calculus and Laplace transforms by Miss A. Brooks.</w:t>
      </w:r>
    </w:p>
    <w:p w:rsidR="00625210" w:rsidRDefault="00625210" w:rsidP="00625210">
      <w:r>
        <w:t>Date: 1955.</w:t>
      </w:r>
    </w:p>
    <w:p w:rsidR="00625210" w:rsidRPr="003A691E" w:rsidRDefault="00625210" w:rsidP="00625210">
      <w:pPr>
        <w:rPr>
          <w:b/>
        </w:rPr>
      </w:pPr>
      <w:r w:rsidRPr="003A691E">
        <w:rPr>
          <w:b/>
        </w:rPr>
        <w:t xml:space="preserve">3/2/3 CHA. </w:t>
      </w:r>
      <w:r w:rsidR="003A691E" w:rsidRPr="003A691E">
        <w:rPr>
          <w:b/>
        </w:rPr>
        <w:t xml:space="preserve"> </w:t>
      </w:r>
      <w:r w:rsidRPr="003A691E">
        <w:rPr>
          <w:b/>
        </w:rPr>
        <w:t>G.F. Charnock.</w:t>
      </w:r>
    </w:p>
    <w:p w:rsidR="00625210" w:rsidRDefault="003A691E" w:rsidP="003A691E">
      <w:r w:rsidRPr="003A691E">
        <w:rPr>
          <w:b/>
        </w:rPr>
        <w:t>3/2/3 CHA/1</w:t>
      </w:r>
      <w:r>
        <w:rPr>
          <w:b/>
        </w:rPr>
        <w:t xml:space="preserve">. </w:t>
      </w:r>
      <w:r w:rsidRPr="003A691E">
        <w:rPr>
          <w:b/>
        </w:rPr>
        <w:t xml:space="preserve"> </w:t>
      </w:r>
      <w:r w:rsidR="00625210">
        <w:t xml:space="preserve">“The Bradford Technical College Engineering Department and Testing Laboratory” reprinted from </w:t>
      </w:r>
      <w:r w:rsidR="00625210" w:rsidRPr="003A691E">
        <w:rPr>
          <w:i/>
        </w:rPr>
        <w:t>Engineering</w:t>
      </w:r>
      <w:r w:rsidR="00625210">
        <w:t>.</w:t>
      </w:r>
    </w:p>
    <w:p w:rsidR="00625210" w:rsidRDefault="00625210" w:rsidP="00625210">
      <w:r>
        <w:t>Date: 1896.</w:t>
      </w:r>
    </w:p>
    <w:p w:rsidR="00625210" w:rsidRDefault="00625210" w:rsidP="00625210">
      <w:r>
        <w:t>Scope and content: Illustrated.</w:t>
      </w:r>
      <w:r w:rsidR="003A691E">
        <w:t xml:space="preserve"> </w:t>
      </w:r>
      <w:r>
        <w:t xml:space="preserve"> “Mr. Westwood’s copy”.</w:t>
      </w:r>
    </w:p>
    <w:p w:rsidR="00625210" w:rsidRDefault="003A691E" w:rsidP="00625210">
      <w:r>
        <w:rPr>
          <w:b/>
        </w:rPr>
        <w:t xml:space="preserve">3/2/3 CHA/2. </w:t>
      </w:r>
      <w:r w:rsidRPr="003A691E">
        <w:rPr>
          <w:b/>
        </w:rPr>
        <w:t xml:space="preserve"> </w:t>
      </w:r>
      <w:r w:rsidR="00625210">
        <w:t xml:space="preserve">Manuscript of a lecture by Professor Charnock entitled </w:t>
      </w:r>
      <w:r>
        <w:t>“</w:t>
      </w:r>
      <w:r w:rsidR="00625210">
        <w:t>Flying Machines</w:t>
      </w:r>
      <w:r>
        <w:t>”</w:t>
      </w:r>
      <w:r w:rsidR="00625210">
        <w:t>.</w:t>
      </w:r>
    </w:p>
    <w:p w:rsidR="00625210" w:rsidRDefault="00625210" w:rsidP="00625210">
      <w:r>
        <w:t>Date: [1917].</w:t>
      </w:r>
    </w:p>
    <w:p w:rsidR="00625210" w:rsidRDefault="00625210" w:rsidP="00625210">
      <w:r>
        <w:t>Scope and content: Covers the history of aviation, from earliest times until the First World War.</w:t>
      </w:r>
    </w:p>
    <w:p w:rsidR="00625210" w:rsidRPr="003A691E" w:rsidRDefault="00625210" w:rsidP="00625210">
      <w:pPr>
        <w:rPr>
          <w:b/>
        </w:rPr>
      </w:pPr>
      <w:r w:rsidRPr="003A691E">
        <w:rPr>
          <w:b/>
        </w:rPr>
        <w:t xml:space="preserve">3/2/3 FRE. </w:t>
      </w:r>
      <w:r w:rsidR="003A691E" w:rsidRPr="003A691E">
        <w:rPr>
          <w:b/>
        </w:rPr>
        <w:t xml:space="preserve"> </w:t>
      </w:r>
      <w:r w:rsidRPr="003A691E">
        <w:rPr>
          <w:b/>
        </w:rPr>
        <w:t>J.G. Freeman</w:t>
      </w:r>
      <w:r w:rsidR="003A691E">
        <w:rPr>
          <w:b/>
        </w:rPr>
        <w:t>.</w:t>
      </w:r>
    </w:p>
    <w:p w:rsidR="00625210" w:rsidRDefault="00625210" w:rsidP="00625210">
      <w:r>
        <w:t>Poster advertising a course of four lectures on numerical methods and calculating machines by Dr. J. G. Freeman.</w:t>
      </w:r>
    </w:p>
    <w:p w:rsidR="00625210" w:rsidRDefault="00625210" w:rsidP="00625210">
      <w:r>
        <w:t>Date: 1954</w:t>
      </w:r>
      <w:r w:rsidR="003A691E">
        <w:t>.</w:t>
      </w:r>
    </w:p>
    <w:p w:rsidR="00625210" w:rsidRPr="003A691E" w:rsidRDefault="00625210" w:rsidP="00625210">
      <w:pPr>
        <w:rPr>
          <w:b/>
        </w:rPr>
      </w:pPr>
      <w:r w:rsidRPr="003A691E">
        <w:rPr>
          <w:b/>
        </w:rPr>
        <w:t>3/2/3 RYC.  Lecture record of J.E. Rycroft of the Department of Engineering.</w:t>
      </w:r>
    </w:p>
    <w:p w:rsidR="00625210" w:rsidRDefault="00625210" w:rsidP="00625210">
      <w:r>
        <w:t>Dates: September 1910-April 1911.</w:t>
      </w:r>
    </w:p>
    <w:p w:rsidR="00625210" w:rsidRDefault="00625210" w:rsidP="00625210">
      <w:r>
        <w:t>Scope and content: Loose sheets.  Subjects covered include power transmission, graphic statics, heat engines (boilers) and strength and testing of materials.</w:t>
      </w:r>
    </w:p>
    <w:p w:rsidR="00625210" w:rsidRPr="003A691E" w:rsidRDefault="00625210" w:rsidP="00625210">
      <w:pPr>
        <w:rPr>
          <w:b/>
        </w:rPr>
      </w:pPr>
      <w:r w:rsidRPr="003A691E">
        <w:rPr>
          <w:b/>
        </w:rPr>
        <w:t xml:space="preserve">3/2/3 WIL. </w:t>
      </w:r>
      <w:r w:rsidR="00100B19">
        <w:rPr>
          <w:b/>
        </w:rPr>
        <w:t xml:space="preserve"> </w:t>
      </w:r>
      <w:r w:rsidRPr="003A691E">
        <w:rPr>
          <w:b/>
        </w:rPr>
        <w:t>Ronald Williamson.</w:t>
      </w:r>
    </w:p>
    <w:p w:rsidR="00625210" w:rsidRDefault="003A691E" w:rsidP="00625210">
      <w:r>
        <w:t>“</w:t>
      </w:r>
      <w:r w:rsidR="00625210">
        <w:t>Some effects of worsted open drawing on Fibre-length distribution</w:t>
      </w:r>
      <w:r>
        <w:t>”.</w:t>
      </w:r>
      <w:r w:rsidR="00625210">
        <w:t xml:space="preserve"> </w:t>
      </w:r>
    </w:p>
    <w:p w:rsidR="00625210" w:rsidRDefault="00625210" w:rsidP="00625210">
      <w:r>
        <w:t>Date: 1940.</w:t>
      </w:r>
    </w:p>
    <w:p w:rsidR="00625210" w:rsidRDefault="00625210" w:rsidP="00625210">
      <w:pPr>
        <w:pStyle w:val="Heading2"/>
      </w:pPr>
      <w:bookmarkStart w:id="48" w:name="_Toc402776132"/>
      <w:r>
        <w:t>3/3. Papers of members of staff</w:t>
      </w:r>
      <w:bookmarkEnd w:id="48"/>
    </w:p>
    <w:p w:rsidR="00625210" w:rsidRDefault="00625210" w:rsidP="00625210">
      <w:r>
        <w:t>Note: minor deposits only.  Substantial deposits of papers treated as separate archive collections.</w:t>
      </w:r>
    </w:p>
    <w:p w:rsidR="00625210" w:rsidRDefault="00625210" w:rsidP="00625210">
      <w:pPr>
        <w:pStyle w:val="Heading3"/>
      </w:pPr>
      <w:r>
        <w:lastRenderedPageBreak/>
        <w:t>3/3 ASQ.  Papers of Mr. William Asquith.</w:t>
      </w:r>
    </w:p>
    <w:p w:rsidR="00625210" w:rsidRDefault="00625210" w:rsidP="00625210">
      <w:r w:rsidRPr="001B1808">
        <w:rPr>
          <w:b/>
        </w:rPr>
        <w:t xml:space="preserve">Dates: </w:t>
      </w:r>
      <w:r>
        <w:t>1907-1952.</w:t>
      </w:r>
    </w:p>
    <w:p w:rsidR="00625210" w:rsidRPr="001B1808" w:rsidRDefault="00625210" w:rsidP="00625210">
      <w:pPr>
        <w:rPr>
          <w:b/>
        </w:rPr>
      </w:pPr>
      <w:r w:rsidRPr="001B1808">
        <w:rPr>
          <w:b/>
        </w:rPr>
        <w:t xml:space="preserve">Scope and content: </w:t>
      </w:r>
    </w:p>
    <w:p w:rsidR="00625210" w:rsidRDefault="00625210" w:rsidP="00625210">
      <w:r w:rsidRPr="001B1808">
        <w:rPr>
          <w:b/>
        </w:rPr>
        <w:t xml:space="preserve">3/3/ASQ/1. </w:t>
      </w:r>
      <w:r w:rsidR="00016231">
        <w:rPr>
          <w:b/>
        </w:rPr>
        <w:t xml:space="preserve"> </w:t>
      </w:r>
      <w:r>
        <w:t>Table of income sources and gross expenditure, 1907-1927.  In envelope addressed to the Principal.  Appears to concern College rather than personal income.</w:t>
      </w:r>
    </w:p>
    <w:p w:rsidR="001B1808" w:rsidRDefault="00625210" w:rsidP="00625210">
      <w:r w:rsidRPr="001B1808">
        <w:rPr>
          <w:b/>
        </w:rPr>
        <w:t xml:space="preserve">3/3/ASQ/2. </w:t>
      </w:r>
      <w:r w:rsidR="00016231">
        <w:rPr>
          <w:b/>
        </w:rPr>
        <w:t xml:space="preserve"> </w:t>
      </w:r>
      <w:r>
        <w:t xml:space="preserve">Correspondence on Mr. Asquith’s </w:t>
      </w:r>
      <w:r w:rsidR="001B1808">
        <w:t>pay, grade, and superannuation.</w:t>
      </w:r>
    </w:p>
    <w:p w:rsidR="00625210" w:rsidRDefault="001B1808" w:rsidP="00625210">
      <w:r>
        <w:t>Dates: 1933-</w:t>
      </w:r>
      <w:r w:rsidR="00625210">
        <w:t>1938.</w:t>
      </w:r>
    </w:p>
    <w:p w:rsidR="00625210" w:rsidRDefault="00625210" w:rsidP="00625210">
      <w:r w:rsidRPr="001B1808">
        <w:rPr>
          <w:b/>
        </w:rPr>
        <w:t xml:space="preserve">3/3/ASQ/3.  </w:t>
      </w:r>
      <w:r>
        <w:t>Copies of correspondence concerning status of the Technical College.</w:t>
      </w:r>
    </w:p>
    <w:p w:rsidR="001B1808" w:rsidRDefault="001B1808" w:rsidP="00625210">
      <w:r>
        <w:t>Dates: 1946-1947.</w:t>
      </w:r>
    </w:p>
    <w:p w:rsidR="001B1808" w:rsidRDefault="00625210" w:rsidP="00625210">
      <w:r w:rsidRPr="001B1808">
        <w:rPr>
          <w:b/>
        </w:rPr>
        <w:t xml:space="preserve">3/3/ASQ/4.  </w:t>
      </w:r>
      <w:r>
        <w:t>3 letters from Principa</w:t>
      </w:r>
      <w:r w:rsidR="001B1808">
        <w:t>l H. Richardson to Mr. Asquith.</w:t>
      </w:r>
    </w:p>
    <w:p w:rsidR="00625210" w:rsidRDefault="001B1808" w:rsidP="00625210">
      <w:r>
        <w:t xml:space="preserve">Date: </w:t>
      </w:r>
      <w:r w:rsidR="00625210">
        <w:t>August 1952.</w:t>
      </w:r>
    </w:p>
    <w:p w:rsidR="00625210" w:rsidRDefault="00625210" w:rsidP="00625210">
      <w:pPr>
        <w:pStyle w:val="Heading2"/>
      </w:pPr>
      <w:bookmarkStart w:id="49" w:name="_Toc402776133"/>
      <w:r>
        <w:t>3/4. Miscellaneous items concerning staff</w:t>
      </w:r>
      <w:bookmarkEnd w:id="49"/>
    </w:p>
    <w:p w:rsidR="00625210" w:rsidRPr="00016231" w:rsidRDefault="00016231" w:rsidP="00625210">
      <w:pPr>
        <w:rPr>
          <w:b/>
        </w:rPr>
      </w:pPr>
      <w:r w:rsidRPr="00016231">
        <w:rPr>
          <w:b/>
        </w:rPr>
        <w:t>3/</w:t>
      </w:r>
      <w:r w:rsidR="00ED01A7">
        <w:rPr>
          <w:b/>
        </w:rPr>
        <w:t>4/</w:t>
      </w:r>
      <w:r w:rsidRPr="00016231">
        <w:rPr>
          <w:b/>
        </w:rPr>
        <w:t xml:space="preserve">1.  </w:t>
      </w:r>
      <w:r w:rsidR="00625210" w:rsidRPr="00016231">
        <w:rPr>
          <w:b/>
        </w:rPr>
        <w:t>Time worked book.</w:t>
      </w:r>
    </w:p>
    <w:p w:rsidR="00625210" w:rsidRDefault="00625210" w:rsidP="00625210">
      <w:r>
        <w:t>Date: 1886.</w:t>
      </w:r>
    </w:p>
    <w:p w:rsidR="00625210" w:rsidRDefault="00625210" w:rsidP="00625210">
      <w:r>
        <w:t>Scope and content: Members of staff include J.H. Dales, G.F. Charnock, J.</w:t>
      </w:r>
      <w:r w:rsidR="006742B2">
        <w:t xml:space="preserve"> </w:t>
      </w:r>
      <w:r>
        <w:t>Egan, F. Wrigglesworth, F. Marsden, W. Dexter, J.</w:t>
      </w:r>
      <w:r w:rsidR="006742B2">
        <w:t xml:space="preserve"> </w:t>
      </w:r>
      <w:r>
        <w:t>Warburton, E. Exley, J. Campbell, Edward Hewitt, F. Murgatroyd, Frank Firth, J. Dawson, F. Wood, W. Haley, Hutchinson, Stephenson, Hainsworth, Smith, Leach, Kaye, Brewer, Hargreaves, Mullard, Schofield, Bell, Heaton, Parkinson, Nichol, Bensley, Braithwaite, Hardy, Oldroyd, Wildman, Greaves, Fleming, Greenough and Hepworth.</w:t>
      </w:r>
    </w:p>
    <w:p w:rsidR="00625210" w:rsidRPr="00016231" w:rsidRDefault="00016231" w:rsidP="00625210">
      <w:pPr>
        <w:rPr>
          <w:b/>
        </w:rPr>
      </w:pPr>
      <w:r w:rsidRPr="00016231">
        <w:rPr>
          <w:b/>
        </w:rPr>
        <w:t>3/</w:t>
      </w:r>
      <w:r w:rsidR="00ED01A7">
        <w:rPr>
          <w:b/>
        </w:rPr>
        <w:t>4/</w:t>
      </w:r>
      <w:r w:rsidRPr="00016231">
        <w:rPr>
          <w:b/>
        </w:rPr>
        <w:t xml:space="preserve">2.  </w:t>
      </w:r>
      <w:r w:rsidR="00625210" w:rsidRPr="00016231">
        <w:rPr>
          <w:b/>
        </w:rPr>
        <w:t>Workmen's time account book.</w:t>
      </w:r>
    </w:p>
    <w:p w:rsidR="00625210" w:rsidRDefault="00625210" w:rsidP="00625210">
      <w:r>
        <w:t>Date: April 1889-September 1890.</w:t>
      </w:r>
    </w:p>
    <w:p w:rsidR="00625210" w:rsidRDefault="00625210" w:rsidP="00625210">
      <w:r>
        <w:t>Scope and content: Volume contains detailed information on the nature of the work performed.  Names include J. Warburton, E. Exley, Edward Hewitt,</w:t>
      </w:r>
      <w:r w:rsidR="006742B2">
        <w:t xml:space="preserve"> </w:t>
      </w:r>
      <w:r>
        <w:t>H. Charnock, Bensley, Frank Firth, Lester Laycock, Fox,</w:t>
      </w:r>
      <w:r w:rsidR="00016231">
        <w:t xml:space="preserve"> </w:t>
      </w:r>
      <w:r>
        <w:t>Jackson, Clayton, Walter Hewitt, Russell, Suddards, Sutcliffe and Smith Shackleton.</w:t>
      </w:r>
    </w:p>
    <w:p w:rsidR="00625210" w:rsidRPr="00016231" w:rsidRDefault="00016231" w:rsidP="00625210">
      <w:pPr>
        <w:rPr>
          <w:b/>
        </w:rPr>
      </w:pPr>
      <w:r w:rsidRPr="00016231">
        <w:rPr>
          <w:b/>
        </w:rPr>
        <w:t>3/</w:t>
      </w:r>
      <w:r w:rsidR="00ED01A7">
        <w:rPr>
          <w:b/>
        </w:rPr>
        <w:t>4/</w:t>
      </w:r>
      <w:r w:rsidRPr="00016231">
        <w:rPr>
          <w:b/>
        </w:rPr>
        <w:t xml:space="preserve">3.  </w:t>
      </w:r>
      <w:r w:rsidR="00625210" w:rsidRPr="00016231">
        <w:rPr>
          <w:b/>
        </w:rPr>
        <w:t>Photograph, of twenty-one serving and retired memb</w:t>
      </w:r>
      <w:r>
        <w:rPr>
          <w:b/>
        </w:rPr>
        <w:t xml:space="preserve">ers of </w:t>
      </w:r>
      <w:r w:rsidR="00625210" w:rsidRPr="00016231">
        <w:rPr>
          <w:b/>
        </w:rPr>
        <w:t>staff.</w:t>
      </w:r>
    </w:p>
    <w:p w:rsidR="00625210" w:rsidRDefault="00625210" w:rsidP="00625210">
      <w:r>
        <w:t>Date: circa</w:t>
      </w:r>
      <w:r w:rsidR="00016231">
        <w:t xml:space="preserve"> 1952.  Dated by cinema advertisement for film</w:t>
      </w:r>
      <w:r>
        <w:t xml:space="preserve"> </w:t>
      </w:r>
      <w:r w:rsidRPr="00016231">
        <w:rPr>
          <w:i/>
        </w:rPr>
        <w:t>Mara Maru</w:t>
      </w:r>
      <w:r>
        <w:t>.</w:t>
      </w:r>
    </w:p>
    <w:p w:rsidR="00625210" w:rsidRDefault="00625210" w:rsidP="00625210">
      <w:r>
        <w:t xml:space="preserve">Extent: </w:t>
      </w:r>
      <w:r w:rsidR="00D850D8">
        <w:t>9.5 inches</w:t>
      </w:r>
      <w:r w:rsidR="00C70D6A">
        <w:t xml:space="preserve"> by </w:t>
      </w:r>
      <w:r w:rsidR="00D850D8">
        <w:t>5.5 inches</w:t>
      </w:r>
      <w:r>
        <w:t>.</w:t>
      </w:r>
    </w:p>
    <w:p w:rsidR="00625210" w:rsidRDefault="00625210" w:rsidP="00625210">
      <w:r>
        <w:t>Note: names of individuals not listed on photograph.</w:t>
      </w:r>
    </w:p>
    <w:p w:rsidR="00625210" w:rsidRDefault="00625210">
      <w:pPr>
        <w:spacing w:after="200"/>
      </w:pPr>
      <w:r>
        <w:br w:type="page"/>
      </w:r>
    </w:p>
    <w:p w:rsidR="00625210" w:rsidRDefault="00625210" w:rsidP="00625210">
      <w:pPr>
        <w:pStyle w:val="Heading1"/>
      </w:pPr>
      <w:bookmarkStart w:id="50" w:name="_Toc402776134"/>
      <w:r>
        <w:lastRenderedPageBreak/>
        <w:t>Series 4</w:t>
      </w:r>
      <w:r w:rsidR="00016231">
        <w:t>.</w:t>
      </w:r>
      <w:r>
        <w:t xml:space="preserve"> Students</w:t>
      </w:r>
      <w:bookmarkEnd w:id="50"/>
    </w:p>
    <w:p w:rsidR="00625210" w:rsidRPr="00016231" w:rsidRDefault="00625210" w:rsidP="00625210">
      <w:pPr>
        <w:pStyle w:val="Heading2"/>
        <w:rPr>
          <w:i/>
        </w:rPr>
      </w:pPr>
      <w:bookmarkStart w:id="51" w:name="_Toc402776135"/>
      <w:r>
        <w:t>4/1</w:t>
      </w:r>
      <w:r w:rsidR="00016231">
        <w:t>.</w:t>
      </w:r>
      <w:r>
        <w:t xml:space="preserve"> </w:t>
      </w:r>
      <w:r w:rsidRPr="00016231">
        <w:rPr>
          <w:i/>
        </w:rPr>
        <w:t>The Collegian</w:t>
      </w:r>
      <w:r w:rsidR="00016231">
        <w:rPr>
          <w:i/>
        </w:rPr>
        <w:t xml:space="preserve">: the </w:t>
      </w:r>
      <w:r w:rsidR="00016231" w:rsidRPr="00016231">
        <w:rPr>
          <w:i/>
        </w:rPr>
        <w:t>organ of the City of Bradford Technical College Students' Union and City Schools of Art, Volume 1.</w:t>
      </w:r>
      <w:bookmarkEnd w:id="51"/>
    </w:p>
    <w:p w:rsidR="00625210" w:rsidRDefault="00625210" w:rsidP="00625210">
      <w:r w:rsidRPr="00276CCA">
        <w:rPr>
          <w:b/>
        </w:rPr>
        <w:t xml:space="preserve">Dates: </w:t>
      </w:r>
      <w:r>
        <w:t>1903-1905.</w:t>
      </w:r>
    </w:p>
    <w:p w:rsidR="004E69B6" w:rsidRPr="00276CCA" w:rsidRDefault="004E69B6" w:rsidP="00625210">
      <w:pPr>
        <w:rPr>
          <w:b/>
        </w:rPr>
      </w:pPr>
      <w:r w:rsidRPr="00276CCA">
        <w:rPr>
          <w:b/>
        </w:rPr>
        <w:t>Scope and content:</w:t>
      </w:r>
    </w:p>
    <w:p w:rsidR="00625210" w:rsidRDefault="00625210" w:rsidP="00625210">
      <w:r>
        <w:t>Nos.1-6 Illustrated.</w:t>
      </w:r>
    </w:p>
    <w:p w:rsidR="00625210" w:rsidRDefault="00625210" w:rsidP="00625210">
      <w:r>
        <w:t>Nos. 2, 3, 4 and 5 edited by B. North, joined on one occasion by Fred. W. Barwick. No.6 edited by John Henry Hartley.</w:t>
      </w:r>
    </w:p>
    <w:p w:rsidR="00625210" w:rsidRDefault="00625210" w:rsidP="00625210">
      <w:r>
        <w:t>Sub-editors include Fred.</w:t>
      </w:r>
      <w:r w:rsidR="006742B2">
        <w:t xml:space="preserve"> </w:t>
      </w:r>
      <w:r>
        <w:t>W. Barwick, Miss C.M. Paine, J. Henry Hartley and W.A. Evans.</w:t>
      </w:r>
    </w:p>
    <w:p w:rsidR="00625210" w:rsidRDefault="00625210" w:rsidP="00625210">
      <w:r>
        <w:t>Contents include the Debating Society, the Scientific and Photographic Society, the Society of Dyers and Colourists, ‘Round the Labs and Workshops’, the Rambling and Cycling Club, ‘The Old Boy’s Reunion’, the Glee Union, ‘The Old Boys’ First Annual Dinner’, ‘The Annual Social’, ‘A Visit</w:t>
      </w:r>
      <w:r w:rsidR="0031024A">
        <w:t xml:space="preserve"> to the Under-world’ (i.e. the Engineering D</w:t>
      </w:r>
      <w:r>
        <w:t>epartment), biographies of eminent members of staff, ‘Grubbing’, the Christian Union, football and cricket notes, ‘Visit to the Chemical Works, Hepton’ and ‘Some Bradford Superstitions’.</w:t>
      </w:r>
    </w:p>
    <w:p w:rsidR="00625210" w:rsidRDefault="00625210" w:rsidP="00625210">
      <w:r w:rsidRPr="00276CCA">
        <w:rPr>
          <w:b/>
        </w:rPr>
        <w:t>Note:</w:t>
      </w:r>
      <w:r>
        <w:t xml:space="preserve"> Another copy in University Collection: this one includes covers of individual issues.</w:t>
      </w:r>
    </w:p>
    <w:p w:rsidR="00625210" w:rsidRDefault="00625210" w:rsidP="00625210">
      <w:pPr>
        <w:pStyle w:val="Heading2"/>
      </w:pPr>
      <w:bookmarkStart w:id="52" w:name="_Toc402776136"/>
      <w:r>
        <w:t>4/2. Students’ Union</w:t>
      </w:r>
      <w:bookmarkEnd w:id="52"/>
    </w:p>
    <w:p w:rsidR="00625210" w:rsidRPr="00276CCA" w:rsidRDefault="00276CCA" w:rsidP="00625210">
      <w:pPr>
        <w:rPr>
          <w:b/>
        </w:rPr>
      </w:pPr>
      <w:r w:rsidRPr="00276CCA">
        <w:rPr>
          <w:b/>
        </w:rPr>
        <w:t xml:space="preserve">4/2/1.  </w:t>
      </w:r>
      <w:r w:rsidR="00625210" w:rsidRPr="00276CCA">
        <w:rPr>
          <w:b/>
        </w:rPr>
        <w:t>Union Council, House sub committee minute book, signed.</w:t>
      </w:r>
    </w:p>
    <w:p w:rsidR="00625210" w:rsidRDefault="00625210" w:rsidP="00625210">
      <w:r>
        <w:t>Dates: 1923-1934.</w:t>
      </w:r>
    </w:p>
    <w:p w:rsidR="00625210" w:rsidRDefault="00625210" w:rsidP="00625210">
      <w:r>
        <w:t>Scope and content: Names include T.W. Price, W. Humphreys, L. Hammond,</w:t>
      </w:r>
      <w:r w:rsidR="006742B2">
        <w:t xml:space="preserve"> </w:t>
      </w:r>
      <w:r>
        <w:t>J. Rhodes, McCormack, Sutcliffe, Lightowler, H. Richardson,</w:t>
      </w:r>
      <w:r w:rsidR="006742B2">
        <w:t xml:space="preserve"> Greig, Partington, R.T. Wyllie, T. Emmett,</w:t>
      </w:r>
      <w:r>
        <w:t xml:space="preserve"> Haslegrave,</w:t>
      </w:r>
      <w:r w:rsidR="006742B2">
        <w:t xml:space="preserve"> </w:t>
      </w:r>
      <w:r>
        <w:t>Sparke, Clayton, Miss G. Fell, Parker, Asquith, Briggs, A.</w:t>
      </w:r>
      <w:r w:rsidR="006742B2">
        <w:t xml:space="preserve"> </w:t>
      </w:r>
      <w:r>
        <w:t>Malins Smith, Miss Wilson, Maddock, Summers, Burness, H. Wilkinson, Warman, Robinson, Pettinger, Miss Peel, Miss Elsworth, B. Kraunisch, E. Dyer, Miss Lee, Miss Cooney, Spencer, Normington and Hepworth.</w:t>
      </w:r>
    </w:p>
    <w:p w:rsidR="00625210" w:rsidRPr="00276CCA" w:rsidRDefault="00276CCA" w:rsidP="00625210">
      <w:pPr>
        <w:rPr>
          <w:b/>
        </w:rPr>
      </w:pPr>
      <w:r w:rsidRPr="00276CCA">
        <w:rPr>
          <w:b/>
        </w:rPr>
        <w:t xml:space="preserve">4/2/2.  </w:t>
      </w:r>
      <w:r w:rsidR="00625210" w:rsidRPr="00276CCA">
        <w:rPr>
          <w:b/>
        </w:rPr>
        <w:t>Students' Union House Committee minute book, signed.</w:t>
      </w:r>
    </w:p>
    <w:p w:rsidR="00625210" w:rsidRDefault="00625210" w:rsidP="00625210">
      <w:r>
        <w:t>Dates: 1948-1950.</w:t>
      </w:r>
    </w:p>
    <w:p w:rsidR="00625210" w:rsidRDefault="00625210" w:rsidP="00625210">
      <w:r>
        <w:t>Scope and content: Names include Moore, Miss Burns, Miss Mitchell, Miss Bull, Asquith, Sharp, Shaw, Hewitt, Moore, Miss Fowler, Miss Ellis, Miss Illingworth, Chapman and S. Oates.</w:t>
      </w:r>
    </w:p>
    <w:p w:rsidR="00625210" w:rsidRDefault="00625210" w:rsidP="00625210">
      <w:r>
        <w:t>Note: not indexed.</w:t>
      </w:r>
    </w:p>
    <w:p w:rsidR="00625210" w:rsidRPr="00276CCA" w:rsidRDefault="00276CCA" w:rsidP="00625210">
      <w:pPr>
        <w:rPr>
          <w:b/>
        </w:rPr>
      </w:pPr>
      <w:r w:rsidRPr="00276CCA">
        <w:rPr>
          <w:b/>
        </w:rPr>
        <w:lastRenderedPageBreak/>
        <w:t xml:space="preserve">4/2/3.  </w:t>
      </w:r>
      <w:r w:rsidR="00625210" w:rsidRPr="00276CCA">
        <w:rPr>
          <w:b/>
        </w:rPr>
        <w:t>Minutes of Students' Union Management Committee.</w:t>
      </w:r>
    </w:p>
    <w:p w:rsidR="00625210" w:rsidRDefault="00625210" w:rsidP="00625210">
      <w:r>
        <w:t>Dates: 1953-1955.</w:t>
      </w:r>
    </w:p>
    <w:p w:rsidR="00625210" w:rsidRDefault="00625210" w:rsidP="00625210">
      <w:r>
        <w:t>Scope and content: Names include W.R. Moore, Peter J.M. Bell, D.W. Shaw, Mary C. Thompson, Miss Howard, Miss Bastow, Clegg, Miss Wainwright, Hobson and Crabtree.</w:t>
      </w:r>
    </w:p>
    <w:p w:rsidR="00625210" w:rsidRDefault="00625210" w:rsidP="00625210">
      <w:r>
        <w:t>Notes: Loose sheets, copies, but those of 8 February 1955 signed by the Hon. Sec.</w:t>
      </w:r>
    </w:p>
    <w:p w:rsidR="00625210" w:rsidRPr="00276CCA" w:rsidRDefault="00276CCA" w:rsidP="00625210">
      <w:pPr>
        <w:rPr>
          <w:b/>
        </w:rPr>
      </w:pPr>
      <w:r w:rsidRPr="00276CCA">
        <w:rPr>
          <w:b/>
        </w:rPr>
        <w:t xml:space="preserve">4/2/4.  </w:t>
      </w:r>
      <w:r w:rsidR="00625210" w:rsidRPr="00276CCA">
        <w:rPr>
          <w:b/>
        </w:rPr>
        <w:t>Minutes of Union Council, copy.</w:t>
      </w:r>
    </w:p>
    <w:p w:rsidR="00625210" w:rsidRDefault="00625210" w:rsidP="00625210">
      <w:r>
        <w:t>Dates: 1951-1953.</w:t>
      </w:r>
    </w:p>
    <w:p w:rsidR="00625210" w:rsidRDefault="00625210" w:rsidP="00625210">
      <w:r>
        <w:t>Extent: 1 file.</w:t>
      </w:r>
    </w:p>
    <w:p w:rsidR="00625210" w:rsidRDefault="00625210" w:rsidP="00625210">
      <w:r>
        <w:t>Scope and content: Names include Oates, Miss Howard, Miss Grandfield, Miss Skirrow, Moore, Shaw, Clarkson, Chapman, Mellor, O’Toole,</w:t>
      </w:r>
      <w:r w:rsidR="006742B2">
        <w:t xml:space="preserve"> </w:t>
      </w:r>
      <w:r>
        <w:t>Oxley, Benson, Bannister, Sykes, Schofield, Williams, Sewrey, Miss McPhee, Miss Mirfield, Forde, Geier, Brace, Sutcliffe, Harris, Wilson, Kay, Scott, Field, A. Bailey, Harrison,</w:t>
      </w:r>
      <w:r w:rsidR="006742B2">
        <w:t xml:space="preserve"> </w:t>
      </w:r>
      <w:r>
        <w:t>Nailon, Armitage, Bell, Lee, Campbell, Len Smith, Lord, Dinn, Spetch, Tweddle, Teague, Cook, Miss Barraclough, Miss Cave, Miss Piggford, Jowett, Read, Haigh, , F. Singleton, Schindler,</w:t>
      </w:r>
      <w:r w:rsidR="006742B2">
        <w:t xml:space="preserve"> </w:t>
      </w:r>
      <w:r>
        <w:t>Read, Asquith, Greenwood and  Mary C.</w:t>
      </w:r>
      <w:r w:rsidR="006742B2">
        <w:t xml:space="preserve"> </w:t>
      </w:r>
      <w:r>
        <w:t>Thompson.</w:t>
      </w:r>
    </w:p>
    <w:p w:rsidR="00625210" w:rsidRPr="00276CCA" w:rsidRDefault="00276CCA" w:rsidP="00625210">
      <w:pPr>
        <w:rPr>
          <w:b/>
        </w:rPr>
      </w:pPr>
      <w:r w:rsidRPr="00276CCA">
        <w:rPr>
          <w:b/>
        </w:rPr>
        <w:t xml:space="preserve">4/2/5.  </w:t>
      </w:r>
      <w:r w:rsidR="00625210" w:rsidRPr="00276CCA">
        <w:rPr>
          <w:b/>
        </w:rPr>
        <w:t>Ledger of Students' Union accounts and income.</w:t>
      </w:r>
    </w:p>
    <w:p w:rsidR="00625210" w:rsidRDefault="00625210" w:rsidP="00625210">
      <w:r>
        <w:t>Dates: 1938-1946.</w:t>
      </w:r>
    </w:p>
    <w:p w:rsidR="00625210" w:rsidRPr="00276CCA" w:rsidRDefault="00276CCA" w:rsidP="00625210">
      <w:pPr>
        <w:rPr>
          <w:b/>
        </w:rPr>
      </w:pPr>
      <w:r w:rsidRPr="00276CCA">
        <w:rPr>
          <w:b/>
        </w:rPr>
        <w:t xml:space="preserve">4/2/6.  </w:t>
      </w:r>
      <w:r w:rsidR="00625210" w:rsidRPr="00276CCA">
        <w:rPr>
          <w:b/>
        </w:rPr>
        <w:t>Statement of Students' Union accounts.</w:t>
      </w:r>
    </w:p>
    <w:p w:rsidR="00625210" w:rsidRDefault="00625210" w:rsidP="00625210">
      <w:r>
        <w:t>Dates: 1952-1953.</w:t>
      </w:r>
    </w:p>
    <w:p w:rsidR="00625210" w:rsidRDefault="00625210" w:rsidP="00625210">
      <w:pPr>
        <w:pStyle w:val="Heading2"/>
      </w:pPr>
      <w:bookmarkStart w:id="53" w:name="_Toc402776137"/>
      <w:r>
        <w:t xml:space="preserve">4/3. </w:t>
      </w:r>
      <w:r w:rsidR="005333C3">
        <w:t xml:space="preserve"> </w:t>
      </w:r>
      <w:r>
        <w:t>Academic Awards: certificates and diplomas</w:t>
      </w:r>
      <w:bookmarkEnd w:id="53"/>
    </w:p>
    <w:p w:rsidR="00625210" w:rsidRPr="005333C3" w:rsidRDefault="005333C3" w:rsidP="00625210">
      <w:pPr>
        <w:rPr>
          <w:b/>
        </w:rPr>
      </w:pPr>
      <w:r w:rsidRPr="005333C3">
        <w:rPr>
          <w:b/>
        </w:rPr>
        <w:t xml:space="preserve">4/3/1.  </w:t>
      </w:r>
      <w:r w:rsidR="00625210" w:rsidRPr="005333C3">
        <w:rPr>
          <w:b/>
        </w:rPr>
        <w:t>Engineering Department, certificate and testimonial dated 1888, unused</w:t>
      </w:r>
      <w:r w:rsidRPr="005333C3">
        <w:rPr>
          <w:b/>
        </w:rPr>
        <w:t>.</w:t>
      </w:r>
    </w:p>
    <w:p w:rsidR="00625210" w:rsidRDefault="00625210" w:rsidP="00625210">
      <w:r>
        <w:t>Dates: 1888-1893.</w:t>
      </w:r>
    </w:p>
    <w:p w:rsidR="00625210" w:rsidRDefault="00625210" w:rsidP="00625210">
      <w:r>
        <w:t>Scope and content: contains departmental calendar for 1892-1893.</w:t>
      </w:r>
    </w:p>
    <w:p w:rsidR="00625210" w:rsidRPr="005333C3" w:rsidRDefault="005333C3" w:rsidP="00625210">
      <w:pPr>
        <w:rPr>
          <w:b/>
        </w:rPr>
      </w:pPr>
      <w:r w:rsidRPr="005333C3">
        <w:rPr>
          <w:b/>
        </w:rPr>
        <w:t xml:space="preserve">4/3/2.  </w:t>
      </w:r>
      <w:r w:rsidR="00625210" w:rsidRPr="005333C3">
        <w:rPr>
          <w:b/>
        </w:rPr>
        <w:t>Engineering Department, certificate and testimonial of Clifford L. Exley.</w:t>
      </w:r>
    </w:p>
    <w:p w:rsidR="00625210" w:rsidRDefault="00625210" w:rsidP="00625210">
      <w:r>
        <w:t>Date: 1894.</w:t>
      </w:r>
    </w:p>
    <w:p w:rsidR="00625210" w:rsidRDefault="00625210" w:rsidP="00625210">
      <w:r>
        <w:t>Scope and content: Includes departmental prospectus. Illustrated with photographs of the Engineering Department, etc.</w:t>
      </w:r>
    </w:p>
    <w:p w:rsidR="00625210" w:rsidRPr="005333C3" w:rsidRDefault="005333C3" w:rsidP="00625210">
      <w:pPr>
        <w:rPr>
          <w:b/>
        </w:rPr>
      </w:pPr>
      <w:r w:rsidRPr="005333C3">
        <w:rPr>
          <w:b/>
        </w:rPr>
        <w:t xml:space="preserve">4/3/3.  </w:t>
      </w:r>
      <w:r w:rsidR="00625210" w:rsidRPr="005333C3">
        <w:rPr>
          <w:b/>
        </w:rPr>
        <w:t>Engineering Department, certificate and testimonial of Norman F. Ware.</w:t>
      </w:r>
    </w:p>
    <w:p w:rsidR="00625210" w:rsidRDefault="00625210" w:rsidP="00625210">
      <w:r>
        <w:t>Date: 1898.</w:t>
      </w:r>
    </w:p>
    <w:p w:rsidR="00625210" w:rsidRDefault="00625210" w:rsidP="00625210">
      <w:r>
        <w:t>Scope and content: Includes departmental prospectus. Illustrated with photographs of the Engineering Department, etc.</w:t>
      </w:r>
    </w:p>
    <w:p w:rsidR="00625210" w:rsidRPr="005333C3" w:rsidRDefault="005333C3" w:rsidP="00625210">
      <w:pPr>
        <w:rPr>
          <w:b/>
        </w:rPr>
      </w:pPr>
      <w:r w:rsidRPr="005333C3">
        <w:rPr>
          <w:b/>
        </w:rPr>
        <w:lastRenderedPageBreak/>
        <w:t xml:space="preserve">4/3/4.  </w:t>
      </w:r>
      <w:r w:rsidR="00625210" w:rsidRPr="005333C3">
        <w:rPr>
          <w:b/>
        </w:rPr>
        <w:t>Engineering Department, diploma, unused</w:t>
      </w:r>
      <w:r w:rsidRPr="005333C3">
        <w:rPr>
          <w:b/>
        </w:rPr>
        <w:t>.</w:t>
      </w:r>
    </w:p>
    <w:p w:rsidR="00625210" w:rsidRDefault="00625210" w:rsidP="00625210">
      <w:r>
        <w:t>Date: 1901.</w:t>
      </w:r>
    </w:p>
    <w:p w:rsidR="00625210" w:rsidRDefault="00625210" w:rsidP="00625210">
      <w:r>
        <w:t>Scope and content: containing departmental prospectus for 1901-1902. Illustrated with photographs.</w:t>
      </w:r>
    </w:p>
    <w:p w:rsidR="00625210" w:rsidRPr="005333C3" w:rsidRDefault="005333C3" w:rsidP="00625210">
      <w:pPr>
        <w:rPr>
          <w:b/>
        </w:rPr>
      </w:pPr>
      <w:r w:rsidRPr="005333C3">
        <w:rPr>
          <w:b/>
        </w:rPr>
        <w:t>4/3/5</w:t>
      </w:r>
      <w:r>
        <w:rPr>
          <w:b/>
        </w:rPr>
        <w:t xml:space="preserve">  </w:t>
      </w:r>
      <w:r w:rsidR="00625210" w:rsidRPr="005333C3">
        <w:rPr>
          <w:b/>
        </w:rPr>
        <w:t>Engineering Department, certificate awarded to H. N. Pickles</w:t>
      </w:r>
      <w:r w:rsidRPr="005333C3">
        <w:rPr>
          <w:b/>
        </w:rPr>
        <w:t>.</w:t>
      </w:r>
    </w:p>
    <w:p w:rsidR="00625210" w:rsidRDefault="00625210" w:rsidP="00625210">
      <w:r>
        <w:t>Date: 1902.</w:t>
      </w:r>
    </w:p>
    <w:p w:rsidR="00625210" w:rsidRPr="005333C3" w:rsidRDefault="005333C3" w:rsidP="00625210">
      <w:pPr>
        <w:rPr>
          <w:b/>
        </w:rPr>
      </w:pPr>
      <w:r w:rsidRPr="005333C3">
        <w:rPr>
          <w:b/>
        </w:rPr>
        <w:t xml:space="preserve">4/3/6.  </w:t>
      </w:r>
      <w:r w:rsidR="00625210" w:rsidRPr="005333C3">
        <w:rPr>
          <w:b/>
        </w:rPr>
        <w:t>Department of Chemistry and Dyeing, diploma awarded to Nona M. Bell</w:t>
      </w:r>
    </w:p>
    <w:p w:rsidR="00625210" w:rsidRDefault="00625210" w:rsidP="00625210">
      <w:r>
        <w:t>Date: 1903.</w:t>
      </w:r>
    </w:p>
    <w:p w:rsidR="00625210" w:rsidRDefault="005333C3" w:rsidP="00625210">
      <w:r>
        <w:t xml:space="preserve">Note: </w:t>
      </w:r>
      <w:r w:rsidR="00625210">
        <w:t>Bell’s obituary in</w:t>
      </w:r>
      <w:r w:rsidR="00625210" w:rsidRPr="005333C3">
        <w:rPr>
          <w:i/>
        </w:rPr>
        <w:t xml:space="preserve"> The Collegian</w:t>
      </w:r>
      <w:r w:rsidR="00625210">
        <w:t>, volume 1, number 4, page 115.</w:t>
      </w:r>
    </w:p>
    <w:p w:rsidR="00625210" w:rsidRPr="005333C3" w:rsidRDefault="005333C3" w:rsidP="00625210">
      <w:pPr>
        <w:rPr>
          <w:b/>
        </w:rPr>
      </w:pPr>
      <w:r w:rsidRPr="005333C3">
        <w:rPr>
          <w:b/>
        </w:rPr>
        <w:t xml:space="preserve">4/3/7.  </w:t>
      </w:r>
      <w:r w:rsidR="00625210" w:rsidRPr="005333C3">
        <w:rPr>
          <w:b/>
        </w:rPr>
        <w:t>Department of Chemistry and Dyeing, prospectus 1903-1904, to accompany the diploma awarded to Nona M. Bell (</w:t>
      </w:r>
      <w:r>
        <w:rPr>
          <w:b/>
        </w:rPr>
        <w:t xml:space="preserve">BTC </w:t>
      </w:r>
      <w:r w:rsidRPr="005333C3">
        <w:rPr>
          <w:b/>
        </w:rPr>
        <w:t>4/3/6</w:t>
      </w:r>
      <w:r w:rsidR="00625210" w:rsidRPr="005333C3">
        <w:rPr>
          <w:b/>
        </w:rPr>
        <w:t>).</w:t>
      </w:r>
    </w:p>
    <w:p w:rsidR="00625210" w:rsidRDefault="00625210" w:rsidP="00625210">
      <w:r>
        <w:t>Date: 1903.</w:t>
      </w:r>
    </w:p>
    <w:p w:rsidR="00625210" w:rsidRDefault="00625210" w:rsidP="00625210">
      <w:r>
        <w:t>Scope and content: Illustrated with photographs.</w:t>
      </w:r>
    </w:p>
    <w:p w:rsidR="00625210" w:rsidRPr="00351566" w:rsidRDefault="005333C3" w:rsidP="00625210">
      <w:pPr>
        <w:rPr>
          <w:b/>
        </w:rPr>
      </w:pPr>
      <w:r w:rsidRPr="00351566">
        <w:rPr>
          <w:b/>
        </w:rPr>
        <w:t xml:space="preserve">4/3/8.  </w:t>
      </w:r>
      <w:r w:rsidR="00625210" w:rsidRPr="00351566">
        <w:rPr>
          <w:b/>
        </w:rPr>
        <w:t>Engineering Workshops, certificate of apprenticeship of J. W. Clayton</w:t>
      </w:r>
      <w:r w:rsidR="00351566" w:rsidRPr="00351566">
        <w:rPr>
          <w:b/>
        </w:rPr>
        <w:t>.</w:t>
      </w:r>
    </w:p>
    <w:p w:rsidR="00625210" w:rsidRDefault="00625210" w:rsidP="00625210">
      <w:r>
        <w:t>Date: 1903.</w:t>
      </w:r>
    </w:p>
    <w:p w:rsidR="00625210" w:rsidRDefault="00625210" w:rsidP="00625210">
      <w:r>
        <w:t>Scope and content: with five photographs of the workshops.</w:t>
      </w:r>
    </w:p>
    <w:p w:rsidR="00625210" w:rsidRPr="00351566" w:rsidRDefault="005333C3" w:rsidP="00625210">
      <w:pPr>
        <w:rPr>
          <w:b/>
        </w:rPr>
      </w:pPr>
      <w:r w:rsidRPr="00351566">
        <w:rPr>
          <w:b/>
        </w:rPr>
        <w:t xml:space="preserve">4/3/9.  </w:t>
      </w:r>
      <w:r w:rsidR="00625210" w:rsidRPr="00351566">
        <w:rPr>
          <w:b/>
        </w:rPr>
        <w:t>Engineering Workshop, certificate of apprenticeship, unused</w:t>
      </w:r>
      <w:r w:rsidR="00351566" w:rsidRPr="00351566">
        <w:rPr>
          <w:b/>
        </w:rPr>
        <w:t>.</w:t>
      </w:r>
    </w:p>
    <w:p w:rsidR="00625210" w:rsidRDefault="00625210" w:rsidP="00625210">
      <w:r>
        <w:t>Date: early 20th century.</w:t>
      </w:r>
    </w:p>
    <w:p w:rsidR="00625210" w:rsidRDefault="00625210" w:rsidP="00625210">
      <w:r>
        <w:t>Scope and content: with five photographs of the workshops</w:t>
      </w:r>
    </w:p>
    <w:p w:rsidR="00625210" w:rsidRDefault="00625210" w:rsidP="00625210">
      <w:pPr>
        <w:pStyle w:val="Heading2"/>
      </w:pPr>
      <w:bookmarkStart w:id="54" w:name="_Toc402776138"/>
      <w:r>
        <w:t xml:space="preserve">4/4. </w:t>
      </w:r>
      <w:r w:rsidR="00351566">
        <w:t xml:space="preserve"> </w:t>
      </w:r>
      <w:r>
        <w:t>Academic Awards: associateship dissertations</w:t>
      </w:r>
      <w:bookmarkEnd w:id="54"/>
    </w:p>
    <w:p w:rsidR="009471B6" w:rsidRDefault="00351566" w:rsidP="00625210">
      <w:pPr>
        <w:rPr>
          <w:b/>
        </w:rPr>
      </w:pPr>
      <w:r w:rsidRPr="009471B6">
        <w:rPr>
          <w:b/>
        </w:rPr>
        <w:t xml:space="preserve">4/4 BAR.  </w:t>
      </w:r>
      <w:r w:rsidR="009471B6">
        <w:rPr>
          <w:b/>
        </w:rPr>
        <w:t>F.W. Barwick.</w:t>
      </w:r>
    </w:p>
    <w:p w:rsidR="00625210" w:rsidRPr="009471B6" w:rsidRDefault="00351566" w:rsidP="00625210">
      <w:r w:rsidRPr="009471B6">
        <w:t>“</w:t>
      </w:r>
      <w:r w:rsidR="00625210" w:rsidRPr="009471B6">
        <w:t>A contribution to our knowledge of vegetable fibrous materials</w:t>
      </w:r>
      <w:r w:rsidRPr="009471B6">
        <w:t>”</w:t>
      </w:r>
      <w:r w:rsidR="00625210" w:rsidRPr="009471B6">
        <w:t>.</w:t>
      </w:r>
    </w:p>
    <w:p w:rsidR="00625210" w:rsidRDefault="00625210" w:rsidP="00625210">
      <w:r>
        <w:t>Date: 1908.</w:t>
      </w:r>
    </w:p>
    <w:p w:rsidR="009471B6" w:rsidRDefault="00351566" w:rsidP="00625210">
      <w:pPr>
        <w:rPr>
          <w:b/>
        </w:rPr>
      </w:pPr>
      <w:r w:rsidRPr="009471B6">
        <w:rPr>
          <w:b/>
        </w:rPr>
        <w:t xml:space="preserve">4/4 BLE.  </w:t>
      </w:r>
      <w:r w:rsidR="009471B6">
        <w:rPr>
          <w:b/>
        </w:rPr>
        <w:t>Blezzard.</w:t>
      </w:r>
    </w:p>
    <w:p w:rsidR="00625210" w:rsidRPr="009471B6" w:rsidRDefault="00351566" w:rsidP="00625210">
      <w:r w:rsidRPr="009471B6">
        <w:t>“</w:t>
      </w:r>
      <w:r w:rsidR="00625210" w:rsidRPr="009471B6">
        <w:t>Transmission of power by belts Includes photographs of machinery</w:t>
      </w:r>
      <w:r w:rsidRPr="009471B6">
        <w:t>”</w:t>
      </w:r>
      <w:r w:rsidR="009471B6">
        <w:t>.</w:t>
      </w:r>
    </w:p>
    <w:p w:rsidR="00625210" w:rsidRDefault="00625210" w:rsidP="00625210">
      <w:r>
        <w:t>Date: [1920s?]</w:t>
      </w:r>
    </w:p>
    <w:p w:rsidR="009471B6" w:rsidRDefault="00351566" w:rsidP="00625210">
      <w:pPr>
        <w:rPr>
          <w:b/>
        </w:rPr>
      </w:pPr>
      <w:r w:rsidRPr="009471B6">
        <w:rPr>
          <w:b/>
        </w:rPr>
        <w:t xml:space="preserve">4/4 BRU.  </w:t>
      </w:r>
      <w:r w:rsidR="009471B6">
        <w:rPr>
          <w:b/>
        </w:rPr>
        <w:t>George Brumfitt.</w:t>
      </w:r>
    </w:p>
    <w:p w:rsidR="00625210" w:rsidRPr="009471B6" w:rsidRDefault="00351566" w:rsidP="00625210">
      <w:r w:rsidRPr="009471B6">
        <w:t>“</w:t>
      </w:r>
      <w:r w:rsidR="00625210" w:rsidRPr="009471B6">
        <w:t>The ma</w:t>
      </w:r>
      <w:r w:rsidR="009471B6" w:rsidRPr="009471B6">
        <w:t>chinery operations on 4.5” H.E</w:t>
      </w:r>
      <w:r w:rsidR="009471B6">
        <w:t xml:space="preserve"> Q.F. shells MK VII/L.</w:t>
      </w:r>
      <w:r w:rsidRPr="009471B6">
        <w:t>”</w:t>
      </w:r>
    </w:p>
    <w:p w:rsidR="00625210" w:rsidRDefault="00625210" w:rsidP="00625210">
      <w:r>
        <w:lastRenderedPageBreak/>
        <w:t>Date: September 1916.</w:t>
      </w:r>
    </w:p>
    <w:p w:rsidR="009471B6" w:rsidRDefault="00351566" w:rsidP="00625210">
      <w:pPr>
        <w:rPr>
          <w:b/>
        </w:rPr>
      </w:pPr>
      <w:r w:rsidRPr="009471B6">
        <w:rPr>
          <w:b/>
        </w:rPr>
        <w:t xml:space="preserve">4/4 CLA.  </w:t>
      </w:r>
      <w:r w:rsidR="009471B6" w:rsidRPr="009471B6">
        <w:rPr>
          <w:b/>
        </w:rPr>
        <w:t>C.</w:t>
      </w:r>
      <w:r w:rsidR="009471B6">
        <w:rPr>
          <w:b/>
        </w:rPr>
        <w:t>O. Clark.</w:t>
      </w:r>
    </w:p>
    <w:p w:rsidR="00625210" w:rsidRPr="009471B6" w:rsidRDefault="004F0078" w:rsidP="00625210">
      <w:r w:rsidRPr="009471B6">
        <w:t>“</w:t>
      </w:r>
      <w:r w:rsidR="00625210" w:rsidRPr="009471B6">
        <w:t>The dermestidae and the rendering of fibres immune to their attacks</w:t>
      </w:r>
      <w:r w:rsidRPr="009471B6">
        <w:t>”</w:t>
      </w:r>
    </w:p>
    <w:p w:rsidR="00625210" w:rsidRDefault="00625210" w:rsidP="00625210">
      <w:r>
        <w:t>Date: 1928.</w:t>
      </w:r>
    </w:p>
    <w:p w:rsidR="00625210" w:rsidRDefault="00625210" w:rsidP="00625210">
      <w:r>
        <w:t>Extent: 4 copies</w:t>
      </w:r>
      <w:r w:rsidR="00B1758A">
        <w:t>.</w:t>
      </w:r>
    </w:p>
    <w:p w:rsidR="00625210" w:rsidRDefault="00625210" w:rsidP="00625210">
      <w:r>
        <w:t>Scope and content: Includes letters from candidate and internal memos re assessment.</w:t>
      </w:r>
    </w:p>
    <w:p w:rsidR="009471B6" w:rsidRPr="009471B6" w:rsidRDefault="009471B6" w:rsidP="00625210">
      <w:pPr>
        <w:rPr>
          <w:b/>
        </w:rPr>
      </w:pPr>
      <w:r w:rsidRPr="009471B6">
        <w:rPr>
          <w:b/>
        </w:rPr>
        <w:t xml:space="preserve">4/4 FIR.  </w:t>
      </w:r>
      <w:r>
        <w:rPr>
          <w:b/>
        </w:rPr>
        <w:t>H. Firth.</w:t>
      </w:r>
    </w:p>
    <w:p w:rsidR="009471B6" w:rsidRDefault="009471B6" w:rsidP="00625210">
      <w:r>
        <w:t>“</w:t>
      </w:r>
      <w:r w:rsidR="00625210">
        <w:t>The design of suspension bunkers</w:t>
      </w:r>
      <w:r>
        <w:t>”.</w:t>
      </w:r>
    </w:p>
    <w:p w:rsidR="00625210" w:rsidRDefault="00625210" w:rsidP="00625210">
      <w:r>
        <w:t>Date: 1908.</w:t>
      </w:r>
    </w:p>
    <w:p w:rsidR="009471B6" w:rsidRPr="009471B6" w:rsidRDefault="009471B6" w:rsidP="00625210">
      <w:pPr>
        <w:rPr>
          <w:b/>
        </w:rPr>
      </w:pPr>
      <w:r w:rsidRPr="009471B6">
        <w:rPr>
          <w:b/>
        </w:rPr>
        <w:t>4/4 FLE.  J.F. Fletcher.</w:t>
      </w:r>
    </w:p>
    <w:p w:rsidR="00625210" w:rsidRDefault="009471B6" w:rsidP="00625210">
      <w:r>
        <w:t>“</w:t>
      </w:r>
      <w:r w:rsidR="00625210">
        <w:t>The place of mathematics in textile work</w:t>
      </w:r>
      <w:r>
        <w:t>”</w:t>
      </w:r>
      <w:r w:rsidR="00625210">
        <w:t>.</w:t>
      </w:r>
    </w:p>
    <w:p w:rsidR="00625210" w:rsidRDefault="00625210" w:rsidP="00625210">
      <w:r>
        <w:t>Date: 1912.</w:t>
      </w:r>
    </w:p>
    <w:p w:rsidR="009471B6" w:rsidRPr="009471B6" w:rsidRDefault="009471B6" w:rsidP="00625210">
      <w:pPr>
        <w:rPr>
          <w:b/>
        </w:rPr>
      </w:pPr>
      <w:r w:rsidRPr="009471B6">
        <w:rPr>
          <w:b/>
        </w:rPr>
        <w:t>4/4 HAS.  H.S. Haslegrave</w:t>
      </w:r>
      <w:r>
        <w:rPr>
          <w:b/>
        </w:rPr>
        <w:t>.</w:t>
      </w:r>
    </w:p>
    <w:p w:rsidR="00625210" w:rsidRDefault="009471B6" w:rsidP="00625210">
      <w:r>
        <w:t>“</w:t>
      </w:r>
      <w:r w:rsidR="00625210">
        <w:t>Thesis on the motor convector</w:t>
      </w:r>
      <w:r>
        <w:t>”</w:t>
      </w:r>
      <w:r w:rsidR="00625210">
        <w:t>.</w:t>
      </w:r>
    </w:p>
    <w:p w:rsidR="00625210" w:rsidRDefault="00625210" w:rsidP="00625210">
      <w:r>
        <w:t>Date: [1930s].</w:t>
      </w:r>
    </w:p>
    <w:p w:rsidR="00625210" w:rsidRDefault="00625210" w:rsidP="00625210">
      <w:r>
        <w:t>Extent: 2 copies.</w:t>
      </w:r>
    </w:p>
    <w:p w:rsidR="00E81530" w:rsidRPr="00E81530" w:rsidRDefault="00E81530" w:rsidP="00625210">
      <w:pPr>
        <w:rPr>
          <w:b/>
        </w:rPr>
      </w:pPr>
      <w:r w:rsidRPr="00E81530">
        <w:rPr>
          <w:b/>
        </w:rPr>
        <w:t>4/4 HAY.  M. W. Hayes.</w:t>
      </w:r>
    </w:p>
    <w:p w:rsidR="00625210" w:rsidRDefault="00E81530" w:rsidP="00625210">
      <w:r>
        <w:t>“</w:t>
      </w:r>
      <w:r w:rsidR="00625210">
        <w:t>Design and construction of a dock</w:t>
      </w:r>
      <w:r>
        <w:t>”</w:t>
      </w:r>
      <w:r w:rsidR="00625210">
        <w:t>.</w:t>
      </w:r>
    </w:p>
    <w:p w:rsidR="00625210" w:rsidRDefault="00625210" w:rsidP="00625210">
      <w:r>
        <w:t>Date: 1909.</w:t>
      </w:r>
    </w:p>
    <w:p w:rsidR="00E81530" w:rsidRPr="00A01972" w:rsidRDefault="00E81530" w:rsidP="00625210">
      <w:pPr>
        <w:rPr>
          <w:b/>
        </w:rPr>
      </w:pPr>
      <w:r w:rsidRPr="00A01972">
        <w:rPr>
          <w:b/>
        </w:rPr>
        <w:t>4/4 HOL.  Edgar William Holmes.</w:t>
      </w:r>
    </w:p>
    <w:p w:rsidR="00625210" w:rsidRDefault="00E81530" w:rsidP="00625210">
      <w:r>
        <w:t>“</w:t>
      </w:r>
      <w:r w:rsidR="00625210">
        <w:t>Manufacture of pure benzene, pure toluene,</w:t>
      </w:r>
      <w:r w:rsidR="006742B2">
        <w:t xml:space="preserve"> </w:t>
      </w:r>
      <w:r w:rsidR="00625210">
        <w:t>pure xylene, solvent naptha etc. with description of plant necessary for same</w:t>
      </w:r>
      <w:r>
        <w:t>”</w:t>
      </w:r>
      <w:r w:rsidR="00625210">
        <w:t>.</w:t>
      </w:r>
    </w:p>
    <w:p w:rsidR="00625210" w:rsidRDefault="00625210" w:rsidP="00625210">
      <w:r>
        <w:t>Date: 1919.</w:t>
      </w:r>
    </w:p>
    <w:p w:rsidR="00625210" w:rsidRDefault="00625210" w:rsidP="00625210">
      <w:r>
        <w:t>Scope and content: File, includes letters from candidate to Professor Gardner and examiners' report</w:t>
      </w:r>
    </w:p>
    <w:p w:rsidR="008E3A2F" w:rsidRPr="00FD13F4" w:rsidRDefault="008E3A2F" w:rsidP="00625210">
      <w:pPr>
        <w:rPr>
          <w:b/>
        </w:rPr>
      </w:pPr>
      <w:r w:rsidRPr="00FD13F4">
        <w:rPr>
          <w:b/>
        </w:rPr>
        <w:t>4/4 KIN.  Frank Newman King.</w:t>
      </w:r>
    </w:p>
    <w:p w:rsidR="00625210" w:rsidRDefault="008E3A2F" w:rsidP="00625210">
      <w:r>
        <w:t>“</w:t>
      </w:r>
      <w:r w:rsidR="00625210">
        <w:t>The microtomy of textile fibres</w:t>
      </w:r>
      <w:r>
        <w:t>”</w:t>
      </w:r>
      <w:r w:rsidR="00625210">
        <w:t xml:space="preserve"> </w:t>
      </w:r>
    </w:p>
    <w:p w:rsidR="00625210" w:rsidRDefault="00625210" w:rsidP="00625210">
      <w:r>
        <w:t>Date: 1928.</w:t>
      </w:r>
    </w:p>
    <w:p w:rsidR="00625210" w:rsidRDefault="00625210" w:rsidP="00625210">
      <w:r>
        <w:lastRenderedPageBreak/>
        <w:t>Scope and content: file, includes letters from candidate and internal memos re assessment.</w:t>
      </w:r>
    </w:p>
    <w:p w:rsidR="00FD13F4" w:rsidRPr="00FD13F4" w:rsidRDefault="00FD13F4" w:rsidP="00625210">
      <w:pPr>
        <w:rPr>
          <w:b/>
        </w:rPr>
      </w:pPr>
      <w:r w:rsidRPr="00FD13F4">
        <w:rPr>
          <w:b/>
        </w:rPr>
        <w:t>4/4 ORR.  J. A. Orrell.</w:t>
      </w:r>
    </w:p>
    <w:p w:rsidR="00625210" w:rsidRDefault="00FD13F4" w:rsidP="00625210">
      <w:r>
        <w:t>“</w:t>
      </w:r>
      <w:r w:rsidR="00625210">
        <w:t>The design of swing bridges</w:t>
      </w:r>
      <w:r>
        <w:t>”.</w:t>
      </w:r>
    </w:p>
    <w:p w:rsidR="00625210" w:rsidRDefault="00625210" w:rsidP="00625210">
      <w:r>
        <w:t>Date: 1907.</w:t>
      </w:r>
    </w:p>
    <w:p w:rsidR="00FD13F4" w:rsidRPr="00FD13F4" w:rsidRDefault="00FD13F4" w:rsidP="00625210">
      <w:pPr>
        <w:rPr>
          <w:b/>
        </w:rPr>
      </w:pPr>
      <w:r w:rsidRPr="00FD13F4">
        <w:rPr>
          <w:b/>
        </w:rPr>
        <w:t xml:space="preserve">4/4 POO.  </w:t>
      </w:r>
      <w:r w:rsidR="00625210" w:rsidRPr="00FD13F4">
        <w:rPr>
          <w:b/>
        </w:rPr>
        <w:t>Ernest J</w:t>
      </w:r>
      <w:r w:rsidRPr="00FD13F4">
        <w:rPr>
          <w:b/>
        </w:rPr>
        <w:t>ohn Poole.</w:t>
      </w:r>
    </w:p>
    <w:p w:rsidR="00625210" w:rsidRDefault="00FD13F4" w:rsidP="00625210">
      <w:r>
        <w:t>“</w:t>
      </w:r>
      <w:r w:rsidR="00625210">
        <w:t>The warp and weft calculator</w:t>
      </w:r>
      <w:r>
        <w:t>”.</w:t>
      </w:r>
    </w:p>
    <w:p w:rsidR="00625210" w:rsidRDefault="00625210" w:rsidP="00625210">
      <w:r>
        <w:t>Date: 1926.</w:t>
      </w:r>
    </w:p>
    <w:p w:rsidR="00625210" w:rsidRDefault="00900CB1" w:rsidP="00625210">
      <w:r>
        <w:t xml:space="preserve">Scope and content: </w:t>
      </w:r>
      <w:r w:rsidR="00625210">
        <w:t xml:space="preserve">Includes </w:t>
      </w:r>
      <w:r>
        <w:t>“</w:t>
      </w:r>
      <w:r w:rsidR="00625210">
        <w:t>A warp and weft calculator</w:t>
      </w:r>
      <w:r>
        <w:t>”</w:t>
      </w:r>
      <w:r w:rsidR="00625210">
        <w:t xml:space="preserve"> reprinted from </w:t>
      </w:r>
      <w:r w:rsidR="00625210" w:rsidRPr="00900CB1">
        <w:rPr>
          <w:i/>
        </w:rPr>
        <w:t>The Wool Record and Textile World</w:t>
      </w:r>
      <w:r w:rsidR="00625210">
        <w:t xml:space="preserve">, 28 January 1926. </w:t>
      </w:r>
      <w:r>
        <w:t xml:space="preserve"> </w:t>
      </w:r>
      <w:r w:rsidR="00625210">
        <w:t>Preliminary report on production of “wool celanese” union goods.</w:t>
      </w:r>
    </w:p>
    <w:p w:rsidR="00AB5B1A" w:rsidRPr="00AB5B1A" w:rsidRDefault="00AB5B1A" w:rsidP="00625210">
      <w:pPr>
        <w:rPr>
          <w:b/>
        </w:rPr>
      </w:pPr>
      <w:r w:rsidRPr="00AB5B1A">
        <w:rPr>
          <w:b/>
        </w:rPr>
        <w:t xml:space="preserve">4/4 SKE.  </w:t>
      </w:r>
      <w:r w:rsidR="00625210" w:rsidRPr="00AB5B1A">
        <w:rPr>
          <w:b/>
        </w:rPr>
        <w:t>F</w:t>
      </w:r>
      <w:r w:rsidRPr="00AB5B1A">
        <w:rPr>
          <w:b/>
        </w:rPr>
        <w:t>. K. Skevington</w:t>
      </w:r>
      <w:r>
        <w:rPr>
          <w:b/>
        </w:rPr>
        <w:t>.</w:t>
      </w:r>
    </w:p>
    <w:p w:rsidR="00625210" w:rsidRDefault="00AB5B1A" w:rsidP="00625210">
      <w:r>
        <w:t>“</w:t>
      </w:r>
      <w:r w:rsidR="00625210">
        <w:t>Steam turbines</w:t>
      </w:r>
      <w:r>
        <w:t>”.</w:t>
      </w:r>
    </w:p>
    <w:p w:rsidR="00625210" w:rsidRDefault="00625210" w:rsidP="00625210">
      <w:r>
        <w:t>Date: 1910.</w:t>
      </w:r>
    </w:p>
    <w:p w:rsidR="00AB5B1A" w:rsidRPr="006C5A67" w:rsidRDefault="00AB5B1A" w:rsidP="00625210">
      <w:pPr>
        <w:rPr>
          <w:b/>
        </w:rPr>
      </w:pPr>
      <w:r w:rsidRPr="006C5A67">
        <w:rPr>
          <w:b/>
        </w:rPr>
        <w:t>4/4 SPA.  Howard J. Sparke</w:t>
      </w:r>
      <w:r w:rsidR="006C5A67">
        <w:rPr>
          <w:b/>
        </w:rPr>
        <w:t>.</w:t>
      </w:r>
    </w:p>
    <w:p w:rsidR="00625210" w:rsidRDefault="00AB5B1A" w:rsidP="00625210">
      <w:r>
        <w:t>“</w:t>
      </w:r>
      <w:r w:rsidR="00625210">
        <w:t>Investigation of skin wools</w:t>
      </w:r>
      <w:r>
        <w:t>”.</w:t>
      </w:r>
    </w:p>
    <w:p w:rsidR="00625210" w:rsidRDefault="00625210" w:rsidP="00625210">
      <w:r>
        <w:t>Date: [1920s?].</w:t>
      </w:r>
    </w:p>
    <w:p w:rsidR="00625210" w:rsidRDefault="00625210" w:rsidP="00625210">
      <w:r>
        <w:t>Scope and content: Includes photographs of wool washing and examples of fellmongered wools.</w:t>
      </w:r>
    </w:p>
    <w:p w:rsidR="006C5A67" w:rsidRPr="006C5A67" w:rsidRDefault="006C5A67" w:rsidP="00625210">
      <w:pPr>
        <w:rPr>
          <w:b/>
        </w:rPr>
      </w:pPr>
      <w:r w:rsidRPr="006C5A67">
        <w:rPr>
          <w:b/>
        </w:rPr>
        <w:t xml:space="preserve">4/4 STR. </w:t>
      </w:r>
      <w:r>
        <w:rPr>
          <w:b/>
        </w:rPr>
        <w:t xml:space="preserve"> </w:t>
      </w:r>
      <w:r w:rsidRPr="006C5A67">
        <w:rPr>
          <w:b/>
        </w:rPr>
        <w:t>Oswald M. Strauss.</w:t>
      </w:r>
    </w:p>
    <w:p w:rsidR="00625210" w:rsidRDefault="006C5A67" w:rsidP="00625210">
      <w:r>
        <w:t>“</w:t>
      </w:r>
      <w:r w:rsidR="00625210">
        <w:t>Organisation of production in worsted cloth manufacture</w:t>
      </w:r>
      <w:r>
        <w:t>”</w:t>
      </w:r>
      <w:r w:rsidR="00625210">
        <w:t>.</w:t>
      </w:r>
    </w:p>
    <w:p w:rsidR="00625210" w:rsidRDefault="00625210" w:rsidP="00625210">
      <w:r>
        <w:t>Date: 1918.</w:t>
      </w:r>
    </w:p>
    <w:p w:rsidR="00625210" w:rsidRDefault="006C5A67" w:rsidP="00625210">
      <w:r>
        <w:t xml:space="preserve">Scope and content: </w:t>
      </w:r>
      <w:r w:rsidR="00625210">
        <w:t xml:space="preserve">Includes letters from candidate to professors Gardner </w:t>
      </w:r>
      <w:r w:rsidR="006742B2">
        <w:t>and Midgley</w:t>
      </w:r>
      <w:r w:rsidR="00625210">
        <w:t xml:space="preserve"> and examiners' reports</w:t>
      </w:r>
    </w:p>
    <w:p w:rsidR="006C5A67" w:rsidRPr="006C5A67" w:rsidRDefault="006C5A67" w:rsidP="00625210">
      <w:pPr>
        <w:rPr>
          <w:b/>
        </w:rPr>
      </w:pPr>
      <w:r w:rsidRPr="006C5A67">
        <w:rPr>
          <w:b/>
        </w:rPr>
        <w:t>4/4 THO.  N. Thornton.</w:t>
      </w:r>
    </w:p>
    <w:p w:rsidR="00625210" w:rsidRDefault="006C5A67" w:rsidP="00625210">
      <w:r>
        <w:t>“</w:t>
      </w:r>
      <w:r w:rsidR="00625210">
        <w:t>The design of a modern substation building</w:t>
      </w:r>
      <w:r>
        <w:t>”.</w:t>
      </w:r>
    </w:p>
    <w:p w:rsidR="00625210" w:rsidRDefault="00625210" w:rsidP="00625210">
      <w:r>
        <w:t>Date: December 1914.</w:t>
      </w:r>
    </w:p>
    <w:p w:rsidR="00625210" w:rsidRDefault="00625210" w:rsidP="00625210">
      <w:pPr>
        <w:pStyle w:val="Heading2"/>
      </w:pPr>
      <w:bookmarkStart w:id="55" w:name="_Toc402776139"/>
      <w:r>
        <w:lastRenderedPageBreak/>
        <w:t xml:space="preserve">4/5. </w:t>
      </w:r>
      <w:r w:rsidR="000F678F">
        <w:t xml:space="preserve"> </w:t>
      </w:r>
      <w:r>
        <w:t>Examination results</w:t>
      </w:r>
      <w:bookmarkEnd w:id="55"/>
    </w:p>
    <w:p w:rsidR="00625210" w:rsidRDefault="00625210" w:rsidP="000F678F">
      <w:pPr>
        <w:pStyle w:val="Heading3"/>
      </w:pPr>
      <w:r>
        <w:t xml:space="preserve">4/5/1. </w:t>
      </w:r>
      <w:r w:rsidR="000F678F">
        <w:t xml:space="preserve"> </w:t>
      </w:r>
      <w:r>
        <w:t>Evening Course Examination Results</w:t>
      </w:r>
    </w:p>
    <w:p w:rsidR="00625210" w:rsidRDefault="00625210" w:rsidP="00625210">
      <w:r>
        <w:t>1953-1954.</w:t>
      </w:r>
    </w:p>
    <w:p w:rsidR="00625210" w:rsidRDefault="00625210" w:rsidP="00625210">
      <w:r>
        <w:t>1954-1955.</w:t>
      </w:r>
    </w:p>
    <w:p w:rsidR="00625210" w:rsidRDefault="00625210" w:rsidP="00625210">
      <w:r>
        <w:t>1955-1956.</w:t>
      </w:r>
    </w:p>
    <w:p w:rsidR="00625210" w:rsidRDefault="00625210" w:rsidP="00625210">
      <w:r>
        <w:t>1956-1957.</w:t>
      </w:r>
    </w:p>
    <w:p w:rsidR="00625210" w:rsidRDefault="00625210" w:rsidP="00625210">
      <w:pPr>
        <w:pStyle w:val="Heading2"/>
      </w:pPr>
      <w:bookmarkStart w:id="56" w:name="_Toc402776140"/>
      <w:r>
        <w:t xml:space="preserve">4/6. </w:t>
      </w:r>
      <w:r w:rsidR="00AE49CF">
        <w:t xml:space="preserve"> </w:t>
      </w:r>
      <w:r>
        <w:t>Miscellaneous, events and photographs</w:t>
      </w:r>
      <w:bookmarkEnd w:id="56"/>
    </w:p>
    <w:p w:rsidR="00625210" w:rsidRPr="00AE49CF" w:rsidRDefault="00AE49CF" w:rsidP="00625210">
      <w:pPr>
        <w:rPr>
          <w:b/>
        </w:rPr>
      </w:pPr>
      <w:r w:rsidRPr="00AE49CF">
        <w:rPr>
          <w:b/>
        </w:rPr>
        <w:t xml:space="preserve">4/6/1.  </w:t>
      </w:r>
      <w:r w:rsidR="00625210" w:rsidRPr="00AE49CF">
        <w:rPr>
          <w:b/>
        </w:rPr>
        <w:t xml:space="preserve">Souvenir and programme of Grand Patriotic Concert in aid of the Equipment Fund, B.C.V.F. [Bradford </w:t>
      </w:r>
      <w:r w:rsidRPr="00AE49CF">
        <w:rPr>
          <w:b/>
        </w:rPr>
        <w:t>City Volunteer Force].</w:t>
      </w:r>
    </w:p>
    <w:p w:rsidR="00625210" w:rsidRDefault="00625210" w:rsidP="00625210">
      <w:r>
        <w:t>Date: 3 May 1915.</w:t>
      </w:r>
    </w:p>
    <w:p w:rsidR="00625210" w:rsidRDefault="00625210" w:rsidP="00625210">
      <w:r>
        <w:t>Scope and content: Includes roll of honour of college students serving in the armed forces.</w:t>
      </w:r>
    </w:p>
    <w:p w:rsidR="00625210" w:rsidRPr="00AE49CF" w:rsidRDefault="00AE49CF" w:rsidP="00625210">
      <w:pPr>
        <w:rPr>
          <w:b/>
        </w:rPr>
      </w:pPr>
      <w:r w:rsidRPr="00AE49CF">
        <w:rPr>
          <w:b/>
        </w:rPr>
        <w:t>4/6/2.  Roll of honour of C</w:t>
      </w:r>
      <w:r w:rsidR="00625210" w:rsidRPr="00AE49CF">
        <w:rPr>
          <w:b/>
        </w:rPr>
        <w:t>ollege students serving in the armed forces.</w:t>
      </w:r>
    </w:p>
    <w:p w:rsidR="00625210" w:rsidRDefault="00625210" w:rsidP="00625210">
      <w:r>
        <w:t>Date: April 1915.</w:t>
      </w:r>
    </w:p>
    <w:p w:rsidR="00625210" w:rsidRPr="00AE49CF" w:rsidRDefault="00AE49CF" w:rsidP="00625210">
      <w:pPr>
        <w:rPr>
          <w:b/>
        </w:rPr>
      </w:pPr>
      <w:r w:rsidRPr="00AE49CF">
        <w:rPr>
          <w:b/>
        </w:rPr>
        <w:t xml:space="preserve">4/6/3.  </w:t>
      </w:r>
      <w:r w:rsidR="00625210" w:rsidRPr="00AE49CF">
        <w:rPr>
          <w:b/>
        </w:rPr>
        <w:t>Photographs of College students’ Rag.</w:t>
      </w:r>
    </w:p>
    <w:p w:rsidR="00625210" w:rsidRDefault="00625210" w:rsidP="00625210">
      <w:r>
        <w:t>Date: 1930s?</w:t>
      </w:r>
    </w:p>
    <w:p w:rsidR="00625210" w:rsidRDefault="00625210" w:rsidP="00625210">
      <w:r>
        <w:t>Extent: 3</w:t>
      </w:r>
      <w:r w:rsidR="00AE49CF">
        <w:t xml:space="preserve"> photographs</w:t>
      </w:r>
      <w:r w:rsidR="006742B2">
        <w:t>, 9</w:t>
      </w:r>
      <w:r w:rsidR="00C70D6A">
        <w:t xml:space="preserve"> inches by </w:t>
      </w:r>
      <w:r w:rsidR="00AE49CF">
        <w:t>7.5</w:t>
      </w:r>
      <w:r w:rsidR="00C70D6A">
        <w:t xml:space="preserve"> inches</w:t>
      </w:r>
      <w:r>
        <w:t>, and 6</w:t>
      </w:r>
      <w:r w:rsidR="00AE49CF">
        <w:t xml:space="preserve"> photographs, </w:t>
      </w:r>
      <w:r>
        <w:t>8</w:t>
      </w:r>
      <w:r w:rsidR="00C70D6A">
        <w:t xml:space="preserve"> inches by </w:t>
      </w:r>
      <w:r w:rsidR="00AE49CF">
        <w:t>6.5</w:t>
      </w:r>
      <w:r w:rsidR="00C70D6A">
        <w:t xml:space="preserve"> inches</w:t>
      </w:r>
      <w:r w:rsidR="00AE49CF">
        <w:t>.</w:t>
      </w:r>
    </w:p>
    <w:p w:rsidR="00625210" w:rsidRDefault="00625210" w:rsidP="00625210">
      <w:r>
        <w:t>Credits: Two stamped ‘Overend Press, Bradford’. Two stamped ‘Yorkshire Observer’.</w:t>
      </w:r>
    </w:p>
    <w:p w:rsidR="00625210" w:rsidRDefault="00625210" w:rsidP="00625210">
      <w:r>
        <w:t>Scope and content: Male students in fancy dress in street parade – French foreign legion?  Students in costumes: Austrian folk dress, classical Greek, English Civil War, Egyptian, 18th century France?</w:t>
      </w:r>
    </w:p>
    <w:p w:rsidR="00625210" w:rsidRPr="00AE49CF" w:rsidRDefault="00AE49CF" w:rsidP="00625210">
      <w:pPr>
        <w:rPr>
          <w:b/>
        </w:rPr>
      </w:pPr>
      <w:r w:rsidRPr="00AE49CF">
        <w:rPr>
          <w:b/>
        </w:rPr>
        <w:t xml:space="preserve">4/6/4.  </w:t>
      </w:r>
      <w:r w:rsidR="00625210" w:rsidRPr="00AE49CF">
        <w:rPr>
          <w:b/>
        </w:rPr>
        <w:t>Petition by students for a mid morning break.</w:t>
      </w:r>
    </w:p>
    <w:p w:rsidR="00625210" w:rsidRDefault="00625210" w:rsidP="00625210">
      <w:r>
        <w:t>Date: 1945.</w:t>
      </w:r>
    </w:p>
    <w:p w:rsidR="00625210" w:rsidRDefault="00625210" w:rsidP="00625210">
      <w:r>
        <w:t>Scope and content: With accompanying letter from the Hon</w:t>
      </w:r>
      <w:r w:rsidR="00A151CE">
        <w:t>orary</w:t>
      </w:r>
      <w:r>
        <w:t>. Sec</w:t>
      </w:r>
      <w:r w:rsidR="00A151CE">
        <w:t>retary</w:t>
      </w:r>
      <w:r>
        <w:t xml:space="preserve"> of the Students' Union to the Principal</w:t>
      </w:r>
      <w:r w:rsidR="006742B2">
        <w:t>, 16</w:t>
      </w:r>
      <w:r>
        <w:t xml:space="preserve"> May 1945, and statement of reasons for the break.</w:t>
      </w:r>
    </w:p>
    <w:p w:rsidR="00625210" w:rsidRPr="003A6219" w:rsidRDefault="003A6219" w:rsidP="00625210">
      <w:pPr>
        <w:rPr>
          <w:b/>
        </w:rPr>
      </w:pPr>
      <w:r w:rsidRPr="003A6219">
        <w:rPr>
          <w:b/>
        </w:rPr>
        <w:t xml:space="preserve">4/6/5.  </w:t>
      </w:r>
      <w:r w:rsidR="00625210" w:rsidRPr="003A6219">
        <w:rPr>
          <w:b/>
        </w:rPr>
        <w:t>Photographs of Management Studies course members at Tong Hall.</w:t>
      </w:r>
    </w:p>
    <w:p w:rsidR="00625210" w:rsidRDefault="00625210" w:rsidP="00625210">
      <w:r>
        <w:t>Date: April 1955.</w:t>
      </w:r>
    </w:p>
    <w:p w:rsidR="00625210" w:rsidRDefault="00625210" w:rsidP="00625210">
      <w:r>
        <w:t>Extent: 3 photographs.</w:t>
      </w:r>
    </w:p>
    <w:p w:rsidR="00625210" w:rsidRDefault="00625210" w:rsidP="00625210">
      <w:pPr>
        <w:pStyle w:val="Heading2"/>
      </w:pPr>
      <w:bookmarkStart w:id="57" w:name="_Toc402776141"/>
      <w:r>
        <w:lastRenderedPageBreak/>
        <w:t>4/7. Student workbooks</w:t>
      </w:r>
      <w:bookmarkEnd w:id="57"/>
    </w:p>
    <w:p w:rsidR="00625210" w:rsidRPr="00A46945" w:rsidRDefault="00625210" w:rsidP="00625210">
      <w:pPr>
        <w:rPr>
          <w:b/>
        </w:rPr>
      </w:pPr>
      <w:r w:rsidRPr="00A46945">
        <w:rPr>
          <w:b/>
        </w:rPr>
        <w:t>4/7 Anon.</w:t>
      </w:r>
      <w:r w:rsidRPr="00A46945">
        <w:rPr>
          <w:b/>
        </w:rPr>
        <w:tab/>
        <w:t>Workbooks by unknown students</w:t>
      </w:r>
    </w:p>
    <w:p w:rsidR="00625210" w:rsidRDefault="00625210" w:rsidP="00625210">
      <w:r>
        <w:t>ANON/1 Oversize.</w:t>
      </w:r>
      <w:r>
        <w:tab/>
        <w:t>Textile student’s workbook.</w:t>
      </w:r>
    </w:p>
    <w:p w:rsidR="00625210" w:rsidRDefault="00625210" w:rsidP="00625210">
      <w:r>
        <w:t>Dates: 1880-1899.</w:t>
      </w:r>
    </w:p>
    <w:p w:rsidR="00625210" w:rsidRDefault="00625210" w:rsidP="00625210">
      <w:r>
        <w:t xml:space="preserve">Scope and content: Textile classwork and homework dated 1880 and 1883, followed by technical details of weaving different types of </w:t>
      </w:r>
      <w:r w:rsidR="006742B2">
        <w:t>cloth;</w:t>
      </w:r>
      <w:r>
        <w:t xml:space="preserve"> this last covers 47 pages, the latest entries are dated 1898 and 1899.</w:t>
      </w:r>
    </w:p>
    <w:p w:rsidR="00625210" w:rsidRDefault="00625210" w:rsidP="00625210">
      <w:r>
        <w:t>Condition: Poor condition, covers detached.</w:t>
      </w:r>
    </w:p>
    <w:p w:rsidR="00625210" w:rsidRDefault="00625210" w:rsidP="00625210">
      <w:r>
        <w:t>Source: Presented by Mrs M. Atkinson.</w:t>
      </w:r>
    </w:p>
    <w:p w:rsidR="00625210" w:rsidRPr="00A46945" w:rsidRDefault="00625210" w:rsidP="00625210">
      <w:pPr>
        <w:rPr>
          <w:b/>
        </w:rPr>
      </w:pPr>
      <w:r w:rsidRPr="00A46945">
        <w:rPr>
          <w:b/>
        </w:rPr>
        <w:t xml:space="preserve">4/7 HAR. </w:t>
      </w:r>
      <w:r w:rsidRPr="00A46945">
        <w:rPr>
          <w:b/>
        </w:rPr>
        <w:tab/>
        <w:t>Workbooks of Samuel B. Harper, student of Electrical Engineering</w:t>
      </w:r>
    </w:p>
    <w:p w:rsidR="00625210" w:rsidRDefault="00625210" w:rsidP="00625210">
      <w:r>
        <w:t>Dates: 1931-1934.</w:t>
      </w:r>
    </w:p>
    <w:p w:rsidR="00625210" w:rsidRDefault="00625210" w:rsidP="00625210">
      <w:r>
        <w:t>Extent: 16 volumes.</w:t>
      </w:r>
    </w:p>
    <w:p w:rsidR="00625210" w:rsidRDefault="00625210" w:rsidP="00625210">
      <w:r>
        <w:t>Source: Presented by his family.</w:t>
      </w:r>
    </w:p>
    <w:p w:rsidR="00625210" w:rsidRDefault="00625210" w:rsidP="00625210">
      <w:r>
        <w:t>Scope and content: With typescript biography of Harper (1913-1987), who went on to work for Honeywell, and offprint of article by him.</w:t>
      </w:r>
    </w:p>
    <w:p w:rsidR="00625210" w:rsidRPr="00A46945" w:rsidRDefault="00625210" w:rsidP="00625210">
      <w:pPr>
        <w:rPr>
          <w:b/>
        </w:rPr>
      </w:pPr>
      <w:r w:rsidRPr="00A46945">
        <w:rPr>
          <w:b/>
        </w:rPr>
        <w:t>4/7 HOR.</w:t>
      </w:r>
      <w:r w:rsidRPr="00A46945">
        <w:rPr>
          <w:b/>
        </w:rPr>
        <w:tab/>
        <w:t xml:space="preserve"> Workbooks of F. Horne, student of Mechanical Engineering.</w:t>
      </w:r>
    </w:p>
    <w:p w:rsidR="00625210" w:rsidRDefault="00625210" w:rsidP="00625210">
      <w:r>
        <w:t>Dates: 1923-1930.</w:t>
      </w:r>
    </w:p>
    <w:p w:rsidR="00625210" w:rsidRDefault="00625210" w:rsidP="00625210">
      <w:r>
        <w:t>4/7/HOR/1.</w:t>
      </w:r>
      <w:r>
        <w:tab/>
        <w:t xml:space="preserve"> </w:t>
      </w:r>
      <w:r w:rsidR="006742B2">
        <w:t>Mechanics class</w:t>
      </w:r>
      <w:r>
        <w:t xml:space="preserve"> and lecture work 1923-1924.</w:t>
      </w:r>
    </w:p>
    <w:p w:rsidR="00625210" w:rsidRDefault="00625210" w:rsidP="00625210">
      <w:r>
        <w:t>4/7/HOR/2.</w:t>
      </w:r>
      <w:r>
        <w:tab/>
        <w:t xml:space="preserve"> Applied maths, 1927-1928.</w:t>
      </w:r>
    </w:p>
    <w:p w:rsidR="00625210" w:rsidRDefault="00625210" w:rsidP="00625210">
      <w:r>
        <w:t>4/7/HOR/3.</w:t>
      </w:r>
      <w:r>
        <w:tab/>
        <w:t xml:space="preserve"> Physics class notes and homework 1927-1928.</w:t>
      </w:r>
    </w:p>
    <w:p w:rsidR="00625210" w:rsidRDefault="00625210" w:rsidP="00625210">
      <w:r>
        <w:t>4/7/HOR/4.</w:t>
      </w:r>
      <w:r>
        <w:tab/>
        <w:t xml:space="preserve"> Physics lecture notes and homework 1928-1929.</w:t>
      </w:r>
    </w:p>
    <w:p w:rsidR="00625210" w:rsidRDefault="00625210" w:rsidP="00625210">
      <w:r>
        <w:t>4/7/HOR/5.</w:t>
      </w:r>
      <w:r>
        <w:tab/>
        <w:t xml:space="preserve"> Strength of materials 1 lecture notes 1929-1930.</w:t>
      </w:r>
    </w:p>
    <w:p w:rsidR="00625210" w:rsidRPr="00A46945" w:rsidRDefault="00625210" w:rsidP="00625210">
      <w:pPr>
        <w:rPr>
          <w:b/>
        </w:rPr>
      </w:pPr>
      <w:r w:rsidRPr="00A46945">
        <w:rPr>
          <w:b/>
        </w:rPr>
        <w:t>4/7 PAT.</w:t>
      </w:r>
      <w:r w:rsidRPr="00A46945">
        <w:rPr>
          <w:b/>
        </w:rPr>
        <w:tab/>
        <w:t>Workbooks of G.N. Patchett.</w:t>
      </w:r>
    </w:p>
    <w:p w:rsidR="00625210" w:rsidRDefault="00625210" w:rsidP="00625210">
      <w:r>
        <w:t>Biographical history: After being a student at Bradford Technical College in the 1930s, G. N. Patchett subsequently became a lecturer at the College and later Professor of Electrical Engineering in the University.</w:t>
      </w:r>
    </w:p>
    <w:p w:rsidR="00625210" w:rsidRDefault="00625210" w:rsidP="00625210">
      <w:r>
        <w:t>Dates: 1934-1937.</w:t>
      </w:r>
    </w:p>
    <w:p w:rsidR="00625210" w:rsidRDefault="00625210" w:rsidP="00625210">
      <w:r>
        <w:t>4/7/PAT/1. Electric Power, laboratory work book 1 (D.C.) 1934-1937.</w:t>
      </w:r>
    </w:p>
    <w:p w:rsidR="00625210" w:rsidRDefault="00625210" w:rsidP="00625210">
      <w:r>
        <w:t>4/7/PAT/2. Electric Power, laboratory work book 2 (A.C.) 1934-1937.</w:t>
      </w:r>
    </w:p>
    <w:p w:rsidR="00625210" w:rsidRDefault="00625210" w:rsidP="00625210">
      <w:r>
        <w:lastRenderedPageBreak/>
        <w:t>4/7/PAT/3. Electrical Technology, laboratory work book 1 (D.C.</w:t>
      </w:r>
      <w:r w:rsidR="006742B2">
        <w:t>) 1934</w:t>
      </w:r>
      <w:r>
        <w:t>-1937.</w:t>
      </w:r>
    </w:p>
    <w:p w:rsidR="00625210" w:rsidRDefault="00625210" w:rsidP="00625210">
      <w:r>
        <w:t>4/7/PAT/4. Electrical Technology, laboratory work book 2 (D.C.) 1935-1937.</w:t>
      </w:r>
    </w:p>
    <w:p w:rsidR="00625210" w:rsidRDefault="00625210" w:rsidP="00625210">
      <w:r>
        <w:t>4/7/PAT/5. Electrical Technology, laboratory work book 3 (A.C.) 1935-1937.</w:t>
      </w:r>
    </w:p>
    <w:p w:rsidR="00625210" w:rsidRDefault="00625210" w:rsidP="00625210">
      <w:r>
        <w:t>4/7/PAT/6. Electrical Design, laboratory work book 1936-1937.</w:t>
      </w:r>
    </w:p>
    <w:p w:rsidR="00625210" w:rsidRDefault="00625210">
      <w:pPr>
        <w:spacing w:after="200"/>
      </w:pPr>
      <w:r>
        <w:br w:type="page"/>
      </w:r>
    </w:p>
    <w:p w:rsidR="00625210" w:rsidRDefault="00625210" w:rsidP="00625210">
      <w:pPr>
        <w:pStyle w:val="Heading1"/>
      </w:pPr>
      <w:bookmarkStart w:id="58" w:name="_Toc402776142"/>
      <w:r>
        <w:lastRenderedPageBreak/>
        <w:t>Series 5. Exhibitions and events</w:t>
      </w:r>
      <w:bookmarkEnd w:id="58"/>
    </w:p>
    <w:p w:rsidR="00625210" w:rsidRPr="009C7594" w:rsidRDefault="00625210" w:rsidP="00625210">
      <w:pPr>
        <w:rPr>
          <w:b/>
        </w:rPr>
      </w:pPr>
      <w:r w:rsidRPr="009C7594">
        <w:rPr>
          <w:b/>
        </w:rPr>
        <w:t>5/1.</w:t>
      </w:r>
      <w:r w:rsidRPr="009C7594">
        <w:rPr>
          <w:b/>
        </w:rPr>
        <w:tab/>
        <w:t>Bradford Technical School, Official catalogue of the Fine Art and Industrial Exhibition opened by the Prince and Princess of Wales.</w:t>
      </w:r>
    </w:p>
    <w:p w:rsidR="00625210" w:rsidRDefault="00625210" w:rsidP="00625210">
      <w:r>
        <w:t>Date: 1882</w:t>
      </w:r>
    </w:p>
    <w:p w:rsidR="00625210" w:rsidRDefault="00625210" w:rsidP="00625210">
      <w:r>
        <w:t xml:space="preserve">Scope and content: Includes list of donors to the building fund, general </w:t>
      </w:r>
      <w:r w:rsidR="006742B2">
        <w:t>introduction, with</w:t>
      </w:r>
      <w:r>
        <w:t xml:space="preserve"> sections on the technical education movement in </w:t>
      </w:r>
      <w:r w:rsidR="006742B2">
        <w:t>Bradford, and</w:t>
      </w:r>
      <w:r>
        <w:t xml:space="preserve"> the new technical school.</w:t>
      </w:r>
    </w:p>
    <w:p w:rsidR="00625210" w:rsidRDefault="00625210" w:rsidP="00625210">
      <w:r>
        <w:t>Condition: damaged.</w:t>
      </w:r>
    </w:p>
    <w:p w:rsidR="00625210" w:rsidRPr="009C7594" w:rsidRDefault="00625210" w:rsidP="00625210">
      <w:pPr>
        <w:rPr>
          <w:b/>
        </w:rPr>
      </w:pPr>
      <w:r w:rsidRPr="009C7594">
        <w:rPr>
          <w:b/>
        </w:rPr>
        <w:t>5/2.</w:t>
      </w:r>
      <w:r w:rsidRPr="009C7594">
        <w:rPr>
          <w:b/>
        </w:rPr>
        <w:tab/>
        <w:t>Catalogue of the Exhibition of art students' works, engineering students' drawings and textile students' work.</w:t>
      </w:r>
    </w:p>
    <w:p w:rsidR="00625210" w:rsidRDefault="00625210" w:rsidP="00625210">
      <w:r>
        <w:t>Date: 1892.</w:t>
      </w:r>
    </w:p>
    <w:p w:rsidR="00625210" w:rsidRDefault="00625210" w:rsidP="00625210">
      <w:r>
        <w:t>Condition: covers loose and chipped.</w:t>
      </w:r>
    </w:p>
    <w:p w:rsidR="00625210" w:rsidRPr="009C7594" w:rsidRDefault="00625210" w:rsidP="00625210">
      <w:pPr>
        <w:rPr>
          <w:b/>
        </w:rPr>
      </w:pPr>
      <w:r w:rsidRPr="009C7594">
        <w:rPr>
          <w:b/>
        </w:rPr>
        <w:t>5/3.</w:t>
      </w:r>
      <w:r w:rsidRPr="009C7594">
        <w:rPr>
          <w:b/>
        </w:rPr>
        <w:tab/>
        <w:t xml:space="preserve">T. W. Hawkins, </w:t>
      </w:r>
      <w:r w:rsidRPr="009C7594">
        <w:rPr>
          <w:b/>
          <w:i/>
        </w:rPr>
        <w:t>Wool washing from a mechanical standpoint</w:t>
      </w:r>
      <w:r w:rsidRPr="009C7594">
        <w:rPr>
          <w:b/>
        </w:rPr>
        <w:t>.</w:t>
      </w:r>
    </w:p>
    <w:p w:rsidR="00625210" w:rsidRDefault="00625210" w:rsidP="00625210">
      <w:r>
        <w:t>Date</w:t>
      </w:r>
      <w:r w:rsidR="00FC6059">
        <w:t>:</w:t>
      </w:r>
      <w:r>
        <w:t xml:space="preserve"> 1904</w:t>
      </w:r>
    </w:p>
    <w:p w:rsidR="00625210" w:rsidRDefault="00625210" w:rsidP="00625210">
      <w:r>
        <w:t>Scope and content: Lecture delivered before the advanced spinning students, 25 November 1904.  Department of Textile Industries Special Report no. 26a.</w:t>
      </w:r>
    </w:p>
    <w:p w:rsidR="00625210" w:rsidRPr="009C7594" w:rsidRDefault="00625210" w:rsidP="00625210">
      <w:pPr>
        <w:rPr>
          <w:b/>
        </w:rPr>
      </w:pPr>
      <w:r w:rsidRPr="009C7594">
        <w:rPr>
          <w:b/>
        </w:rPr>
        <w:t>5/4.</w:t>
      </w:r>
      <w:r w:rsidRPr="009C7594">
        <w:rPr>
          <w:b/>
        </w:rPr>
        <w:tab/>
        <w:t>City of Bradford Technical College, Bradford Exhibition 1904: description of the college and particulars of the college exhibits.</w:t>
      </w:r>
    </w:p>
    <w:p w:rsidR="00625210" w:rsidRDefault="00625210" w:rsidP="00625210">
      <w:r>
        <w:t>Date: 1904.</w:t>
      </w:r>
    </w:p>
    <w:p w:rsidR="00625210" w:rsidRDefault="00F47F4C" w:rsidP="00625210">
      <w:r>
        <w:t>Extent: 2 copies.</w:t>
      </w:r>
    </w:p>
    <w:p w:rsidR="00625210" w:rsidRDefault="00625210" w:rsidP="00625210">
      <w:r>
        <w:t>Condition: One copy covers detached.</w:t>
      </w:r>
    </w:p>
    <w:p w:rsidR="00625210" w:rsidRPr="009C7594" w:rsidRDefault="00625210" w:rsidP="00625210">
      <w:pPr>
        <w:rPr>
          <w:b/>
        </w:rPr>
      </w:pPr>
      <w:r w:rsidRPr="009C7594">
        <w:rPr>
          <w:b/>
        </w:rPr>
        <w:t>5/5.</w:t>
      </w:r>
      <w:r w:rsidRPr="009C7594">
        <w:rPr>
          <w:b/>
        </w:rPr>
        <w:tab/>
        <w:t>Programme for entertainment of convalescent soldiers by the Staff Association and Students' Union.</w:t>
      </w:r>
    </w:p>
    <w:p w:rsidR="00625210" w:rsidRDefault="00625210" w:rsidP="00625210">
      <w:r>
        <w:t>Date: 22 December 1916.</w:t>
      </w:r>
    </w:p>
    <w:p w:rsidR="00625210" w:rsidRPr="009C7594" w:rsidRDefault="00625210" w:rsidP="00625210">
      <w:pPr>
        <w:rPr>
          <w:b/>
        </w:rPr>
      </w:pPr>
      <w:r w:rsidRPr="009C7594">
        <w:rPr>
          <w:b/>
        </w:rPr>
        <w:t>5/6.</w:t>
      </w:r>
      <w:r w:rsidRPr="009C7594">
        <w:rPr>
          <w:b/>
        </w:rPr>
        <w:tab/>
        <w:t>Scrapbook from the Society of Chemical Industry’s annual meeting, held at Bradford.</w:t>
      </w:r>
    </w:p>
    <w:p w:rsidR="00625210" w:rsidRDefault="00625210" w:rsidP="00625210">
      <w:r>
        <w:t>Date: July 1903.</w:t>
      </w:r>
    </w:p>
    <w:p w:rsidR="00625210" w:rsidRDefault="00625210" w:rsidP="00625210">
      <w:r>
        <w:t>Scope and content: Meeting and events organised by Walter Gardner, head of the Technical College.  Includes stationery samples, copies of standard letters sent, excursion information and tickets, entertainment details, menus and press cuttings.</w:t>
      </w:r>
    </w:p>
    <w:p w:rsidR="00625210" w:rsidRPr="009C7594" w:rsidRDefault="00625210" w:rsidP="00625210">
      <w:pPr>
        <w:rPr>
          <w:b/>
        </w:rPr>
      </w:pPr>
      <w:r w:rsidRPr="009C7594">
        <w:rPr>
          <w:b/>
        </w:rPr>
        <w:t>5/7.</w:t>
      </w:r>
      <w:r w:rsidRPr="009C7594">
        <w:rPr>
          <w:b/>
        </w:rPr>
        <w:tab/>
        <w:t>Conversazione held on the occasion of a visit of the members of the principal technical societies of Bradford.</w:t>
      </w:r>
    </w:p>
    <w:p w:rsidR="00625210" w:rsidRDefault="00625210" w:rsidP="00625210">
      <w:r>
        <w:lastRenderedPageBreak/>
        <w:t>Date: 27 March 1925.</w:t>
      </w:r>
    </w:p>
    <w:p w:rsidR="00625210" w:rsidRPr="009C7594" w:rsidRDefault="00625210" w:rsidP="00625210">
      <w:pPr>
        <w:rPr>
          <w:b/>
        </w:rPr>
      </w:pPr>
      <w:r w:rsidRPr="009C7594">
        <w:rPr>
          <w:b/>
        </w:rPr>
        <w:t>5/8.</w:t>
      </w:r>
      <w:r w:rsidRPr="009C7594">
        <w:rPr>
          <w:b/>
        </w:rPr>
        <w:tab/>
        <w:t xml:space="preserve">Conversazione held to encourage scientific and </w:t>
      </w:r>
      <w:r w:rsidR="006742B2" w:rsidRPr="009C7594">
        <w:rPr>
          <w:b/>
        </w:rPr>
        <w:t>technical training</w:t>
      </w:r>
      <w:r w:rsidRPr="009C7594">
        <w:rPr>
          <w:b/>
        </w:rPr>
        <w:t xml:space="preserve"> in all branches of the wool textile industry.</w:t>
      </w:r>
    </w:p>
    <w:p w:rsidR="00625210" w:rsidRDefault="00625210" w:rsidP="00625210">
      <w:r>
        <w:t>Date: 3 November 1926.</w:t>
      </w:r>
    </w:p>
    <w:p w:rsidR="00625210" w:rsidRPr="009C7594" w:rsidRDefault="00625210" w:rsidP="00625210">
      <w:pPr>
        <w:rPr>
          <w:b/>
        </w:rPr>
      </w:pPr>
      <w:r w:rsidRPr="009C7594">
        <w:rPr>
          <w:b/>
        </w:rPr>
        <w:t>5/9.</w:t>
      </w:r>
      <w:r w:rsidRPr="009C7594">
        <w:rPr>
          <w:b/>
        </w:rPr>
        <w:tab/>
        <w:t>Conversazione held to encourage all branches of engineering in Bradford and in recognition of the work of the Bradford Engineering Society.</w:t>
      </w:r>
    </w:p>
    <w:p w:rsidR="00625210" w:rsidRDefault="00625210" w:rsidP="00625210">
      <w:r>
        <w:t>Date: 7 April 1927.</w:t>
      </w:r>
    </w:p>
    <w:p w:rsidR="00625210" w:rsidRPr="007B5593" w:rsidRDefault="00625210" w:rsidP="00625210">
      <w:pPr>
        <w:rPr>
          <w:b/>
        </w:rPr>
      </w:pPr>
      <w:r w:rsidRPr="007B5593">
        <w:rPr>
          <w:b/>
        </w:rPr>
        <w:t>5/10.</w:t>
      </w:r>
      <w:r w:rsidRPr="007B5593">
        <w:rPr>
          <w:b/>
        </w:rPr>
        <w:tab/>
        <w:t>Conversazione held on the occasion of the Jubilee celebrations and the opening of the new extensions.</w:t>
      </w:r>
    </w:p>
    <w:p w:rsidR="00625210" w:rsidRDefault="00625210" w:rsidP="00625210">
      <w:r>
        <w:t>Date: 7 October 1933.</w:t>
      </w:r>
    </w:p>
    <w:p w:rsidR="00625210" w:rsidRDefault="00625210" w:rsidP="00625210">
      <w:r>
        <w:t>Extent: 2 copies.</w:t>
      </w:r>
    </w:p>
    <w:p w:rsidR="00625210" w:rsidRPr="007B5593" w:rsidRDefault="00625210" w:rsidP="00625210">
      <w:pPr>
        <w:rPr>
          <w:b/>
        </w:rPr>
      </w:pPr>
      <w:r w:rsidRPr="007B5593">
        <w:rPr>
          <w:b/>
        </w:rPr>
        <w:t>5/11.</w:t>
      </w:r>
      <w:r w:rsidRPr="007B5593">
        <w:rPr>
          <w:b/>
        </w:rPr>
        <w:tab/>
        <w:t>Conversazione held on the occasion of the conferment of an honorary Associateship of the Bradford Technical College on the Earl of Harewood.</w:t>
      </w:r>
    </w:p>
    <w:p w:rsidR="00625210" w:rsidRDefault="00625210" w:rsidP="00625210">
      <w:r>
        <w:t>Date: 5 April 1935.</w:t>
      </w:r>
    </w:p>
    <w:p w:rsidR="00625210" w:rsidRDefault="00625210" w:rsidP="00625210">
      <w:r>
        <w:t>Extent: 2 copies.</w:t>
      </w:r>
    </w:p>
    <w:p w:rsidR="00625210" w:rsidRPr="007B5593" w:rsidRDefault="00625210" w:rsidP="00625210">
      <w:pPr>
        <w:rPr>
          <w:b/>
        </w:rPr>
      </w:pPr>
      <w:r w:rsidRPr="007B5593">
        <w:rPr>
          <w:b/>
        </w:rPr>
        <w:t>5/12.</w:t>
      </w:r>
      <w:r w:rsidRPr="007B5593">
        <w:rPr>
          <w:b/>
        </w:rPr>
        <w:tab/>
        <w:t>Conversazione on the occasion of the annual conference of the Institute of British Foundrymen.</w:t>
      </w:r>
    </w:p>
    <w:p w:rsidR="00625210" w:rsidRDefault="00625210" w:rsidP="00625210">
      <w:r>
        <w:t>Date: 16 June 1938.</w:t>
      </w:r>
    </w:p>
    <w:p w:rsidR="00625210" w:rsidRPr="007B5593" w:rsidRDefault="00625210" w:rsidP="00625210">
      <w:pPr>
        <w:rPr>
          <w:b/>
        </w:rPr>
      </w:pPr>
      <w:r w:rsidRPr="007B5593">
        <w:rPr>
          <w:b/>
        </w:rPr>
        <w:t>5/13.</w:t>
      </w:r>
      <w:r w:rsidRPr="007B5593">
        <w:rPr>
          <w:b/>
        </w:rPr>
        <w:tab/>
        <w:t>Programme for Wool Textile Delegation Fuel Efficiency Committee Educational Conference.</w:t>
      </w:r>
    </w:p>
    <w:p w:rsidR="00625210" w:rsidRDefault="00625210" w:rsidP="00625210">
      <w:r>
        <w:t>Date: 10 September 1948.</w:t>
      </w:r>
    </w:p>
    <w:p w:rsidR="00625210" w:rsidRDefault="00625210">
      <w:pPr>
        <w:spacing w:after="200"/>
      </w:pPr>
      <w:r>
        <w:br w:type="page"/>
      </w:r>
    </w:p>
    <w:p w:rsidR="00625210" w:rsidRDefault="00625210" w:rsidP="00625210">
      <w:pPr>
        <w:pStyle w:val="Heading1"/>
      </w:pPr>
      <w:bookmarkStart w:id="59" w:name="_Toc402776143"/>
      <w:r>
        <w:lastRenderedPageBreak/>
        <w:t>Series 6. Bradford City Council</w:t>
      </w:r>
      <w:bookmarkEnd w:id="59"/>
    </w:p>
    <w:p w:rsidR="00625210" w:rsidRDefault="00625210" w:rsidP="00625210">
      <w:r w:rsidRPr="00693F86">
        <w:rPr>
          <w:b/>
        </w:rPr>
        <w:t>Administrative history</w:t>
      </w:r>
      <w:r>
        <w:t xml:space="preserve">: from </w:t>
      </w:r>
      <w:r w:rsidR="00255513">
        <w:t>1899, as explained in the Collection Description</w:t>
      </w:r>
      <w:r>
        <w:t>, the College formed part of Bradford Corporation.</w:t>
      </w:r>
    </w:p>
    <w:p w:rsidR="00625210" w:rsidRDefault="00625210" w:rsidP="00625210">
      <w:r w:rsidRPr="00693F86">
        <w:rPr>
          <w:b/>
        </w:rPr>
        <w:t>Scope and content</w:t>
      </w:r>
      <w:r>
        <w:t>: the papers in this series are not comprehensive.  They represent a subset of Council records which were used in the management of the College.</w:t>
      </w:r>
    </w:p>
    <w:p w:rsidR="00625210" w:rsidRDefault="00625210" w:rsidP="00625210">
      <w:r w:rsidRPr="00693F86">
        <w:rPr>
          <w:b/>
        </w:rPr>
        <w:t>Related archives:</w:t>
      </w:r>
      <w:r>
        <w:t xml:space="preserve"> Council records are hel</w:t>
      </w:r>
      <w:r w:rsidR="0006190B">
        <w:t>d by the West Yorkshire Archive</w:t>
      </w:r>
      <w:r>
        <w:t xml:space="preserve"> Service.</w:t>
      </w:r>
    </w:p>
    <w:p w:rsidR="00625210" w:rsidRDefault="00625210" w:rsidP="00625210">
      <w:pPr>
        <w:pStyle w:val="Heading2"/>
      </w:pPr>
      <w:bookmarkStart w:id="60" w:name="_Toc402776144"/>
      <w:r>
        <w:t>6/1. Technical Instruction Committee</w:t>
      </w:r>
      <w:bookmarkEnd w:id="60"/>
    </w:p>
    <w:p w:rsidR="00625210" w:rsidRPr="00693F86" w:rsidRDefault="00693F86" w:rsidP="00625210">
      <w:pPr>
        <w:rPr>
          <w:b/>
        </w:rPr>
      </w:pPr>
      <w:r w:rsidRPr="00693F86">
        <w:rPr>
          <w:b/>
        </w:rPr>
        <w:t xml:space="preserve">6/1/1.  </w:t>
      </w:r>
      <w:r w:rsidR="00625210" w:rsidRPr="00693F86">
        <w:rPr>
          <w:b/>
        </w:rPr>
        <w:t>Bradford City Council, extract from the proceedings of the Technical Instruction Committee, 30 July 1901, and report on meeting of a special sub committee of the Technical Instruction Committee, 19 December 1901</w:t>
      </w:r>
      <w:r w:rsidRPr="00693F86">
        <w:rPr>
          <w:b/>
        </w:rPr>
        <w:t>.</w:t>
      </w:r>
    </w:p>
    <w:p w:rsidR="00625210" w:rsidRDefault="00625210" w:rsidP="00625210">
      <w:r>
        <w:t>Date: 1902.</w:t>
      </w:r>
    </w:p>
    <w:p w:rsidR="00625210" w:rsidRPr="00693F86" w:rsidRDefault="00693F86" w:rsidP="00625210">
      <w:pPr>
        <w:rPr>
          <w:b/>
        </w:rPr>
      </w:pPr>
      <w:r w:rsidRPr="00693F86">
        <w:rPr>
          <w:b/>
        </w:rPr>
        <w:t xml:space="preserve">6/1/2. </w:t>
      </w:r>
      <w:r w:rsidR="00625210" w:rsidRPr="00693F86">
        <w:rPr>
          <w:b/>
        </w:rPr>
        <w:t xml:space="preserve"> Council minutes, copies, including Technical Instruction Committee.</w:t>
      </w:r>
    </w:p>
    <w:p w:rsidR="00625210" w:rsidRDefault="00625210" w:rsidP="00625210">
      <w:r>
        <w:t>1901-1902.</w:t>
      </w:r>
    </w:p>
    <w:p w:rsidR="00625210" w:rsidRDefault="00625210" w:rsidP="00625210">
      <w:r>
        <w:t>1902-1903.</w:t>
      </w:r>
    </w:p>
    <w:p w:rsidR="00625210" w:rsidRDefault="00625210" w:rsidP="00625210">
      <w:pPr>
        <w:pStyle w:val="Heading2"/>
      </w:pPr>
      <w:bookmarkStart w:id="61" w:name="_Toc402776145"/>
      <w:r>
        <w:t>6/2. Education Committee</w:t>
      </w:r>
      <w:bookmarkEnd w:id="61"/>
    </w:p>
    <w:p w:rsidR="00625210" w:rsidRDefault="00693F86" w:rsidP="00693F86">
      <w:pPr>
        <w:pStyle w:val="Heading3"/>
      </w:pPr>
      <w:r>
        <w:t xml:space="preserve">6/2/1  </w:t>
      </w:r>
      <w:r w:rsidR="00625210">
        <w:t>Minutes.</w:t>
      </w:r>
    </w:p>
    <w:p w:rsidR="00625210" w:rsidRDefault="00625210" w:rsidP="00625210">
      <w:r>
        <w:t>Dates: 1904-1919.</w:t>
      </w:r>
    </w:p>
    <w:p w:rsidR="00625210" w:rsidRDefault="00625210" w:rsidP="00625210">
      <w:r>
        <w:t>1904</w:t>
      </w:r>
      <w:r>
        <w:tab/>
        <w:t>Education Committee minutes, copy 1904</w:t>
      </w:r>
    </w:p>
    <w:p w:rsidR="00625210" w:rsidRDefault="00625210" w:rsidP="00625210">
      <w:r>
        <w:t>1904</w:t>
      </w:r>
      <w:r>
        <w:tab/>
        <w:t>Epitome of Education Committee minutes 1904-1905</w:t>
      </w:r>
    </w:p>
    <w:p w:rsidR="00625210" w:rsidRDefault="00625210" w:rsidP="00625210">
      <w:r>
        <w:t>1905</w:t>
      </w:r>
      <w:r>
        <w:tab/>
        <w:t>Epitome of Education Committee minutes 1905-1906</w:t>
      </w:r>
    </w:p>
    <w:p w:rsidR="00625210" w:rsidRDefault="00625210" w:rsidP="00625210">
      <w:r>
        <w:t>1906</w:t>
      </w:r>
      <w:r>
        <w:tab/>
        <w:t>Epitome of Education Committee minutes 1906-1907</w:t>
      </w:r>
    </w:p>
    <w:p w:rsidR="00625210" w:rsidRDefault="00625210" w:rsidP="00625210">
      <w:r>
        <w:t>1907</w:t>
      </w:r>
      <w:r>
        <w:tab/>
        <w:t>Epitome of Education Committee minutes 1907-1908</w:t>
      </w:r>
    </w:p>
    <w:p w:rsidR="00625210" w:rsidRDefault="00625210" w:rsidP="00625210">
      <w:r>
        <w:t>1909</w:t>
      </w:r>
      <w:r>
        <w:tab/>
        <w:t>Epitome of Education Committee minutes 1909-1910</w:t>
      </w:r>
    </w:p>
    <w:p w:rsidR="00625210" w:rsidRDefault="00625210" w:rsidP="00625210">
      <w:r>
        <w:t>1910</w:t>
      </w:r>
      <w:r>
        <w:tab/>
        <w:t>Epitome of Education Committee minutes 1910-1911</w:t>
      </w:r>
    </w:p>
    <w:p w:rsidR="00625210" w:rsidRDefault="00625210" w:rsidP="00625210">
      <w:r>
        <w:t>1911</w:t>
      </w:r>
      <w:r>
        <w:tab/>
        <w:t>Epitome of Education Committee minutes 1911-1912</w:t>
      </w:r>
    </w:p>
    <w:p w:rsidR="00625210" w:rsidRDefault="00625210" w:rsidP="00625210">
      <w:r>
        <w:t>1912</w:t>
      </w:r>
      <w:r>
        <w:tab/>
        <w:t>Epitome of Education Committee minutes 1912-1913</w:t>
      </w:r>
    </w:p>
    <w:p w:rsidR="00625210" w:rsidRDefault="00625210" w:rsidP="00625210">
      <w:r>
        <w:t>1913</w:t>
      </w:r>
      <w:r>
        <w:tab/>
        <w:t>Epitome of Education Committee minutes 1913-1914</w:t>
      </w:r>
    </w:p>
    <w:p w:rsidR="00625210" w:rsidRDefault="00625210" w:rsidP="00625210">
      <w:r>
        <w:lastRenderedPageBreak/>
        <w:t>1914</w:t>
      </w:r>
      <w:r>
        <w:tab/>
        <w:t>Epitome of Education Committee minutes 1914-1915</w:t>
      </w:r>
    </w:p>
    <w:p w:rsidR="00625210" w:rsidRDefault="00625210" w:rsidP="00625210">
      <w:r>
        <w:t>1915</w:t>
      </w:r>
      <w:r>
        <w:tab/>
        <w:t>Epitome of Education Committee minutes 1915-1916</w:t>
      </w:r>
    </w:p>
    <w:p w:rsidR="00625210" w:rsidRDefault="00625210" w:rsidP="00625210">
      <w:r>
        <w:t>1916</w:t>
      </w:r>
      <w:r>
        <w:tab/>
        <w:t>Epitome of Education Committee minutes 1916-1917</w:t>
      </w:r>
    </w:p>
    <w:p w:rsidR="00625210" w:rsidRDefault="00625210" w:rsidP="00625210">
      <w:r>
        <w:t>1917</w:t>
      </w:r>
      <w:r>
        <w:tab/>
        <w:t>Epitome of Education Committee minutes 1917-1918</w:t>
      </w:r>
    </w:p>
    <w:p w:rsidR="00625210" w:rsidRDefault="00625210" w:rsidP="00625210">
      <w:r>
        <w:t>1918</w:t>
      </w:r>
      <w:r>
        <w:tab/>
        <w:t>Epitome of Education Committee minutes 1918-1919</w:t>
      </w:r>
    </w:p>
    <w:p w:rsidR="00625210" w:rsidRDefault="00693F86" w:rsidP="00693F86">
      <w:pPr>
        <w:pStyle w:val="Heading3"/>
      </w:pPr>
      <w:r>
        <w:t xml:space="preserve">6/2/2.  </w:t>
      </w:r>
      <w:r w:rsidR="00625210">
        <w:t>Annual reports and yearbooks.</w:t>
      </w:r>
    </w:p>
    <w:p w:rsidR="00625210" w:rsidRDefault="00625210" w:rsidP="00625210">
      <w:r>
        <w:t>1903</w:t>
      </w:r>
      <w:r>
        <w:tab/>
        <w:t>City of Bradford Yearbook Supplement 1903-1904</w:t>
      </w:r>
    </w:p>
    <w:p w:rsidR="00625210" w:rsidRDefault="00625210" w:rsidP="00625210">
      <w:r>
        <w:t>1905</w:t>
      </w:r>
      <w:r>
        <w:tab/>
        <w:t>City of Bradford Education Committee Yearbook 1905</w:t>
      </w:r>
    </w:p>
    <w:p w:rsidR="00625210" w:rsidRDefault="00625210" w:rsidP="00625210">
      <w:r>
        <w:t xml:space="preserve">1906 </w:t>
      </w:r>
      <w:r>
        <w:tab/>
        <w:t>Annual Report of the City of Bradford Education Committee 1906-1907</w:t>
      </w:r>
    </w:p>
    <w:p w:rsidR="00625210" w:rsidRDefault="00625210" w:rsidP="00625210">
      <w:r>
        <w:t>1907</w:t>
      </w:r>
      <w:r>
        <w:tab/>
        <w:t>Annual Report of the City of Bradford Education Committee 1907-1908</w:t>
      </w:r>
    </w:p>
    <w:p w:rsidR="00625210" w:rsidRDefault="00625210" w:rsidP="00625210">
      <w:r>
        <w:t>1908</w:t>
      </w:r>
      <w:r>
        <w:tab/>
        <w:t>Annual Report of the City of Bradford Education Committee 1908-1909</w:t>
      </w:r>
    </w:p>
    <w:p w:rsidR="00625210" w:rsidRDefault="00625210" w:rsidP="00625210">
      <w:r>
        <w:t>1909</w:t>
      </w:r>
      <w:r>
        <w:tab/>
        <w:t>Annual Report of the City of Bradford Education Committee 1909-1910</w:t>
      </w:r>
    </w:p>
    <w:p w:rsidR="00625210" w:rsidRDefault="00625210" w:rsidP="00625210">
      <w:r>
        <w:t>1915</w:t>
      </w:r>
      <w:r>
        <w:tab/>
        <w:t>City of Bradford Education Committee Yearbook 1915</w:t>
      </w:r>
    </w:p>
    <w:p w:rsidR="00625210" w:rsidRDefault="00693F86" w:rsidP="00693F86">
      <w:pPr>
        <w:pStyle w:val="Heading3"/>
      </w:pPr>
      <w:r>
        <w:t xml:space="preserve">6/2/3.  </w:t>
      </w:r>
      <w:r w:rsidR="00625210">
        <w:t>Other Education Committee publications</w:t>
      </w:r>
      <w:r>
        <w:t>.</w:t>
      </w:r>
    </w:p>
    <w:p w:rsidR="00625210" w:rsidRPr="00871405" w:rsidRDefault="00625210" w:rsidP="00625210">
      <w:pPr>
        <w:rPr>
          <w:b/>
        </w:rPr>
      </w:pPr>
      <w:r w:rsidRPr="00871405">
        <w:rPr>
          <w:b/>
        </w:rPr>
        <w:t>6/2/3/1 Bradford Education Committee, Handbook of the City of Bradford Education Week, 21-27 March 1926.</w:t>
      </w:r>
    </w:p>
    <w:p w:rsidR="00625210" w:rsidRDefault="00625210" w:rsidP="00625210">
      <w:r>
        <w:t>Date: 1926.</w:t>
      </w:r>
    </w:p>
    <w:p w:rsidR="00625210" w:rsidRDefault="0006190B" w:rsidP="00625210">
      <w:r>
        <w:t>Extent: 2 copies.</w:t>
      </w:r>
    </w:p>
    <w:p w:rsidR="00625210" w:rsidRPr="00871405" w:rsidRDefault="00625210" w:rsidP="00625210">
      <w:pPr>
        <w:rPr>
          <w:b/>
        </w:rPr>
      </w:pPr>
      <w:r w:rsidRPr="00871405">
        <w:rPr>
          <w:b/>
        </w:rPr>
        <w:t xml:space="preserve">6/2/3/2. </w:t>
      </w:r>
      <w:r w:rsidR="00871405">
        <w:rPr>
          <w:b/>
        </w:rPr>
        <w:t xml:space="preserve"> </w:t>
      </w:r>
      <w:r w:rsidRPr="00871405">
        <w:rPr>
          <w:b/>
        </w:rPr>
        <w:t>Bradford Education Committee, Programme of Functions for Education Week</w:t>
      </w:r>
      <w:r w:rsidR="00871405" w:rsidRPr="00871405">
        <w:rPr>
          <w:b/>
        </w:rPr>
        <w:t>.</w:t>
      </w:r>
    </w:p>
    <w:p w:rsidR="00625210" w:rsidRDefault="00625210" w:rsidP="00625210">
      <w:r>
        <w:t>Date: 1926.</w:t>
      </w:r>
    </w:p>
    <w:p w:rsidR="00625210" w:rsidRPr="00871405" w:rsidRDefault="00871405" w:rsidP="00625210">
      <w:pPr>
        <w:rPr>
          <w:b/>
        </w:rPr>
      </w:pPr>
      <w:r w:rsidRPr="00871405">
        <w:rPr>
          <w:b/>
        </w:rPr>
        <w:t xml:space="preserve">6/2/4.  </w:t>
      </w:r>
      <w:r>
        <w:rPr>
          <w:b/>
        </w:rPr>
        <w:t>Further and Technical Education Sub C</w:t>
      </w:r>
      <w:r w:rsidR="00625210" w:rsidRPr="00871405">
        <w:rPr>
          <w:b/>
        </w:rPr>
        <w:t>ommittees</w:t>
      </w:r>
    </w:p>
    <w:p w:rsidR="00625210" w:rsidRDefault="00625210" w:rsidP="00625210">
      <w:r>
        <w:t>Dates: 1944-1956.</w:t>
      </w:r>
    </w:p>
    <w:p w:rsidR="00625210" w:rsidRDefault="00625210" w:rsidP="00625210">
      <w:r>
        <w:t xml:space="preserve">1944. Minute Book. Technical and Further Education </w:t>
      </w:r>
      <w:r>
        <w:tab/>
        <w:t>sub-committees, indexed.</w:t>
      </w:r>
    </w:p>
    <w:p w:rsidR="00625210" w:rsidRDefault="00625210" w:rsidP="00625210">
      <w:r>
        <w:t>Date: 1944-1950.</w:t>
      </w:r>
    </w:p>
    <w:p w:rsidR="00625210" w:rsidRDefault="00625210" w:rsidP="00625210">
      <w:r>
        <w:t>1950. Minute Book. Further Ed</w:t>
      </w:r>
      <w:r w:rsidR="00871405">
        <w:t>ucation sub-committee, indexed.</w:t>
      </w:r>
    </w:p>
    <w:p w:rsidR="00625210" w:rsidRDefault="00625210" w:rsidP="00625210">
      <w:r>
        <w:t>Date: 1950-1956.</w:t>
      </w:r>
    </w:p>
    <w:p w:rsidR="00625210" w:rsidRDefault="00625210" w:rsidP="00625210">
      <w:pPr>
        <w:pStyle w:val="Heading2"/>
      </w:pPr>
      <w:bookmarkStart w:id="62" w:name="_Toc402776146"/>
      <w:r>
        <w:lastRenderedPageBreak/>
        <w:t>6/3. Other Bradford City Council material</w:t>
      </w:r>
      <w:bookmarkEnd w:id="62"/>
    </w:p>
    <w:p w:rsidR="00625210" w:rsidRPr="0067635A" w:rsidRDefault="0067635A" w:rsidP="00625210">
      <w:pPr>
        <w:rPr>
          <w:b/>
        </w:rPr>
      </w:pPr>
      <w:r w:rsidRPr="0067635A">
        <w:rPr>
          <w:b/>
        </w:rPr>
        <w:t xml:space="preserve">6/3/1.  </w:t>
      </w:r>
      <w:r w:rsidR="00625210" w:rsidRPr="0067635A">
        <w:rPr>
          <w:b/>
        </w:rPr>
        <w:t>Conditions of service of teaching staff in the Bradford Technical College, Regional College of Art, and other Institutions of Further Education.</w:t>
      </w:r>
    </w:p>
    <w:p w:rsidR="00625210" w:rsidRDefault="00625210" w:rsidP="00625210">
      <w:r>
        <w:t>Date: 1954.</w:t>
      </w:r>
    </w:p>
    <w:p w:rsidR="00625210" w:rsidRPr="0067635A" w:rsidRDefault="0067635A" w:rsidP="00625210">
      <w:pPr>
        <w:rPr>
          <w:b/>
        </w:rPr>
      </w:pPr>
      <w:r w:rsidRPr="0067635A">
        <w:rPr>
          <w:b/>
        </w:rPr>
        <w:t xml:space="preserve">6/3/2.  </w:t>
      </w:r>
      <w:r w:rsidR="00625210" w:rsidRPr="0067635A">
        <w:rPr>
          <w:b/>
        </w:rPr>
        <w:t>Official record of proceedings at a meeting of the City Council.</w:t>
      </w:r>
    </w:p>
    <w:p w:rsidR="00625210" w:rsidRDefault="00625210" w:rsidP="00625210">
      <w:r>
        <w:t>Date: 21 September 1954.</w:t>
      </w:r>
    </w:p>
    <w:p w:rsidR="00625210" w:rsidRDefault="00625210" w:rsidP="00625210">
      <w:r>
        <w:t>Scope and content: Includes speech by Alderman Revis. Barber on the status of the Technical College, pages 68-76.</w:t>
      </w:r>
    </w:p>
    <w:p w:rsidR="00625210" w:rsidRDefault="00625210">
      <w:pPr>
        <w:spacing w:after="200"/>
      </w:pPr>
      <w:r>
        <w:br w:type="page"/>
      </w:r>
    </w:p>
    <w:p w:rsidR="00625210" w:rsidRDefault="00625210" w:rsidP="00625210">
      <w:pPr>
        <w:pStyle w:val="Heading1"/>
      </w:pPr>
      <w:bookmarkStart w:id="63" w:name="_Toc402776147"/>
      <w:r>
        <w:lastRenderedPageBreak/>
        <w:t>Series 7. Newspapers and press cuttings</w:t>
      </w:r>
      <w:bookmarkEnd w:id="63"/>
    </w:p>
    <w:p w:rsidR="00625210" w:rsidRDefault="005E1FB9" w:rsidP="00625210">
      <w:r>
        <w:rPr>
          <w:b/>
        </w:rPr>
        <w:t>7/1.</w:t>
      </w:r>
      <w:r>
        <w:rPr>
          <w:b/>
        </w:rPr>
        <w:tab/>
        <w:t xml:space="preserve">Photographs and negatives </w:t>
      </w:r>
      <w:r w:rsidR="00625210" w:rsidRPr="006404B7">
        <w:rPr>
          <w:b/>
        </w:rPr>
        <w:t>of pages from the Bradford Daily Telegraph,</w:t>
      </w:r>
      <w:r>
        <w:rPr>
          <w:b/>
        </w:rPr>
        <w:t xml:space="preserve"> </w:t>
      </w:r>
      <w:r w:rsidR="00625210" w:rsidRPr="006404B7">
        <w:rPr>
          <w:b/>
        </w:rPr>
        <w:t>23 June 188</w:t>
      </w:r>
      <w:r>
        <w:rPr>
          <w:b/>
        </w:rPr>
        <w:t xml:space="preserve">2 reporting the opening of the </w:t>
      </w:r>
      <w:r w:rsidR="00F073E1">
        <w:rPr>
          <w:b/>
        </w:rPr>
        <w:t>C</w:t>
      </w:r>
      <w:r w:rsidR="00625210" w:rsidRPr="006404B7">
        <w:rPr>
          <w:b/>
        </w:rPr>
        <w:t xml:space="preserve">ollege. </w:t>
      </w:r>
    </w:p>
    <w:p w:rsidR="00625210" w:rsidRDefault="00625210" w:rsidP="00625210">
      <w:r>
        <w:t>Date: 1882.</w:t>
      </w:r>
    </w:p>
    <w:p w:rsidR="005E1FB9" w:rsidRDefault="005E1FB9" w:rsidP="00625210">
      <w:r>
        <w:t>Extent: 12 photographs.</w:t>
      </w:r>
    </w:p>
    <w:p w:rsidR="00625210" w:rsidRPr="006404B7" w:rsidRDefault="00625210" w:rsidP="00625210">
      <w:pPr>
        <w:rPr>
          <w:b/>
        </w:rPr>
      </w:pPr>
      <w:r w:rsidRPr="006404B7">
        <w:rPr>
          <w:b/>
        </w:rPr>
        <w:t>7/2. One oversize.</w:t>
      </w:r>
      <w:r w:rsidRPr="006404B7">
        <w:rPr>
          <w:b/>
        </w:rPr>
        <w:tab/>
        <w:t>Bradford Weekly Telegraph for 24 June 1882.</w:t>
      </w:r>
    </w:p>
    <w:p w:rsidR="00625210" w:rsidRDefault="00625210" w:rsidP="00625210">
      <w:r>
        <w:t>Date: 24 June 1882.</w:t>
      </w:r>
    </w:p>
    <w:p w:rsidR="00625210" w:rsidRDefault="00625210" w:rsidP="00625210">
      <w:r>
        <w:t>Extent: 2 copies</w:t>
      </w:r>
    </w:p>
    <w:p w:rsidR="00625210" w:rsidRDefault="00625210" w:rsidP="00625210">
      <w:r>
        <w:t>Condition: Non-oversize copy very fragile, access limited.</w:t>
      </w:r>
    </w:p>
    <w:p w:rsidR="00625210" w:rsidRPr="006404B7" w:rsidRDefault="00625210" w:rsidP="00625210">
      <w:pPr>
        <w:rPr>
          <w:b/>
        </w:rPr>
      </w:pPr>
      <w:r w:rsidRPr="006404B7">
        <w:rPr>
          <w:b/>
        </w:rPr>
        <w:t>7/3. Oversize.  The Bradford Exhibition Journal.</w:t>
      </w:r>
    </w:p>
    <w:p w:rsidR="00625210" w:rsidRDefault="00625210" w:rsidP="00625210">
      <w:r>
        <w:t>Date: 1882.</w:t>
      </w:r>
    </w:p>
    <w:p w:rsidR="00625210" w:rsidRDefault="00625210" w:rsidP="00625210">
      <w:r>
        <w:t>Note: framed, kept with oversize archive items.</w:t>
      </w:r>
    </w:p>
    <w:p w:rsidR="00625210" w:rsidRPr="006404B7" w:rsidRDefault="00625210" w:rsidP="00625210">
      <w:pPr>
        <w:rPr>
          <w:b/>
        </w:rPr>
      </w:pPr>
      <w:r w:rsidRPr="006404B7">
        <w:rPr>
          <w:b/>
        </w:rPr>
        <w:t>7/4.</w:t>
      </w:r>
      <w:r w:rsidRPr="006404B7">
        <w:rPr>
          <w:b/>
        </w:rPr>
        <w:tab/>
        <w:t>Handbill showing lithograph of new college building and the factory of H. Glover Son and Co. Ltd., soap manufacturers.</w:t>
      </w:r>
    </w:p>
    <w:p w:rsidR="00625210" w:rsidRDefault="00625210" w:rsidP="00625210">
      <w:r>
        <w:t>Date: 1882.</w:t>
      </w:r>
    </w:p>
    <w:p w:rsidR="00625210" w:rsidRPr="006404B7" w:rsidRDefault="00625210" w:rsidP="00625210">
      <w:pPr>
        <w:rPr>
          <w:b/>
        </w:rPr>
      </w:pPr>
      <w:r w:rsidRPr="006404B7">
        <w:rPr>
          <w:b/>
        </w:rPr>
        <w:t>7/5.</w:t>
      </w:r>
      <w:r w:rsidRPr="006404B7">
        <w:rPr>
          <w:b/>
        </w:rPr>
        <w:tab/>
        <w:t>Cutting from the Bradford Daily Telegraph re need for appointment of a college principal.</w:t>
      </w:r>
    </w:p>
    <w:p w:rsidR="00625210" w:rsidRDefault="00625210" w:rsidP="00625210">
      <w:r>
        <w:t>Date: 29 May 1906.</w:t>
      </w:r>
    </w:p>
    <w:p w:rsidR="00625210" w:rsidRPr="006404B7" w:rsidRDefault="00625210" w:rsidP="00625210">
      <w:pPr>
        <w:rPr>
          <w:b/>
        </w:rPr>
      </w:pPr>
      <w:r w:rsidRPr="006404B7">
        <w:rPr>
          <w:b/>
        </w:rPr>
        <w:t>7/6.</w:t>
      </w:r>
      <w:r w:rsidRPr="006404B7">
        <w:rPr>
          <w:b/>
        </w:rPr>
        <w:tab/>
        <w:t>White, Dorothy. Bradford College 1878-</w:t>
      </w:r>
      <w:r w:rsidR="006742B2" w:rsidRPr="006404B7">
        <w:rPr>
          <w:b/>
        </w:rPr>
        <w:t>1978:</w:t>
      </w:r>
      <w:r w:rsidRPr="006404B7">
        <w:rPr>
          <w:b/>
        </w:rPr>
        <w:t xml:space="preserve"> 100 years of technical education in Bradford.</w:t>
      </w:r>
    </w:p>
    <w:p w:rsidR="00625210" w:rsidRDefault="00625210" w:rsidP="00625210">
      <w:r>
        <w:t>Date: 1978.</w:t>
      </w:r>
    </w:p>
    <w:p w:rsidR="00625210" w:rsidRDefault="00625210" w:rsidP="00625210">
      <w:r>
        <w:t>Scope and content: pamphlet summarising the history of Bradford College and its predecessors including BTC.</w:t>
      </w:r>
    </w:p>
    <w:p w:rsidR="00625210" w:rsidRPr="006404B7" w:rsidRDefault="00625210" w:rsidP="00625210">
      <w:pPr>
        <w:rPr>
          <w:b/>
        </w:rPr>
      </w:pPr>
      <w:r w:rsidRPr="006404B7">
        <w:rPr>
          <w:b/>
        </w:rPr>
        <w:t>7/7.</w:t>
      </w:r>
      <w:r w:rsidRPr="006404B7">
        <w:rPr>
          <w:b/>
        </w:rPr>
        <w:tab/>
        <w:t>Photocopies of news cuttings from scrapbook of Thomas Helliwell, Deputy Lord Mayor of Bradford</w:t>
      </w:r>
      <w:r w:rsidR="006404B7">
        <w:rPr>
          <w:b/>
        </w:rPr>
        <w:t>.</w:t>
      </w:r>
    </w:p>
    <w:p w:rsidR="00625210" w:rsidRDefault="00625210" w:rsidP="00625210">
      <w:r>
        <w:t>Date: 1936-1937.</w:t>
      </w:r>
    </w:p>
    <w:p w:rsidR="00625210" w:rsidRDefault="00625210" w:rsidP="00625210">
      <w:r>
        <w:t xml:space="preserve">1. Photograph of Bradford Technical College Christmas party, 1936. </w:t>
      </w:r>
    </w:p>
    <w:p w:rsidR="00625210" w:rsidRDefault="00625210" w:rsidP="00625210">
      <w:r>
        <w:t>2. Bradford Technical College “rag queen” crowned by Lord Mayor of Bradford (1936 or 1937).</w:t>
      </w:r>
    </w:p>
    <w:p w:rsidR="00625210" w:rsidRDefault="00625210" w:rsidP="00625210">
      <w:r>
        <w:t>3. December page from Lord Mayor’s diary.</w:t>
      </w:r>
    </w:p>
    <w:p w:rsidR="00625210" w:rsidRDefault="00625210" w:rsidP="00625210">
      <w:r>
        <w:lastRenderedPageBreak/>
        <w:t>Note: original re-deposited with Bradford Local Studies Library.</w:t>
      </w:r>
    </w:p>
    <w:p w:rsidR="00625210" w:rsidRPr="006404B7" w:rsidRDefault="00625210" w:rsidP="00625210">
      <w:pPr>
        <w:rPr>
          <w:b/>
        </w:rPr>
      </w:pPr>
      <w:r w:rsidRPr="006404B7">
        <w:rPr>
          <w:b/>
        </w:rPr>
        <w:t>7/8.</w:t>
      </w:r>
      <w:r w:rsidRPr="006404B7">
        <w:rPr>
          <w:b/>
        </w:rPr>
        <w:tab/>
        <w:t>Cuttings Book.</w:t>
      </w:r>
    </w:p>
    <w:p w:rsidR="00625210" w:rsidRDefault="00625210" w:rsidP="00625210">
      <w:r>
        <w:t>Date: 1920-1921.</w:t>
      </w:r>
    </w:p>
    <w:p w:rsidR="00625210" w:rsidRDefault="00625210" w:rsidP="00625210">
      <w:r>
        <w:t>Scope and content: Indexed. Mostly technical and economic issues affecting the College.</w:t>
      </w:r>
    </w:p>
    <w:p w:rsidR="00625210" w:rsidRPr="006404B7" w:rsidRDefault="00625210" w:rsidP="00625210">
      <w:pPr>
        <w:rPr>
          <w:b/>
        </w:rPr>
      </w:pPr>
      <w:r w:rsidRPr="006404B7">
        <w:rPr>
          <w:b/>
        </w:rPr>
        <w:t>7/9.</w:t>
      </w:r>
      <w:r w:rsidRPr="006404B7">
        <w:rPr>
          <w:b/>
        </w:rPr>
        <w:tab/>
        <w:t>Cuttings Book.</w:t>
      </w:r>
    </w:p>
    <w:p w:rsidR="00625210" w:rsidRDefault="00625210" w:rsidP="00625210">
      <w:r>
        <w:t>Date: 1921-1925</w:t>
      </w:r>
      <w:r w:rsidR="006404B7">
        <w:t>.</w:t>
      </w:r>
    </w:p>
    <w:p w:rsidR="00625210" w:rsidRDefault="00625210" w:rsidP="00625210">
      <w:r>
        <w:t xml:space="preserve">Scope and content: Part indexed. Technical, economic, </w:t>
      </w:r>
      <w:r w:rsidR="006742B2">
        <w:t>educational, social</w:t>
      </w:r>
      <w:r>
        <w:t xml:space="preserve"> and other matters affecting the College.</w:t>
      </w:r>
    </w:p>
    <w:p w:rsidR="00625210" w:rsidRPr="006404B7" w:rsidRDefault="006404B7" w:rsidP="00625210">
      <w:pPr>
        <w:rPr>
          <w:b/>
        </w:rPr>
      </w:pPr>
      <w:r w:rsidRPr="006404B7">
        <w:rPr>
          <w:b/>
        </w:rPr>
        <w:t>7/10.</w:t>
      </w:r>
      <w:r w:rsidRPr="006404B7">
        <w:rPr>
          <w:b/>
        </w:rPr>
        <w:tab/>
        <w:t>Cuttings Book.</w:t>
      </w:r>
    </w:p>
    <w:p w:rsidR="00625210" w:rsidRDefault="00625210" w:rsidP="00625210">
      <w:r>
        <w:t>Date: 1925-1927.</w:t>
      </w:r>
    </w:p>
    <w:p w:rsidR="00625210" w:rsidRDefault="00625210" w:rsidP="00625210">
      <w:r>
        <w:t xml:space="preserve">Scope and content: Not indexed. Technical, economic, </w:t>
      </w:r>
      <w:r w:rsidR="006742B2">
        <w:t>educational, social</w:t>
      </w:r>
      <w:r>
        <w:t xml:space="preserve"> and other matters affecting the College. Includes photograph of College trip to Wolsey Limited, Leicester.</w:t>
      </w:r>
    </w:p>
    <w:p w:rsidR="00625210" w:rsidRPr="006404B7" w:rsidRDefault="006404B7" w:rsidP="00625210">
      <w:pPr>
        <w:rPr>
          <w:b/>
        </w:rPr>
      </w:pPr>
      <w:r w:rsidRPr="006404B7">
        <w:rPr>
          <w:b/>
        </w:rPr>
        <w:t>7/11.</w:t>
      </w:r>
      <w:r w:rsidRPr="006404B7">
        <w:rPr>
          <w:b/>
        </w:rPr>
        <w:tab/>
        <w:t>Cuttings Book.</w:t>
      </w:r>
    </w:p>
    <w:p w:rsidR="00625210" w:rsidRDefault="00625210" w:rsidP="00625210">
      <w:r>
        <w:t>Date</w:t>
      </w:r>
      <w:r w:rsidR="006742B2">
        <w:t>: 1928</w:t>
      </w:r>
      <w:r>
        <w:t>-1954</w:t>
      </w:r>
      <w:r w:rsidR="006404B7">
        <w:t>.</w:t>
      </w:r>
    </w:p>
    <w:p w:rsidR="00625210" w:rsidRDefault="00625210" w:rsidP="00625210">
      <w:r>
        <w:t>Scope and content: Not indexed. Technical, economic and educational matters affecting the College and the City in general.</w:t>
      </w:r>
    </w:p>
    <w:p w:rsidR="00625210" w:rsidRPr="006404B7" w:rsidRDefault="006404B7" w:rsidP="00625210">
      <w:pPr>
        <w:rPr>
          <w:b/>
        </w:rPr>
      </w:pPr>
      <w:r>
        <w:rPr>
          <w:b/>
        </w:rPr>
        <w:t>7/12.</w:t>
      </w:r>
      <w:r>
        <w:rPr>
          <w:b/>
        </w:rPr>
        <w:tab/>
        <w:t>Cuttings Book.</w:t>
      </w:r>
    </w:p>
    <w:p w:rsidR="00625210" w:rsidRDefault="00625210" w:rsidP="00625210">
      <w:r>
        <w:t>1933-1948</w:t>
      </w:r>
      <w:r w:rsidR="006404B7">
        <w:t>.</w:t>
      </w:r>
    </w:p>
    <w:p w:rsidR="00625210" w:rsidRDefault="00625210" w:rsidP="00625210">
      <w:r>
        <w:t>Scope and content: Not indexed. Technical, economic and educational matters affecting the College.</w:t>
      </w:r>
    </w:p>
    <w:p w:rsidR="00625210" w:rsidRPr="00C76959" w:rsidRDefault="00625210" w:rsidP="00625210">
      <w:pPr>
        <w:rPr>
          <w:b/>
        </w:rPr>
      </w:pPr>
      <w:r w:rsidRPr="00C76959">
        <w:rPr>
          <w:b/>
        </w:rPr>
        <w:t>7/13.</w:t>
      </w:r>
      <w:r w:rsidRPr="00C76959">
        <w:rPr>
          <w:b/>
        </w:rPr>
        <w:tab/>
        <w:t>Cuttings Book.</w:t>
      </w:r>
    </w:p>
    <w:p w:rsidR="00625210" w:rsidRDefault="00625210" w:rsidP="00625210">
      <w:r>
        <w:t>Date: 1920-1958.</w:t>
      </w:r>
    </w:p>
    <w:p w:rsidR="00625210" w:rsidRDefault="00625210" w:rsidP="00625210">
      <w:r>
        <w:t>Scope and content: Indexed. Includes advertisements for vacancies and courses.</w:t>
      </w:r>
    </w:p>
    <w:p w:rsidR="00625210" w:rsidRDefault="00625210">
      <w:pPr>
        <w:spacing w:after="200"/>
      </w:pPr>
      <w:r>
        <w:br w:type="page"/>
      </w:r>
    </w:p>
    <w:p w:rsidR="00625210" w:rsidRDefault="00625210" w:rsidP="00625210">
      <w:pPr>
        <w:pStyle w:val="Heading1"/>
      </w:pPr>
      <w:bookmarkStart w:id="64" w:name="_Toc402776148"/>
      <w:r>
        <w:lastRenderedPageBreak/>
        <w:t>Series 8. Realia and Miscellaneous</w:t>
      </w:r>
      <w:bookmarkEnd w:id="64"/>
    </w:p>
    <w:p w:rsidR="00625210" w:rsidRPr="00311FE2" w:rsidRDefault="00625210" w:rsidP="00625210">
      <w:pPr>
        <w:rPr>
          <w:b/>
        </w:rPr>
      </w:pPr>
      <w:r w:rsidRPr="00311FE2">
        <w:rPr>
          <w:b/>
        </w:rPr>
        <w:t>8/1.</w:t>
      </w:r>
      <w:r w:rsidRPr="00311FE2">
        <w:rPr>
          <w:b/>
        </w:rPr>
        <w:tab/>
        <w:t>W. Jackson, “High frequency resistance measurement by the use of a variable mutual inductance”.</w:t>
      </w:r>
    </w:p>
    <w:p w:rsidR="00625210" w:rsidRDefault="00625210" w:rsidP="00625210">
      <w:r>
        <w:t>Date: 1930.</w:t>
      </w:r>
    </w:p>
    <w:p w:rsidR="00625210" w:rsidRDefault="00625210" w:rsidP="00625210">
      <w:r>
        <w:t xml:space="preserve">Note: Offprint from the </w:t>
      </w:r>
      <w:r w:rsidRPr="00311FE2">
        <w:rPr>
          <w:i/>
        </w:rPr>
        <w:t>Journal of Electrical Engineers</w:t>
      </w:r>
      <w:r>
        <w:t>, volume 68, number 398, February 1930</w:t>
      </w:r>
    </w:p>
    <w:p w:rsidR="00625210" w:rsidRPr="001E4C84" w:rsidRDefault="00625210" w:rsidP="00625210">
      <w:pPr>
        <w:rPr>
          <w:b/>
        </w:rPr>
      </w:pPr>
      <w:r w:rsidRPr="001E4C84">
        <w:rPr>
          <w:b/>
        </w:rPr>
        <w:t>8/2.</w:t>
      </w:r>
      <w:r w:rsidRPr="001E4C84">
        <w:rPr>
          <w:b/>
        </w:rPr>
        <w:tab/>
        <w:t xml:space="preserve">Alderman Michael Conway, </w:t>
      </w:r>
      <w:r w:rsidRPr="001E4C84">
        <w:rPr>
          <w:b/>
          <w:i/>
        </w:rPr>
        <w:t>University Status for the Bradford Technical College</w:t>
      </w:r>
      <w:r w:rsidRPr="001E4C84">
        <w:rPr>
          <w:b/>
        </w:rPr>
        <w:t>.</w:t>
      </w:r>
    </w:p>
    <w:p w:rsidR="00625210" w:rsidRDefault="00625210" w:rsidP="00625210">
      <w:r>
        <w:t>Date: circa 1927.</w:t>
      </w:r>
    </w:p>
    <w:p w:rsidR="00625210" w:rsidRDefault="00625210" w:rsidP="00625210">
      <w:r>
        <w:t>Extent: 3 copies of booklet.</w:t>
      </w:r>
    </w:p>
    <w:p w:rsidR="00625210" w:rsidRDefault="00625210" w:rsidP="00625210">
      <w:r>
        <w:t xml:space="preserve">Note: Reprinted from the </w:t>
      </w:r>
      <w:r w:rsidRPr="00311FE2">
        <w:rPr>
          <w:i/>
        </w:rPr>
        <w:t>Yorkshire Observer</w:t>
      </w:r>
      <w:r>
        <w:t>.</w:t>
      </w:r>
    </w:p>
    <w:p w:rsidR="00625210" w:rsidRDefault="00625210" w:rsidP="00625210">
      <w:pPr>
        <w:rPr>
          <w:b/>
        </w:rPr>
      </w:pPr>
      <w:r w:rsidRPr="001E4C84">
        <w:rPr>
          <w:b/>
        </w:rPr>
        <w:t>8/3.</w:t>
      </w:r>
      <w:r w:rsidRPr="001E4C84">
        <w:rPr>
          <w:b/>
        </w:rPr>
        <w:tab/>
        <w:t>Photographs.</w:t>
      </w:r>
    </w:p>
    <w:p w:rsidR="00426BF4" w:rsidRPr="00426BF4" w:rsidRDefault="00426BF4" w:rsidP="00625210">
      <w:r w:rsidRPr="00426BF4">
        <w:t xml:space="preserve">Dates: </w:t>
      </w:r>
      <w:r w:rsidR="001F44AC">
        <w:t>1882-1956.</w:t>
      </w:r>
    </w:p>
    <w:p w:rsidR="006F5412" w:rsidRDefault="006F5412" w:rsidP="00625210">
      <w:r>
        <w:t xml:space="preserve">Extent: </w:t>
      </w:r>
      <w:r w:rsidR="00E816B0">
        <w:t>34 black and white photographs.</w:t>
      </w:r>
    </w:p>
    <w:p w:rsidR="00E816B0" w:rsidRDefault="00E816B0" w:rsidP="00E816B0">
      <w:pPr>
        <w:rPr>
          <w:i/>
        </w:rPr>
      </w:pPr>
      <w:r>
        <w:t xml:space="preserve">Notes: Most inscribed.  Many used to illustrate book by R.A. McKinlay, </w:t>
      </w:r>
      <w:r w:rsidRPr="001E4C84">
        <w:rPr>
          <w:i/>
        </w:rPr>
        <w:t>The University of Bradford: origins and development.</w:t>
      </w:r>
    </w:p>
    <w:p w:rsidR="00E816B0" w:rsidRPr="006F5412" w:rsidRDefault="00E816B0" w:rsidP="00625210">
      <w:r>
        <w:t>Contents include:</w:t>
      </w:r>
    </w:p>
    <w:p w:rsidR="00625210" w:rsidRDefault="00625210" w:rsidP="0006190B">
      <w:pPr>
        <w:pStyle w:val="ListParagraph"/>
        <w:numPr>
          <w:ilvl w:val="0"/>
          <w:numId w:val="16"/>
        </w:numPr>
      </w:pPr>
      <w:r>
        <w:t>Luncheon menu from opening of Bradford Technical Schools, 23 June 1882.</w:t>
      </w:r>
    </w:p>
    <w:p w:rsidR="00625210" w:rsidRDefault="00625210" w:rsidP="0006190B">
      <w:pPr>
        <w:pStyle w:val="ListParagraph"/>
        <w:numPr>
          <w:ilvl w:val="0"/>
          <w:numId w:val="16"/>
        </w:numPr>
      </w:pPr>
      <w:r>
        <w:t>Technical College building, 1890.</w:t>
      </w:r>
    </w:p>
    <w:p w:rsidR="00625210" w:rsidRDefault="00625210" w:rsidP="0006190B">
      <w:pPr>
        <w:pStyle w:val="ListParagraph"/>
        <w:numPr>
          <w:ilvl w:val="0"/>
          <w:numId w:val="16"/>
        </w:numPr>
      </w:pPr>
      <w:r>
        <w:t>Portraits of Professor W.M.</w:t>
      </w:r>
      <w:r w:rsidR="006742B2">
        <w:t xml:space="preserve"> </w:t>
      </w:r>
      <w:r>
        <w:t xml:space="preserve">Gardner (first Chairman of Senate), Professor G.F. </w:t>
      </w:r>
      <w:r w:rsidR="006742B2">
        <w:t>Charnock Head</w:t>
      </w:r>
      <w:r>
        <w:t xml:space="preserve"> of Department of Civil, Mechanical and Electrical Engineering), and Professor A.F. Barker (Head of Department of Textile Industries).</w:t>
      </w:r>
    </w:p>
    <w:p w:rsidR="00625210" w:rsidRDefault="00625210" w:rsidP="0006190B">
      <w:pPr>
        <w:pStyle w:val="ListParagraph"/>
        <w:numPr>
          <w:ilvl w:val="0"/>
          <w:numId w:val="16"/>
        </w:numPr>
      </w:pPr>
      <w:r>
        <w:t>Opening of College building extension 8 October 1933. Principal H. Richardson, the Earl of Athlone, Alderman J.W. Longley (Lord Mayor), the Bishop of Bradford (Dr. Blunt).</w:t>
      </w:r>
    </w:p>
    <w:p w:rsidR="00625210" w:rsidRDefault="00625210" w:rsidP="0006190B">
      <w:pPr>
        <w:pStyle w:val="ListParagraph"/>
        <w:numPr>
          <w:ilvl w:val="0"/>
          <w:numId w:val="16"/>
        </w:numPr>
      </w:pPr>
      <w:r>
        <w:t>Mechanical Engineering staff, circa 1951.</w:t>
      </w:r>
    </w:p>
    <w:p w:rsidR="00625210" w:rsidRDefault="00625210" w:rsidP="0006190B">
      <w:pPr>
        <w:pStyle w:val="ListParagraph"/>
        <w:numPr>
          <w:ilvl w:val="0"/>
          <w:numId w:val="16"/>
        </w:numPr>
      </w:pPr>
      <w:r>
        <w:t>Heads of department, 1956.</w:t>
      </w:r>
    </w:p>
    <w:p w:rsidR="00625210" w:rsidRDefault="00625210" w:rsidP="0006190B">
      <w:pPr>
        <w:pStyle w:val="ListParagraph"/>
        <w:numPr>
          <w:ilvl w:val="0"/>
          <w:numId w:val="16"/>
        </w:numPr>
      </w:pPr>
      <w:r>
        <w:t>Plaque commemorating transfer of control to Bradford Council, and detailing governors 1882 and 1899.</w:t>
      </w:r>
    </w:p>
    <w:p w:rsidR="00625210" w:rsidRDefault="00625210" w:rsidP="0006190B">
      <w:pPr>
        <w:pStyle w:val="ListParagraph"/>
        <w:numPr>
          <w:ilvl w:val="0"/>
          <w:numId w:val="16"/>
        </w:numPr>
      </w:pPr>
      <w:r>
        <w:t>Pharmacy class 1928/1929.</w:t>
      </w:r>
    </w:p>
    <w:p w:rsidR="00625210" w:rsidRDefault="00625210" w:rsidP="0006190B">
      <w:pPr>
        <w:pStyle w:val="ListParagraph"/>
        <w:numPr>
          <w:ilvl w:val="0"/>
          <w:numId w:val="16"/>
        </w:numPr>
      </w:pPr>
      <w:r>
        <w:t>Presentation on the retirement of Principal Richardson, 1957.</w:t>
      </w:r>
    </w:p>
    <w:p w:rsidR="00625210" w:rsidRDefault="00625210" w:rsidP="0006190B">
      <w:pPr>
        <w:pStyle w:val="ListParagraph"/>
        <w:numPr>
          <w:ilvl w:val="0"/>
          <w:numId w:val="16"/>
        </w:numPr>
      </w:pPr>
      <w:r>
        <w:t>R.A.F. Engineering Course, 1942.</w:t>
      </w:r>
    </w:p>
    <w:p w:rsidR="00625210" w:rsidRDefault="00625210" w:rsidP="0006190B">
      <w:pPr>
        <w:pStyle w:val="ListParagraph"/>
        <w:numPr>
          <w:ilvl w:val="0"/>
          <w:numId w:val="16"/>
        </w:numPr>
      </w:pPr>
      <w:r>
        <w:t>Mr. Richardson, Principal, 1920 and 1936</w:t>
      </w:r>
    </w:p>
    <w:p w:rsidR="00625210" w:rsidRDefault="00625210" w:rsidP="0006190B">
      <w:pPr>
        <w:pStyle w:val="ListParagraph"/>
        <w:numPr>
          <w:ilvl w:val="0"/>
          <w:numId w:val="16"/>
        </w:numPr>
      </w:pPr>
      <w:r>
        <w:t>Technical College before and after the building extension of 1933, and the celebration at the official opening.</w:t>
      </w:r>
    </w:p>
    <w:p w:rsidR="00625210" w:rsidRPr="001E4C84" w:rsidRDefault="001E4C84" w:rsidP="00625210">
      <w:pPr>
        <w:rPr>
          <w:b/>
        </w:rPr>
      </w:pPr>
      <w:r w:rsidRPr="001E4C84">
        <w:rPr>
          <w:b/>
        </w:rPr>
        <w:t>8/4.</w:t>
      </w:r>
      <w:r w:rsidRPr="001E4C84">
        <w:rPr>
          <w:b/>
        </w:rPr>
        <w:tab/>
        <w:t>Medal.</w:t>
      </w:r>
    </w:p>
    <w:p w:rsidR="00625210" w:rsidRDefault="00625210" w:rsidP="00625210">
      <w:r>
        <w:lastRenderedPageBreak/>
        <w:t>Date: 1882.</w:t>
      </w:r>
    </w:p>
    <w:p w:rsidR="00625210" w:rsidRDefault="00625210" w:rsidP="00625210">
      <w:r>
        <w:t>Scope and content: Silver medal in black case with name of Fattorini &amp; Sons on the lining.  Front of medal shows classical figures and circumference inscription “Bradford Fine Art and Industrial Exhibition 1882”; reverse has image of the Technical College building and circumference inscription “Bradford Technical College. Labor Omnia Vincit”.</w:t>
      </w:r>
    </w:p>
    <w:p w:rsidR="00625210" w:rsidRPr="001E4C84" w:rsidRDefault="001E4C84" w:rsidP="00625210">
      <w:pPr>
        <w:rPr>
          <w:b/>
        </w:rPr>
      </w:pPr>
      <w:r w:rsidRPr="001E4C84">
        <w:rPr>
          <w:b/>
        </w:rPr>
        <w:t>8/5.</w:t>
      </w:r>
      <w:r w:rsidRPr="001E4C84">
        <w:rPr>
          <w:b/>
        </w:rPr>
        <w:tab/>
        <w:t>Medal.</w:t>
      </w:r>
    </w:p>
    <w:p w:rsidR="00625210" w:rsidRDefault="00625210" w:rsidP="00625210">
      <w:r>
        <w:t>Date: 1882.</w:t>
      </w:r>
    </w:p>
    <w:p w:rsidR="00625210" w:rsidRDefault="00625210" w:rsidP="00625210">
      <w:r>
        <w:t>Scope and content: Bronze medal in blue case with name of M. Rhodes &amp; Sons on the lining.  Front of medal shows image of the Technical College building and circumference inscription “Technical School Bradford opened by the Prince &amp; Princess 23 June 1882”; reverse has portraits of the Prince and Princess of Wales and circumference inscription “Albert Edward Prince of Wales Alexandra Princess of Wales”.</w:t>
      </w:r>
    </w:p>
    <w:p w:rsidR="00625210" w:rsidRPr="001E4C84" w:rsidRDefault="00625210" w:rsidP="00625210">
      <w:pPr>
        <w:rPr>
          <w:b/>
        </w:rPr>
      </w:pPr>
      <w:r w:rsidRPr="001E4C84">
        <w:rPr>
          <w:b/>
        </w:rPr>
        <w:t>8/6.</w:t>
      </w:r>
      <w:r w:rsidRPr="001E4C84">
        <w:rPr>
          <w:b/>
        </w:rPr>
        <w:tab/>
        <w:t xml:space="preserve">Medal. </w:t>
      </w:r>
    </w:p>
    <w:p w:rsidR="00625210" w:rsidRDefault="00625210" w:rsidP="00625210">
      <w:r>
        <w:t>Date: 1882.</w:t>
      </w:r>
    </w:p>
    <w:p w:rsidR="00625210" w:rsidRDefault="00625210" w:rsidP="00625210">
      <w:r>
        <w:t>Scope and content: Bronze medal.  No case.  Front of medal shows an image of the Bradford Technological College with the inscription “Opened by their Royal Highnesses The Prince and Princess of Wales 23 June 1882”.  The reverse shows profiles of the Prince and Princess with the inscription “Albert Edward Prince of Wales. Alexandra Princess of Wales”.</w:t>
      </w:r>
    </w:p>
    <w:p w:rsidR="00AE4FBB" w:rsidRDefault="00981A87" w:rsidP="00981A87">
      <w:r>
        <w:t>Immediate source of acquisition: donated by Mr David Horton, 2011.</w:t>
      </w:r>
    </w:p>
    <w:p w:rsidR="00625210" w:rsidRDefault="00625210" w:rsidP="00981A87">
      <w:r>
        <w:br w:type="page"/>
      </w:r>
    </w:p>
    <w:p w:rsidR="00625210" w:rsidRDefault="00625210" w:rsidP="00625210">
      <w:pPr>
        <w:pStyle w:val="Heading1"/>
      </w:pPr>
      <w:bookmarkStart w:id="65" w:name="_Toc402776149"/>
      <w:r>
        <w:lastRenderedPageBreak/>
        <w:t>Series 9. Prizes and Bequests</w:t>
      </w:r>
      <w:bookmarkEnd w:id="65"/>
    </w:p>
    <w:p w:rsidR="00625210" w:rsidRDefault="00625210" w:rsidP="00625210">
      <w:r w:rsidRPr="00C0426D">
        <w:rPr>
          <w:b/>
        </w:rPr>
        <w:t xml:space="preserve">Scope and content: </w:t>
      </w:r>
      <w:r>
        <w:t>Correspondence files.</w:t>
      </w:r>
    </w:p>
    <w:p w:rsidR="00625210" w:rsidRPr="00C0426D" w:rsidRDefault="00625210" w:rsidP="00625210">
      <w:pPr>
        <w:rPr>
          <w:b/>
        </w:rPr>
      </w:pPr>
      <w:r w:rsidRPr="00C0426D">
        <w:rPr>
          <w:b/>
        </w:rPr>
        <w:t>9/1.</w:t>
      </w:r>
      <w:r w:rsidRPr="00C0426D">
        <w:rPr>
          <w:b/>
        </w:rPr>
        <w:tab/>
        <w:t>Prizes awarded by the Pharmaceutical Society, Bradford and District Branch.</w:t>
      </w:r>
    </w:p>
    <w:p w:rsidR="00625210" w:rsidRDefault="00625210" w:rsidP="00625210">
      <w:r>
        <w:t>Dates: 1924-1960.</w:t>
      </w:r>
    </w:p>
    <w:p w:rsidR="00625210" w:rsidRDefault="00625210" w:rsidP="00625210">
      <w:r>
        <w:t>Scope and content: Correspondents include: Norman Best, L.W. Brown, D.L. Carter, E.G. Edwards, H. Jackson, Norman Lander, B.W. Moss, Ernest C. Maude, H. Richardson, J.M. Rowson</w:t>
      </w:r>
      <w:r w:rsidR="006742B2">
        <w:t>,</w:t>
      </w:r>
      <w:r>
        <w:t xml:space="preserve"> William Sutcliffe, F.C. Wilson </w:t>
      </w:r>
    </w:p>
    <w:p w:rsidR="00625210" w:rsidRDefault="00625210" w:rsidP="00625210">
      <w:r>
        <w:t>Prize-winners include: Grace Akrigg, Frank Appleyard, Eric Beardsall, Leonard Kershaw Brewster, Leonard Brogden, John D. Burns, Harry Selwyn Byfleet, Margaret A. Cameron, Charles Clough, Shirley Ellis, Vincent Flanagan, John F. Foster, Thomas Foster, John A. Gray, Norman Hanson, Jack Harrison, Anne S. Hartley, Richard J. Hemingway, G.H. Hunt, Jack Jackson, George A. Jowett, Edna Lawrence, Jonas Laycock, Cyril McGeehin, K.S. Purcell, John B. Nowell, Ernest Palmer, Harry K. Robinson, Marjorie Sampson, S.E. Schofield, R. Shearer, Edith Smith, Agnes Spencer, Harold Sugden, Douglas Swift, Alan F. Walton, Bernard Whittaker, Frank C. Wilson, Sydney Worby.</w:t>
      </w:r>
    </w:p>
    <w:p w:rsidR="00625210" w:rsidRPr="00C0426D" w:rsidRDefault="00625210" w:rsidP="00625210">
      <w:pPr>
        <w:rPr>
          <w:b/>
        </w:rPr>
      </w:pPr>
      <w:r w:rsidRPr="00C0426D">
        <w:rPr>
          <w:b/>
        </w:rPr>
        <w:t>9/2.</w:t>
      </w:r>
      <w:r w:rsidRPr="00C0426D">
        <w:rPr>
          <w:b/>
        </w:rPr>
        <w:tab/>
        <w:t>Harlow Bequest: Scholarship, Medal and Prize.</w:t>
      </w:r>
    </w:p>
    <w:p w:rsidR="00625210" w:rsidRDefault="00625210" w:rsidP="00625210">
      <w:r>
        <w:t>Dates: 1950-1963.</w:t>
      </w:r>
    </w:p>
    <w:p w:rsidR="00625210" w:rsidRDefault="00625210" w:rsidP="00625210">
      <w:r>
        <w:t>Scope and content: Correspondents include: W. Asquith, J.R. Dale, E,G. Edwards, W.H. Leatham, H. Patten, H. Richardson, John Ruscoe, A. Spalding.</w:t>
      </w:r>
    </w:p>
    <w:p w:rsidR="00625210" w:rsidRDefault="00625210" w:rsidP="00625210">
      <w:r>
        <w:t>Prize-winners include: P. Bailey, R. Butterfield, Duncan Clayton, Raymond Arthur Crabtree, Helen M. Johnson, D.C. Masters, G.N. Patchett.</w:t>
      </w:r>
    </w:p>
    <w:p w:rsidR="00625210" w:rsidRDefault="00C0426D" w:rsidP="00625210">
      <w:r>
        <w:t xml:space="preserve">Note: </w:t>
      </w:r>
      <w:r w:rsidR="00625210">
        <w:t>See also 9/3 for extra</w:t>
      </w:r>
      <w:r w:rsidR="00156BA9">
        <w:t>ct from will of H.A. Harlow.</w:t>
      </w:r>
    </w:p>
    <w:p w:rsidR="00625210" w:rsidRPr="00C0426D" w:rsidRDefault="00625210" w:rsidP="00625210">
      <w:pPr>
        <w:rPr>
          <w:b/>
        </w:rPr>
      </w:pPr>
      <w:r w:rsidRPr="00C0426D">
        <w:rPr>
          <w:b/>
        </w:rPr>
        <w:t>9/3.</w:t>
      </w:r>
      <w:r w:rsidRPr="00C0426D">
        <w:rPr>
          <w:b/>
        </w:rPr>
        <w:tab/>
        <w:t>Anderton Bequest: John Ottiwell Anderton Scholarship.</w:t>
      </w:r>
    </w:p>
    <w:p w:rsidR="00625210" w:rsidRDefault="00625210" w:rsidP="00625210">
      <w:r>
        <w:t>Date: 1946.</w:t>
      </w:r>
    </w:p>
    <w:p w:rsidR="00625210" w:rsidRDefault="00625210" w:rsidP="00625210">
      <w:r>
        <w:t>Scope and content: Correspondents include H. Richardson, Thomas Boyce, W.H. Leathem and Tom Dudley.</w:t>
      </w:r>
    </w:p>
    <w:p w:rsidR="00625210" w:rsidRPr="00C0426D" w:rsidRDefault="00625210" w:rsidP="00625210">
      <w:pPr>
        <w:rPr>
          <w:b/>
        </w:rPr>
      </w:pPr>
      <w:r w:rsidRPr="00C0426D">
        <w:rPr>
          <w:b/>
        </w:rPr>
        <w:t>9/4.</w:t>
      </w:r>
      <w:r w:rsidRPr="00C0426D">
        <w:rPr>
          <w:b/>
        </w:rPr>
        <w:tab/>
        <w:t>Bradford Engineering Society Prizes.</w:t>
      </w:r>
    </w:p>
    <w:p w:rsidR="00625210" w:rsidRDefault="00625210" w:rsidP="00625210">
      <w:r>
        <w:t>Dates: 1938-1960.</w:t>
      </w:r>
    </w:p>
    <w:p w:rsidR="00625210" w:rsidRDefault="00625210" w:rsidP="00625210">
      <w:r>
        <w:t>Scope and content: Correspondents include: James J. Banks, Frank Cauthery, E.G. Edwards, J.G. Jagger, Harry Moss, Arthur Pullinger, H. Richardson.</w:t>
      </w:r>
    </w:p>
    <w:p w:rsidR="00625210" w:rsidRDefault="00625210" w:rsidP="00625210">
      <w:r>
        <w:t>Prize-winners include: Lawrence Ambler, John Anderson, Wilfrid Barber, J.C. Bentley, Frank Birch, Eric Boyes, Alan T. Bradley, Allan R. Brayshaw, E.A. Brian, David Moulson Carr, John Carroll, Vernon Chapman</w:t>
      </w:r>
      <w:r w:rsidR="006742B2">
        <w:t xml:space="preserve">, David Clarke, Walter Clough, </w:t>
      </w:r>
      <w:r>
        <w:t>Ivor Cockshott, Maurice Collinson, Fran</w:t>
      </w:r>
      <w:r w:rsidR="006742B2">
        <w:t>k Cooper, Geoffrey Herbert Denis</w:t>
      </w:r>
      <w:r>
        <w:t xml:space="preserve">on, Peter William Dowthwaite, Richard Haigh, David </w:t>
      </w:r>
      <w:r>
        <w:lastRenderedPageBreak/>
        <w:t>B. Halstead, Willoughby Hart, Robert R. Holdsworth, Peter Hunt, Geoffrey P. Jefferson, George Wm. Kimber, Clifford Ludlam, David H. Lund, Fred Holden Luscombe, Phillip Alfred Margerison, John McCann, Ronald M. Moreton, P.R. Overend, N. Parker, David E. Powell, John B. Shaw, Derek R. Sheldon, James Francis Surrall, Maurice Totham, J.B. Tynan, Henry L. Ward, Tom White, Garry Whittle, David B. Willis, Roger H. Wood, Harry Woodhead, T.P</w:t>
      </w:r>
      <w:r w:rsidR="00060843">
        <w:t>. Woodhead, Isaac Henry Wright.</w:t>
      </w:r>
    </w:p>
    <w:p w:rsidR="00625210" w:rsidRPr="00C0426D" w:rsidRDefault="00625210" w:rsidP="00625210">
      <w:pPr>
        <w:rPr>
          <w:b/>
        </w:rPr>
      </w:pPr>
      <w:r w:rsidRPr="00C0426D">
        <w:rPr>
          <w:b/>
        </w:rPr>
        <w:t>9/5.</w:t>
      </w:r>
      <w:r w:rsidRPr="00C0426D">
        <w:rPr>
          <w:b/>
        </w:rPr>
        <w:tab/>
        <w:t>West Riding County Council: F.N. Cook Prizes.</w:t>
      </w:r>
    </w:p>
    <w:p w:rsidR="00625210" w:rsidRDefault="00625210" w:rsidP="00625210">
      <w:r>
        <w:t>Dates: 1938-1958.</w:t>
      </w:r>
    </w:p>
    <w:p w:rsidR="00625210" w:rsidRDefault="00625210" w:rsidP="00625210">
      <w:r>
        <w:t>Scope and content: Correspondents include A.B. Clegg, E.G. Edwards and H.Richardson.</w:t>
      </w:r>
    </w:p>
    <w:p w:rsidR="00625210" w:rsidRDefault="00625210" w:rsidP="00625210">
      <w:r>
        <w:t>Applicants for and/or recipients of prizes include: Peter Atkinson, G.K. Bennett, Brian Blackburn, Alan Lochhead Bowling, Geoffrey Buckton, Harry Critchell, George H.</w:t>
      </w:r>
      <w:r w:rsidR="00060843">
        <w:t xml:space="preserve"> </w:t>
      </w:r>
      <w:r>
        <w:t xml:space="preserve">Dyson, Dennis Raymond Ford, John Edgar Hargreaves, Clive Hepworth, Peter Hunt, Brian Jeffery, William Jones, John David Keene, Ronnie Lawson, Walter Milnes, Sydney Mortimer, Bryan </w:t>
      </w:r>
      <w:bookmarkStart w:id="66" w:name="_GoBack"/>
      <w:r>
        <w:t>Oversby</w:t>
      </w:r>
      <w:bookmarkEnd w:id="66"/>
      <w:r>
        <w:t>, Sydney B.Parker, Peter Thackrah, F.W.Whyte, Derrick Wood.</w:t>
      </w:r>
    </w:p>
    <w:p w:rsidR="00625210" w:rsidRPr="00C0426D" w:rsidRDefault="00625210" w:rsidP="00625210">
      <w:pPr>
        <w:rPr>
          <w:b/>
        </w:rPr>
      </w:pPr>
      <w:r w:rsidRPr="00C0426D">
        <w:rPr>
          <w:b/>
        </w:rPr>
        <w:t>9/6.</w:t>
      </w:r>
      <w:r w:rsidRPr="00C0426D">
        <w:rPr>
          <w:b/>
        </w:rPr>
        <w:tab/>
        <w:t>Bell Bequest: Leslie Bell Scholarship.</w:t>
      </w:r>
    </w:p>
    <w:p w:rsidR="00625210" w:rsidRDefault="00625210" w:rsidP="00625210">
      <w:r>
        <w:t>Dates: 1947–1954.</w:t>
      </w:r>
    </w:p>
    <w:p w:rsidR="00625210" w:rsidRDefault="00625210" w:rsidP="00625210">
      <w:r>
        <w:t>Scope and content: Correspondents include John James Bell, F.G. Plunkett and H. Richardson.</w:t>
      </w:r>
    </w:p>
    <w:p w:rsidR="00625210" w:rsidRPr="00C0426D" w:rsidRDefault="00625210" w:rsidP="00625210">
      <w:pPr>
        <w:rPr>
          <w:b/>
        </w:rPr>
      </w:pPr>
      <w:r w:rsidRPr="00C0426D">
        <w:rPr>
          <w:b/>
        </w:rPr>
        <w:t>9/7.</w:t>
      </w:r>
      <w:r w:rsidRPr="00C0426D">
        <w:rPr>
          <w:b/>
        </w:rPr>
        <w:tab/>
        <w:t>Courtaulds Ltd. grant, correspondence.</w:t>
      </w:r>
    </w:p>
    <w:p w:rsidR="00625210" w:rsidRDefault="00625210" w:rsidP="00625210">
      <w:r>
        <w:t>Dates: 1947–1961.</w:t>
      </w:r>
    </w:p>
    <w:p w:rsidR="00625210" w:rsidRPr="00C0426D" w:rsidRDefault="00625210" w:rsidP="00625210">
      <w:pPr>
        <w:rPr>
          <w:b/>
        </w:rPr>
      </w:pPr>
      <w:r w:rsidRPr="00C0426D">
        <w:rPr>
          <w:b/>
        </w:rPr>
        <w:t>9/8.</w:t>
      </w:r>
      <w:r w:rsidRPr="00C0426D">
        <w:rPr>
          <w:b/>
        </w:rPr>
        <w:tab/>
        <w:t>Courtaulds Ltd. grant, details of equipment purchased.</w:t>
      </w:r>
    </w:p>
    <w:p w:rsidR="00625210" w:rsidRDefault="00625210" w:rsidP="00625210">
      <w:r>
        <w:t>Dates: 1949-1952</w:t>
      </w:r>
    </w:p>
    <w:p w:rsidR="00625210" w:rsidRPr="00C0426D" w:rsidRDefault="00625210" w:rsidP="00625210">
      <w:pPr>
        <w:rPr>
          <w:b/>
        </w:rPr>
      </w:pPr>
      <w:r w:rsidRPr="00C0426D">
        <w:rPr>
          <w:b/>
        </w:rPr>
        <w:t>9/9.</w:t>
      </w:r>
      <w:r w:rsidRPr="00C0426D">
        <w:rPr>
          <w:b/>
        </w:rPr>
        <w:tab/>
        <w:t>Harlow Prize.</w:t>
      </w:r>
    </w:p>
    <w:p w:rsidR="00625210" w:rsidRDefault="00625210" w:rsidP="00625210">
      <w:r>
        <w:t>Dates: 1925–1932</w:t>
      </w:r>
    </w:p>
    <w:p w:rsidR="007B0C10" w:rsidRPr="00CA3E5F" w:rsidRDefault="00625210" w:rsidP="00625210">
      <w:r>
        <w:t>Scope and content: Correspondents include A. Balding, Edgar Harlow, Herbert Harlow and H. Richardson.  Prize-winners include Stanley Clegg, G. Dunn, H. Hollings, Geoffrey D. Holmes and Miss N. Robinson.</w:t>
      </w:r>
    </w:p>
    <w:sectPr w:rsidR="007B0C10" w:rsidRPr="00CA3E5F" w:rsidSect="00FE51FB">
      <w:headerReference w:type="default" r:id="rId20"/>
      <w:footerReference w:type="default" r:id="rId21"/>
      <w:footerReference w:type="first" r:id="rId2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B2" w:rsidRDefault="006742B2" w:rsidP="00550740">
      <w:pPr>
        <w:spacing w:after="0" w:line="240" w:lineRule="auto"/>
      </w:pPr>
      <w:r>
        <w:separator/>
      </w:r>
    </w:p>
  </w:endnote>
  <w:endnote w:type="continuationSeparator" w:id="0">
    <w:p w:rsidR="006742B2" w:rsidRDefault="006742B2"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B2" w:rsidRDefault="006742B2" w:rsidP="00B0377B">
    <w:pPr>
      <w:pStyle w:val="Footer"/>
      <w:tabs>
        <w:tab w:val="clear" w:pos="4513"/>
        <w:tab w:val="center" w:pos="5245"/>
      </w:tabs>
    </w:pPr>
    <w:r>
      <w:t>October 2014</w:t>
    </w:r>
    <w:r>
      <w:tab/>
    </w:r>
    <w:sdt>
      <w:sdtPr>
        <w:id w:val="782310399"/>
        <w:docPartObj>
          <w:docPartGallery w:val="Page Numbers (Bottom of Page)"/>
          <w:docPartUnique/>
        </w:docPartObj>
      </w:sdtPr>
      <w:sdtContent>
        <w:r>
          <w:fldChar w:fldCharType="begin"/>
        </w:r>
        <w:r>
          <w:instrText xml:space="preserve"> PAGE   \* MERGEFORMAT </w:instrText>
        </w:r>
        <w:r>
          <w:fldChar w:fldCharType="separate"/>
        </w:r>
        <w:r w:rsidR="00A11AA2">
          <w:rPr>
            <w:noProof/>
          </w:rPr>
          <w:t>10</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75570"/>
      <w:docPartObj>
        <w:docPartGallery w:val="Page Numbers (Bottom of Page)"/>
        <w:docPartUnique/>
      </w:docPartObj>
    </w:sdtPr>
    <w:sdtContent>
      <w:p w:rsidR="006742B2" w:rsidRDefault="006742B2">
        <w:pPr>
          <w:pStyle w:val="Footer"/>
          <w:jc w:val="center"/>
        </w:pPr>
        <w:r>
          <w:fldChar w:fldCharType="begin"/>
        </w:r>
        <w:r>
          <w:instrText xml:space="preserve"> PAGE   \* MERGEFORMAT </w:instrText>
        </w:r>
        <w:r>
          <w:fldChar w:fldCharType="separate"/>
        </w:r>
        <w:r w:rsidR="00A11AA2">
          <w:rPr>
            <w:noProof/>
          </w:rPr>
          <w:t>3</w:t>
        </w:r>
        <w:r>
          <w:rPr>
            <w:noProof/>
          </w:rPr>
          <w:fldChar w:fldCharType="end"/>
        </w:r>
      </w:p>
    </w:sdtContent>
  </w:sdt>
  <w:p w:rsidR="006742B2" w:rsidRPr="00C64C19" w:rsidRDefault="006742B2"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B2" w:rsidRDefault="006742B2" w:rsidP="00667DFF">
    <w:pPr>
      <w:tabs>
        <w:tab w:val="center" w:pos="4513"/>
        <w:tab w:val="right" w:pos="9026"/>
      </w:tabs>
      <w:spacing w:after="0" w:line="240" w:lineRule="auto"/>
      <w:ind w:right="1843"/>
      <w:rPr>
        <w:rStyle w:val="Hyperlink"/>
        <w:rFonts w:cs="Arial"/>
        <w:szCs w:val="24"/>
      </w:rPr>
    </w:pPr>
    <w:r>
      <w:t>Copyright in this Catalogue: University of Bradford</w:t>
    </w:r>
    <w:r w:rsidRPr="00223250">
      <w:t xml:space="preserve"> </w:t>
    </w:r>
    <w:r w:rsidRPr="00223250">
      <w:br/>
    </w:r>
    <w:r>
      <w:t>Readers are welcome to share it under the terms of our Creative Commons licence</w:t>
    </w:r>
    <w:r>
      <w:rPr>
        <w:sz w:val="18"/>
      </w:rPr>
      <w:t xml:space="preserve"> </w:t>
    </w:r>
    <w:r w:rsidRPr="00177014">
      <w:rPr>
        <w:rFonts w:cs="Arial"/>
        <w:szCs w:val="24"/>
      </w:rPr>
      <w:t>CC BY-NC-ND 3.0</w:t>
    </w:r>
    <w:r>
      <w:rPr>
        <w:rFonts w:cs="Arial"/>
        <w:szCs w:val="24"/>
      </w:rPr>
      <w:t>.</w:t>
    </w:r>
  </w:p>
  <w:p w:rsidR="006742B2" w:rsidRPr="005221D0" w:rsidRDefault="006742B2" w:rsidP="00667DFF">
    <w:pPr>
      <w:pStyle w:val="Footer"/>
      <w:jc w:val="right"/>
      <w:rPr>
        <w:sz w:val="2"/>
      </w:rPr>
    </w:pPr>
    <w:r>
      <w:tab/>
    </w:r>
    <w:r>
      <w:tab/>
    </w:r>
    <w:r>
      <w:rPr>
        <w:szCs w:val="38"/>
      </w:rPr>
      <w:t>October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B2" w:rsidRPr="00550740" w:rsidRDefault="006742B2" w:rsidP="0055074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B2" w:rsidRDefault="006742B2" w:rsidP="00A8686A">
    <w:pPr>
      <w:pStyle w:val="Footer"/>
      <w:tabs>
        <w:tab w:val="clear" w:pos="4513"/>
        <w:tab w:val="clear" w:pos="9026"/>
        <w:tab w:val="center" w:pos="4820"/>
        <w:tab w:val="right" w:pos="9639"/>
      </w:tabs>
    </w:pPr>
    <w:r>
      <w:tab/>
    </w:r>
    <w:sdt>
      <w:sdtPr>
        <w:id w:val="21534336"/>
        <w:docPartObj>
          <w:docPartGallery w:val="Page Numbers (Bottom of Page)"/>
          <w:docPartUnique/>
        </w:docPartObj>
      </w:sdtPr>
      <w:sdtContent>
        <w:r>
          <w:fldChar w:fldCharType="begin"/>
        </w:r>
        <w:r>
          <w:instrText xml:space="preserve"> PAGE   \* MERGEFORMAT </w:instrText>
        </w:r>
        <w:r>
          <w:fldChar w:fldCharType="separate"/>
        </w:r>
        <w:r w:rsidR="00A11AA2">
          <w:rPr>
            <w:noProof/>
          </w:rPr>
          <w:t>1</w:t>
        </w:r>
        <w:r>
          <w:rPr>
            <w:noProof/>
          </w:rPr>
          <w:fldChar w:fldCharType="end"/>
        </w:r>
        <w:r>
          <w:tab/>
          <w:t>October 2014</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Content>
      <w:p w:rsidR="006742B2" w:rsidRDefault="006742B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42B2" w:rsidRPr="00550740" w:rsidRDefault="006742B2"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B2" w:rsidRDefault="006742B2" w:rsidP="00550740">
      <w:pPr>
        <w:spacing w:after="0" w:line="240" w:lineRule="auto"/>
      </w:pPr>
      <w:r>
        <w:separator/>
      </w:r>
    </w:p>
  </w:footnote>
  <w:footnote w:type="continuationSeparator" w:id="0">
    <w:p w:rsidR="006742B2" w:rsidRDefault="006742B2"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B2" w:rsidRDefault="006742B2" w:rsidP="00667DFF">
    <w:pPr>
      <w:pStyle w:val="Header"/>
    </w:pPr>
    <w:r>
      <w:t>Bradford Technical College Archive.  Interim Catalogue</w:t>
    </w:r>
  </w:p>
  <w:p w:rsidR="006742B2" w:rsidRDefault="006742B2" w:rsidP="00C7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B2" w:rsidRDefault="006742B2" w:rsidP="00C73AC4">
    <w:pPr>
      <w:pStyle w:val="Header"/>
      <w:jc w:val="right"/>
    </w:pPr>
    <w:r>
      <w:t>Insert Document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B2" w:rsidRPr="005221D0" w:rsidRDefault="006742B2" w:rsidP="005221D0">
    <w:pPr>
      <w:pStyle w:val="Header"/>
    </w:pPr>
    <w:r>
      <w:rPr>
        <w:noProof/>
        <w:lang w:eastAsia="en-GB"/>
      </w:rPr>
      <w:drawing>
        <wp:anchor distT="0" distB="0" distL="114300" distR="114300" simplePos="0" relativeHeight="251658240" behindDoc="0" locked="0" layoutInCell="1" allowOverlap="1" wp14:anchorId="726DB752" wp14:editId="761EB541">
          <wp:simplePos x="0" y="0"/>
          <wp:positionH relativeFrom="column">
            <wp:posOffset>-209550</wp:posOffset>
          </wp:positionH>
          <wp:positionV relativeFrom="paragraph">
            <wp:posOffset>-278765</wp:posOffset>
          </wp:positionV>
          <wp:extent cx="7058660" cy="819150"/>
          <wp:effectExtent l="0" t="0" r="8890" b="0"/>
          <wp:wrapSquare wrapText="bothSides"/>
          <wp:docPr id="5" name="Picture 5"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B2" w:rsidRDefault="006742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B2" w:rsidRDefault="006742B2" w:rsidP="00C73AC4">
    <w:pPr>
      <w:pStyle w:val="Header"/>
      <w:jc w:val="right"/>
    </w:pPr>
    <w:r>
      <w:t>Bradford Technical College Archive.  Interim Catalogue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63362"/>
    <w:lvl w:ilvl="0">
      <w:start w:val="1"/>
      <w:numFmt w:val="decimal"/>
      <w:lvlText w:val="%1."/>
      <w:lvlJc w:val="left"/>
      <w:pPr>
        <w:tabs>
          <w:tab w:val="num" w:pos="1492"/>
        </w:tabs>
        <w:ind w:left="1492" w:hanging="360"/>
      </w:pPr>
    </w:lvl>
  </w:abstractNum>
  <w:abstractNum w:abstractNumId="1">
    <w:nsid w:val="FFFFFF7D"/>
    <w:multiLevelType w:val="singleLevel"/>
    <w:tmpl w:val="21B09D70"/>
    <w:lvl w:ilvl="0">
      <w:start w:val="1"/>
      <w:numFmt w:val="decimal"/>
      <w:lvlText w:val="%1."/>
      <w:lvlJc w:val="left"/>
      <w:pPr>
        <w:tabs>
          <w:tab w:val="num" w:pos="1209"/>
        </w:tabs>
        <w:ind w:left="1209" w:hanging="360"/>
      </w:pPr>
    </w:lvl>
  </w:abstractNum>
  <w:abstractNum w:abstractNumId="2">
    <w:nsid w:val="FFFFFF7E"/>
    <w:multiLevelType w:val="singleLevel"/>
    <w:tmpl w:val="03508EA6"/>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67CA1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2F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6C6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BA4AC4"/>
    <w:lvl w:ilvl="0">
      <w:start w:val="1"/>
      <w:numFmt w:val="decimal"/>
      <w:lvlText w:val="%1."/>
      <w:lvlJc w:val="left"/>
      <w:pPr>
        <w:tabs>
          <w:tab w:val="num" w:pos="360"/>
        </w:tabs>
        <w:ind w:left="360" w:hanging="360"/>
      </w:pPr>
    </w:lvl>
  </w:abstractNum>
  <w:abstractNum w:abstractNumId="9">
    <w:nsid w:val="FFFFFF89"/>
    <w:multiLevelType w:val="singleLevel"/>
    <w:tmpl w:val="492C6DCC"/>
    <w:lvl w:ilvl="0">
      <w:start w:val="1"/>
      <w:numFmt w:val="bullet"/>
      <w:lvlText w:val=""/>
      <w:lvlJc w:val="left"/>
      <w:pPr>
        <w:tabs>
          <w:tab w:val="num" w:pos="360"/>
        </w:tabs>
        <w:ind w:left="360" w:hanging="360"/>
      </w:pPr>
      <w:rPr>
        <w:rFonts w:ascii="Symbol" w:hAnsi="Symbol" w:hint="default"/>
      </w:rPr>
    </w:lvl>
  </w:abstractNum>
  <w:abstractNum w:abstractNumId="10">
    <w:nsid w:val="10B641C8"/>
    <w:multiLevelType w:val="hybridMultilevel"/>
    <w:tmpl w:val="9D8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D706347"/>
    <w:multiLevelType w:val="hybridMultilevel"/>
    <w:tmpl w:val="2E60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6D1B62"/>
    <w:multiLevelType w:val="hybridMultilevel"/>
    <w:tmpl w:val="83B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lvlOverride w:ilvl="0">
      <w:startOverride w:val="1"/>
    </w:lvlOverride>
  </w:num>
  <w:num w:numId="13">
    <w:abstractNumId w:val="12"/>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4"/>
    <w:rsid w:val="00000136"/>
    <w:rsid w:val="0000057F"/>
    <w:rsid w:val="00001E87"/>
    <w:rsid w:val="0000284B"/>
    <w:rsid w:val="00002B97"/>
    <w:rsid w:val="00002BC7"/>
    <w:rsid w:val="00003820"/>
    <w:rsid w:val="00004044"/>
    <w:rsid w:val="000045E4"/>
    <w:rsid w:val="00004950"/>
    <w:rsid w:val="00004E6C"/>
    <w:rsid w:val="0000631F"/>
    <w:rsid w:val="0000654C"/>
    <w:rsid w:val="00006AF2"/>
    <w:rsid w:val="000075E9"/>
    <w:rsid w:val="000076F3"/>
    <w:rsid w:val="000105EB"/>
    <w:rsid w:val="00010BF5"/>
    <w:rsid w:val="000127C4"/>
    <w:rsid w:val="0001384D"/>
    <w:rsid w:val="00013E1C"/>
    <w:rsid w:val="00014453"/>
    <w:rsid w:val="000144AD"/>
    <w:rsid w:val="0001566F"/>
    <w:rsid w:val="00016231"/>
    <w:rsid w:val="00016A31"/>
    <w:rsid w:val="0002078A"/>
    <w:rsid w:val="00021128"/>
    <w:rsid w:val="000228BE"/>
    <w:rsid w:val="000232D1"/>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0843"/>
    <w:rsid w:val="0006102A"/>
    <w:rsid w:val="0006116F"/>
    <w:rsid w:val="0006190B"/>
    <w:rsid w:val="0006250B"/>
    <w:rsid w:val="00062990"/>
    <w:rsid w:val="00062A20"/>
    <w:rsid w:val="00062A5E"/>
    <w:rsid w:val="00062BA6"/>
    <w:rsid w:val="00062E77"/>
    <w:rsid w:val="000634AB"/>
    <w:rsid w:val="00063A03"/>
    <w:rsid w:val="00063C29"/>
    <w:rsid w:val="00064D20"/>
    <w:rsid w:val="00064DAF"/>
    <w:rsid w:val="00065761"/>
    <w:rsid w:val="00065DE6"/>
    <w:rsid w:val="00066278"/>
    <w:rsid w:val="00067779"/>
    <w:rsid w:val="0006799F"/>
    <w:rsid w:val="0007162E"/>
    <w:rsid w:val="00073543"/>
    <w:rsid w:val="00073AD3"/>
    <w:rsid w:val="000745AA"/>
    <w:rsid w:val="00074F3C"/>
    <w:rsid w:val="00076890"/>
    <w:rsid w:val="00076C72"/>
    <w:rsid w:val="00076CF1"/>
    <w:rsid w:val="00077BCC"/>
    <w:rsid w:val="00080A61"/>
    <w:rsid w:val="00082218"/>
    <w:rsid w:val="00082F9B"/>
    <w:rsid w:val="00084753"/>
    <w:rsid w:val="00084EC6"/>
    <w:rsid w:val="00086200"/>
    <w:rsid w:val="00086FFF"/>
    <w:rsid w:val="0008782A"/>
    <w:rsid w:val="000923C7"/>
    <w:rsid w:val="00092523"/>
    <w:rsid w:val="00092958"/>
    <w:rsid w:val="00092A69"/>
    <w:rsid w:val="00093E32"/>
    <w:rsid w:val="0009482E"/>
    <w:rsid w:val="000956FD"/>
    <w:rsid w:val="00095750"/>
    <w:rsid w:val="00096085"/>
    <w:rsid w:val="0009636C"/>
    <w:rsid w:val="00096744"/>
    <w:rsid w:val="00096A76"/>
    <w:rsid w:val="00097BE2"/>
    <w:rsid w:val="000A1103"/>
    <w:rsid w:val="000A1CD4"/>
    <w:rsid w:val="000A3241"/>
    <w:rsid w:val="000A3467"/>
    <w:rsid w:val="000A374D"/>
    <w:rsid w:val="000A3FF7"/>
    <w:rsid w:val="000A41E3"/>
    <w:rsid w:val="000A4B4A"/>
    <w:rsid w:val="000A5144"/>
    <w:rsid w:val="000A51C6"/>
    <w:rsid w:val="000A58C2"/>
    <w:rsid w:val="000A603D"/>
    <w:rsid w:val="000A6138"/>
    <w:rsid w:val="000A6511"/>
    <w:rsid w:val="000A7E27"/>
    <w:rsid w:val="000B0C6A"/>
    <w:rsid w:val="000B1217"/>
    <w:rsid w:val="000B2477"/>
    <w:rsid w:val="000B24FC"/>
    <w:rsid w:val="000B2F65"/>
    <w:rsid w:val="000B4667"/>
    <w:rsid w:val="000B4778"/>
    <w:rsid w:val="000B5EC0"/>
    <w:rsid w:val="000B66CD"/>
    <w:rsid w:val="000B70D8"/>
    <w:rsid w:val="000B724C"/>
    <w:rsid w:val="000B762F"/>
    <w:rsid w:val="000C02A5"/>
    <w:rsid w:val="000C1064"/>
    <w:rsid w:val="000C1BC7"/>
    <w:rsid w:val="000C233D"/>
    <w:rsid w:val="000C3140"/>
    <w:rsid w:val="000C3260"/>
    <w:rsid w:val="000C3E10"/>
    <w:rsid w:val="000C4234"/>
    <w:rsid w:val="000C439D"/>
    <w:rsid w:val="000C4715"/>
    <w:rsid w:val="000C50A4"/>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6187"/>
    <w:rsid w:val="000D67CB"/>
    <w:rsid w:val="000E172D"/>
    <w:rsid w:val="000E18FD"/>
    <w:rsid w:val="000E26F9"/>
    <w:rsid w:val="000E276A"/>
    <w:rsid w:val="000E5C3F"/>
    <w:rsid w:val="000E5EBA"/>
    <w:rsid w:val="000E65F4"/>
    <w:rsid w:val="000E6BDD"/>
    <w:rsid w:val="000E6F0C"/>
    <w:rsid w:val="000E7F32"/>
    <w:rsid w:val="000F04B1"/>
    <w:rsid w:val="000F0C3C"/>
    <w:rsid w:val="000F2A03"/>
    <w:rsid w:val="000F2E72"/>
    <w:rsid w:val="000F372B"/>
    <w:rsid w:val="000F4670"/>
    <w:rsid w:val="000F5AE7"/>
    <w:rsid w:val="000F5B31"/>
    <w:rsid w:val="000F678F"/>
    <w:rsid w:val="000F68A8"/>
    <w:rsid w:val="000F68B2"/>
    <w:rsid w:val="000F7DDA"/>
    <w:rsid w:val="0010094E"/>
    <w:rsid w:val="00100B19"/>
    <w:rsid w:val="001016C7"/>
    <w:rsid w:val="00101F10"/>
    <w:rsid w:val="001025EB"/>
    <w:rsid w:val="00102C58"/>
    <w:rsid w:val="00103ABC"/>
    <w:rsid w:val="001043B3"/>
    <w:rsid w:val="00104F2D"/>
    <w:rsid w:val="0010603D"/>
    <w:rsid w:val="00106733"/>
    <w:rsid w:val="00106FC0"/>
    <w:rsid w:val="00107E74"/>
    <w:rsid w:val="00111C26"/>
    <w:rsid w:val="00112612"/>
    <w:rsid w:val="00113A8C"/>
    <w:rsid w:val="0011438D"/>
    <w:rsid w:val="001148B0"/>
    <w:rsid w:val="001149F0"/>
    <w:rsid w:val="00114E74"/>
    <w:rsid w:val="001155A1"/>
    <w:rsid w:val="00116528"/>
    <w:rsid w:val="00116BB3"/>
    <w:rsid w:val="0011728E"/>
    <w:rsid w:val="00117297"/>
    <w:rsid w:val="0012015D"/>
    <w:rsid w:val="0012043C"/>
    <w:rsid w:val="001204FE"/>
    <w:rsid w:val="001205E3"/>
    <w:rsid w:val="00120945"/>
    <w:rsid w:val="00121C5F"/>
    <w:rsid w:val="001230D6"/>
    <w:rsid w:val="001248FD"/>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BD6"/>
    <w:rsid w:val="00135D86"/>
    <w:rsid w:val="00135F69"/>
    <w:rsid w:val="0013633A"/>
    <w:rsid w:val="00136989"/>
    <w:rsid w:val="00137000"/>
    <w:rsid w:val="00140430"/>
    <w:rsid w:val="0014135C"/>
    <w:rsid w:val="0014244E"/>
    <w:rsid w:val="00143777"/>
    <w:rsid w:val="00143793"/>
    <w:rsid w:val="001438C2"/>
    <w:rsid w:val="00143983"/>
    <w:rsid w:val="00143DF8"/>
    <w:rsid w:val="00143F90"/>
    <w:rsid w:val="00144864"/>
    <w:rsid w:val="001448F7"/>
    <w:rsid w:val="00144CEB"/>
    <w:rsid w:val="001450A8"/>
    <w:rsid w:val="00145A6E"/>
    <w:rsid w:val="00145AB8"/>
    <w:rsid w:val="00145AC3"/>
    <w:rsid w:val="00145E9B"/>
    <w:rsid w:val="0014774B"/>
    <w:rsid w:val="00150A6E"/>
    <w:rsid w:val="001519CA"/>
    <w:rsid w:val="0015237D"/>
    <w:rsid w:val="001532B6"/>
    <w:rsid w:val="00153B93"/>
    <w:rsid w:val="00153E73"/>
    <w:rsid w:val="00153E99"/>
    <w:rsid w:val="00156BA9"/>
    <w:rsid w:val="001604CD"/>
    <w:rsid w:val="0016072D"/>
    <w:rsid w:val="00160966"/>
    <w:rsid w:val="001616FE"/>
    <w:rsid w:val="00161AC2"/>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7C80"/>
    <w:rsid w:val="00167E86"/>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54C"/>
    <w:rsid w:val="00181FFF"/>
    <w:rsid w:val="00182541"/>
    <w:rsid w:val="001825D7"/>
    <w:rsid w:val="00182B3C"/>
    <w:rsid w:val="00182BA7"/>
    <w:rsid w:val="00182C31"/>
    <w:rsid w:val="00182E16"/>
    <w:rsid w:val="00185368"/>
    <w:rsid w:val="00185B15"/>
    <w:rsid w:val="00185C9A"/>
    <w:rsid w:val="00185C9B"/>
    <w:rsid w:val="001862D0"/>
    <w:rsid w:val="00186768"/>
    <w:rsid w:val="0018699F"/>
    <w:rsid w:val="001870D2"/>
    <w:rsid w:val="00190011"/>
    <w:rsid w:val="00190446"/>
    <w:rsid w:val="00190CC4"/>
    <w:rsid w:val="00191D56"/>
    <w:rsid w:val="00192045"/>
    <w:rsid w:val="00192729"/>
    <w:rsid w:val="00193487"/>
    <w:rsid w:val="00194B3A"/>
    <w:rsid w:val="00194EBE"/>
    <w:rsid w:val="00195221"/>
    <w:rsid w:val="001956B9"/>
    <w:rsid w:val="00195D65"/>
    <w:rsid w:val="0019619A"/>
    <w:rsid w:val="00196214"/>
    <w:rsid w:val="0019627B"/>
    <w:rsid w:val="00196605"/>
    <w:rsid w:val="00197E61"/>
    <w:rsid w:val="00197F17"/>
    <w:rsid w:val="001A04E0"/>
    <w:rsid w:val="001A1FB1"/>
    <w:rsid w:val="001A25C9"/>
    <w:rsid w:val="001A28AA"/>
    <w:rsid w:val="001A2F4D"/>
    <w:rsid w:val="001A328D"/>
    <w:rsid w:val="001A33A9"/>
    <w:rsid w:val="001A3B6B"/>
    <w:rsid w:val="001A42B6"/>
    <w:rsid w:val="001A50D5"/>
    <w:rsid w:val="001A5D5B"/>
    <w:rsid w:val="001A617A"/>
    <w:rsid w:val="001A6448"/>
    <w:rsid w:val="001A6BE6"/>
    <w:rsid w:val="001A707D"/>
    <w:rsid w:val="001A76DA"/>
    <w:rsid w:val="001A7C87"/>
    <w:rsid w:val="001B0B7D"/>
    <w:rsid w:val="001B0DA3"/>
    <w:rsid w:val="001B11C9"/>
    <w:rsid w:val="001B1395"/>
    <w:rsid w:val="001B1808"/>
    <w:rsid w:val="001B2D23"/>
    <w:rsid w:val="001B2D81"/>
    <w:rsid w:val="001B30AD"/>
    <w:rsid w:val="001B418E"/>
    <w:rsid w:val="001B4E5E"/>
    <w:rsid w:val="001B6E83"/>
    <w:rsid w:val="001B6EC9"/>
    <w:rsid w:val="001B7D96"/>
    <w:rsid w:val="001C083B"/>
    <w:rsid w:val="001C0B26"/>
    <w:rsid w:val="001C13AC"/>
    <w:rsid w:val="001C1472"/>
    <w:rsid w:val="001C2A5B"/>
    <w:rsid w:val="001C2F11"/>
    <w:rsid w:val="001C33E4"/>
    <w:rsid w:val="001C3742"/>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2046"/>
    <w:rsid w:val="001D22B6"/>
    <w:rsid w:val="001D2E34"/>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C84"/>
    <w:rsid w:val="001E4CAB"/>
    <w:rsid w:val="001E52FA"/>
    <w:rsid w:val="001E5F22"/>
    <w:rsid w:val="001E748E"/>
    <w:rsid w:val="001F0F50"/>
    <w:rsid w:val="001F0F97"/>
    <w:rsid w:val="001F1163"/>
    <w:rsid w:val="001F15FD"/>
    <w:rsid w:val="001F169F"/>
    <w:rsid w:val="001F2D41"/>
    <w:rsid w:val="001F35E3"/>
    <w:rsid w:val="001F3A89"/>
    <w:rsid w:val="001F44AC"/>
    <w:rsid w:val="001F48D3"/>
    <w:rsid w:val="001F4EE4"/>
    <w:rsid w:val="001F5A20"/>
    <w:rsid w:val="001F6471"/>
    <w:rsid w:val="001F742F"/>
    <w:rsid w:val="001F770B"/>
    <w:rsid w:val="001F7CD6"/>
    <w:rsid w:val="00200034"/>
    <w:rsid w:val="00200722"/>
    <w:rsid w:val="00200CEB"/>
    <w:rsid w:val="002019D4"/>
    <w:rsid w:val="00202C00"/>
    <w:rsid w:val="00203032"/>
    <w:rsid w:val="00203317"/>
    <w:rsid w:val="002033C4"/>
    <w:rsid w:val="00203D49"/>
    <w:rsid w:val="00203DAA"/>
    <w:rsid w:val="00203FC3"/>
    <w:rsid w:val="00204FE2"/>
    <w:rsid w:val="0020586D"/>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D8E"/>
    <w:rsid w:val="00217EF2"/>
    <w:rsid w:val="002202B4"/>
    <w:rsid w:val="002204FE"/>
    <w:rsid w:val="00220F9E"/>
    <w:rsid w:val="0022146F"/>
    <w:rsid w:val="002214D8"/>
    <w:rsid w:val="002219ED"/>
    <w:rsid w:val="0022299A"/>
    <w:rsid w:val="00223812"/>
    <w:rsid w:val="00223A1F"/>
    <w:rsid w:val="00223C9F"/>
    <w:rsid w:val="002243A2"/>
    <w:rsid w:val="00224BFD"/>
    <w:rsid w:val="002255FA"/>
    <w:rsid w:val="00226031"/>
    <w:rsid w:val="00226413"/>
    <w:rsid w:val="0022645F"/>
    <w:rsid w:val="00226707"/>
    <w:rsid w:val="0022684B"/>
    <w:rsid w:val="00226B53"/>
    <w:rsid w:val="00226ECE"/>
    <w:rsid w:val="002277E8"/>
    <w:rsid w:val="00230CB7"/>
    <w:rsid w:val="00230DCA"/>
    <w:rsid w:val="00230E5E"/>
    <w:rsid w:val="00232677"/>
    <w:rsid w:val="00232C7E"/>
    <w:rsid w:val="00232E93"/>
    <w:rsid w:val="00233FFB"/>
    <w:rsid w:val="00234858"/>
    <w:rsid w:val="00234AD1"/>
    <w:rsid w:val="0023524A"/>
    <w:rsid w:val="00235459"/>
    <w:rsid w:val="00236438"/>
    <w:rsid w:val="00236559"/>
    <w:rsid w:val="00236908"/>
    <w:rsid w:val="002376EC"/>
    <w:rsid w:val="002403DB"/>
    <w:rsid w:val="00240D7A"/>
    <w:rsid w:val="0024375C"/>
    <w:rsid w:val="0024453F"/>
    <w:rsid w:val="00244E8D"/>
    <w:rsid w:val="0024599E"/>
    <w:rsid w:val="0024613F"/>
    <w:rsid w:val="00246329"/>
    <w:rsid w:val="00246A89"/>
    <w:rsid w:val="002470D9"/>
    <w:rsid w:val="00247BB0"/>
    <w:rsid w:val="002506C0"/>
    <w:rsid w:val="00250B97"/>
    <w:rsid w:val="00251EA9"/>
    <w:rsid w:val="00252605"/>
    <w:rsid w:val="00252D4D"/>
    <w:rsid w:val="002534A2"/>
    <w:rsid w:val="0025439A"/>
    <w:rsid w:val="0025493F"/>
    <w:rsid w:val="00255513"/>
    <w:rsid w:val="0025679C"/>
    <w:rsid w:val="00257BEB"/>
    <w:rsid w:val="00257ED3"/>
    <w:rsid w:val="00261217"/>
    <w:rsid w:val="00262231"/>
    <w:rsid w:val="00262F49"/>
    <w:rsid w:val="002643D5"/>
    <w:rsid w:val="00264C78"/>
    <w:rsid w:val="00264F06"/>
    <w:rsid w:val="002650ED"/>
    <w:rsid w:val="0027016A"/>
    <w:rsid w:val="0027024D"/>
    <w:rsid w:val="002702AB"/>
    <w:rsid w:val="00271E18"/>
    <w:rsid w:val="00272958"/>
    <w:rsid w:val="0027404C"/>
    <w:rsid w:val="00274354"/>
    <w:rsid w:val="002749CD"/>
    <w:rsid w:val="002753A2"/>
    <w:rsid w:val="00275951"/>
    <w:rsid w:val="00276916"/>
    <w:rsid w:val="00276CCA"/>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2B93"/>
    <w:rsid w:val="002937C5"/>
    <w:rsid w:val="00293AE2"/>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A73CF"/>
    <w:rsid w:val="002B0489"/>
    <w:rsid w:val="002B1D47"/>
    <w:rsid w:val="002B2189"/>
    <w:rsid w:val="002B3119"/>
    <w:rsid w:val="002B32E2"/>
    <w:rsid w:val="002B3ACA"/>
    <w:rsid w:val="002B5F3F"/>
    <w:rsid w:val="002B6017"/>
    <w:rsid w:val="002B61E6"/>
    <w:rsid w:val="002B67B1"/>
    <w:rsid w:val="002B7244"/>
    <w:rsid w:val="002B7ECB"/>
    <w:rsid w:val="002C2791"/>
    <w:rsid w:val="002C2E7E"/>
    <w:rsid w:val="002C3084"/>
    <w:rsid w:val="002C3303"/>
    <w:rsid w:val="002C3AD8"/>
    <w:rsid w:val="002C3F21"/>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3616"/>
    <w:rsid w:val="002E3EA4"/>
    <w:rsid w:val="002E49D8"/>
    <w:rsid w:val="002E6204"/>
    <w:rsid w:val="002E7693"/>
    <w:rsid w:val="002E775D"/>
    <w:rsid w:val="002E7AE7"/>
    <w:rsid w:val="002E7E14"/>
    <w:rsid w:val="002F0C04"/>
    <w:rsid w:val="002F0E2B"/>
    <w:rsid w:val="002F1479"/>
    <w:rsid w:val="002F14EF"/>
    <w:rsid w:val="002F190F"/>
    <w:rsid w:val="002F1E8D"/>
    <w:rsid w:val="002F2672"/>
    <w:rsid w:val="002F37DA"/>
    <w:rsid w:val="002F584A"/>
    <w:rsid w:val="002F59F1"/>
    <w:rsid w:val="002F5DC3"/>
    <w:rsid w:val="002F63CF"/>
    <w:rsid w:val="002F63D6"/>
    <w:rsid w:val="0030157F"/>
    <w:rsid w:val="00302278"/>
    <w:rsid w:val="00305EF5"/>
    <w:rsid w:val="0030613D"/>
    <w:rsid w:val="003061D7"/>
    <w:rsid w:val="00306215"/>
    <w:rsid w:val="003063DA"/>
    <w:rsid w:val="00306503"/>
    <w:rsid w:val="0030674E"/>
    <w:rsid w:val="0030759C"/>
    <w:rsid w:val="00307928"/>
    <w:rsid w:val="0031024A"/>
    <w:rsid w:val="00310A08"/>
    <w:rsid w:val="00311461"/>
    <w:rsid w:val="00311FE2"/>
    <w:rsid w:val="003121DF"/>
    <w:rsid w:val="003131FE"/>
    <w:rsid w:val="00314D78"/>
    <w:rsid w:val="003152E6"/>
    <w:rsid w:val="00316C86"/>
    <w:rsid w:val="00317895"/>
    <w:rsid w:val="003200CD"/>
    <w:rsid w:val="003202D9"/>
    <w:rsid w:val="00320FE5"/>
    <w:rsid w:val="003219B7"/>
    <w:rsid w:val="0032258F"/>
    <w:rsid w:val="00322B2A"/>
    <w:rsid w:val="003236D3"/>
    <w:rsid w:val="003239F7"/>
    <w:rsid w:val="00323E21"/>
    <w:rsid w:val="0032447E"/>
    <w:rsid w:val="00324E9B"/>
    <w:rsid w:val="00326616"/>
    <w:rsid w:val="0032707B"/>
    <w:rsid w:val="0032743B"/>
    <w:rsid w:val="00327DC6"/>
    <w:rsid w:val="003305A9"/>
    <w:rsid w:val="00330AD9"/>
    <w:rsid w:val="00331E41"/>
    <w:rsid w:val="0033209F"/>
    <w:rsid w:val="00332688"/>
    <w:rsid w:val="00333377"/>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7FEC"/>
    <w:rsid w:val="00350488"/>
    <w:rsid w:val="00350DC3"/>
    <w:rsid w:val="003512F9"/>
    <w:rsid w:val="00351566"/>
    <w:rsid w:val="003517EF"/>
    <w:rsid w:val="00354146"/>
    <w:rsid w:val="00354572"/>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5F4"/>
    <w:rsid w:val="003652A7"/>
    <w:rsid w:val="00365479"/>
    <w:rsid w:val="0036737C"/>
    <w:rsid w:val="003675BD"/>
    <w:rsid w:val="00371107"/>
    <w:rsid w:val="00372126"/>
    <w:rsid w:val="00372194"/>
    <w:rsid w:val="003726B4"/>
    <w:rsid w:val="003727C4"/>
    <w:rsid w:val="00372F34"/>
    <w:rsid w:val="003731F5"/>
    <w:rsid w:val="00374B94"/>
    <w:rsid w:val="0037519B"/>
    <w:rsid w:val="0037697A"/>
    <w:rsid w:val="003778F3"/>
    <w:rsid w:val="0038096C"/>
    <w:rsid w:val="00380D3C"/>
    <w:rsid w:val="00382106"/>
    <w:rsid w:val="00382172"/>
    <w:rsid w:val="003824EE"/>
    <w:rsid w:val="003841C4"/>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219"/>
    <w:rsid w:val="003A64F0"/>
    <w:rsid w:val="003A691E"/>
    <w:rsid w:val="003A716F"/>
    <w:rsid w:val="003A79F1"/>
    <w:rsid w:val="003B0094"/>
    <w:rsid w:val="003B02FF"/>
    <w:rsid w:val="003B0D44"/>
    <w:rsid w:val="003B0F04"/>
    <w:rsid w:val="003B1517"/>
    <w:rsid w:val="003B15BB"/>
    <w:rsid w:val="003B2BEB"/>
    <w:rsid w:val="003B2F67"/>
    <w:rsid w:val="003B3425"/>
    <w:rsid w:val="003B466B"/>
    <w:rsid w:val="003B54E3"/>
    <w:rsid w:val="003B5F49"/>
    <w:rsid w:val="003B6088"/>
    <w:rsid w:val="003B7382"/>
    <w:rsid w:val="003B7C88"/>
    <w:rsid w:val="003C0A00"/>
    <w:rsid w:val="003C1AB6"/>
    <w:rsid w:val="003C22A9"/>
    <w:rsid w:val="003C2536"/>
    <w:rsid w:val="003C2C3B"/>
    <w:rsid w:val="003C442A"/>
    <w:rsid w:val="003C46A2"/>
    <w:rsid w:val="003C52DE"/>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455B"/>
    <w:rsid w:val="003E4C96"/>
    <w:rsid w:val="003E57DA"/>
    <w:rsid w:val="003E6416"/>
    <w:rsid w:val="003E6787"/>
    <w:rsid w:val="003E6F79"/>
    <w:rsid w:val="003F006C"/>
    <w:rsid w:val="003F087A"/>
    <w:rsid w:val="003F0B6E"/>
    <w:rsid w:val="003F0F5C"/>
    <w:rsid w:val="003F1242"/>
    <w:rsid w:val="003F1836"/>
    <w:rsid w:val="003F28D5"/>
    <w:rsid w:val="003F38EE"/>
    <w:rsid w:val="003F3B88"/>
    <w:rsid w:val="003F3E0C"/>
    <w:rsid w:val="003F4E1B"/>
    <w:rsid w:val="003F5C75"/>
    <w:rsid w:val="003F64CB"/>
    <w:rsid w:val="003F6D12"/>
    <w:rsid w:val="003F6D18"/>
    <w:rsid w:val="003F702C"/>
    <w:rsid w:val="003F7A1F"/>
    <w:rsid w:val="004004D8"/>
    <w:rsid w:val="0040077C"/>
    <w:rsid w:val="00400929"/>
    <w:rsid w:val="004010C7"/>
    <w:rsid w:val="004014B3"/>
    <w:rsid w:val="004019D2"/>
    <w:rsid w:val="004025C8"/>
    <w:rsid w:val="00403E85"/>
    <w:rsid w:val="0040682C"/>
    <w:rsid w:val="00406DFB"/>
    <w:rsid w:val="004108CE"/>
    <w:rsid w:val="00411314"/>
    <w:rsid w:val="004113EE"/>
    <w:rsid w:val="00411505"/>
    <w:rsid w:val="0041217E"/>
    <w:rsid w:val="00413122"/>
    <w:rsid w:val="004136B3"/>
    <w:rsid w:val="004138B5"/>
    <w:rsid w:val="004138D3"/>
    <w:rsid w:val="00413C8C"/>
    <w:rsid w:val="004141FD"/>
    <w:rsid w:val="004144BD"/>
    <w:rsid w:val="00415115"/>
    <w:rsid w:val="0041645F"/>
    <w:rsid w:val="004172F3"/>
    <w:rsid w:val="004174BD"/>
    <w:rsid w:val="00417673"/>
    <w:rsid w:val="00417AC3"/>
    <w:rsid w:val="00420166"/>
    <w:rsid w:val="00420798"/>
    <w:rsid w:val="00421509"/>
    <w:rsid w:val="00423B04"/>
    <w:rsid w:val="00423CC2"/>
    <w:rsid w:val="004244E6"/>
    <w:rsid w:val="00424C0C"/>
    <w:rsid w:val="004253D2"/>
    <w:rsid w:val="00426253"/>
    <w:rsid w:val="00426BF4"/>
    <w:rsid w:val="00426C53"/>
    <w:rsid w:val="00427055"/>
    <w:rsid w:val="004270E7"/>
    <w:rsid w:val="004305F3"/>
    <w:rsid w:val="004306FF"/>
    <w:rsid w:val="00433B1F"/>
    <w:rsid w:val="0043457C"/>
    <w:rsid w:val="00434D7C"/>
    <w:rsid w:val="004352DE"/>
    <w:rsid w:val="00436D52"/>
    <w:rsid w:val="00436F2C"/>
    <w:rsid w:val="00437BD8"/>
    <w:rsid w:val="00437EC8"/>
    <w:rsid w:val="004407BC"/>
    <w:rsid w:val="00441295"/>
    <w:rsid w:val="00442B11"/>
    <w:rsid w:val="00442F36"/>
    <w:rsid w:val="004430DB"/>
    <w:rsid w:val="00443C2A"/>
    <w:rsid w:val="00444C8D"/>
    <w:rsid w:val="00444D3B"/>
    <w:rsid w:val="004458AC"/>
    <w:rsid w:val="00447276"/>
    <w:rsid w:val="004474B4"/>
    <w:rsid w:val="00447EDF"/>
    <w:rsid w:val="00450482"/>
    <w:rsid w:val="00450B70"/>
    <w:rsid w:val="0045177D"/>
    <w:rsid w:val="0045201B"/>
    <w:rsid w:val="00452A01"/>
    <w:rsid w:val="00453966"/>
    <w:rsid w:val="00453AC5"/>
    <w:rsid w:val="00453AE7"/>
    <w:rsid w:val="00453B52"/>
    <w:rsid w:val="00453C82"/>
    <w:rsid w:val="00454EBC"/>
    <w:rsid w:val="00454F0C"/>
    <w:rsid w:val="00455939"/>
    <w:rsid w:val="0045751E"/>
    <w:rsid w:val="004605E2"/>
    <w:rsid w:val="00461019"/>
    <w:rsid w:val="004619CC"/>
    <w:rsid w:val="0046361D"/>
    <w:rsid w:val="00463DD6"/>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06"/>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D21"/>
    <w:rsid w:val="004879B0"/>
    <w:rsid w:val="00487A07"/>
    <w:rsid w:val="00491317"/>
    <w:rsid w:val="00491B1D"/>
    <w:rsid w:val="004927FC"/>
    <w:rsid w:val="004929DA"/>
    <w:rsid w:val="00492C14"/>
    <w:rsid w:val="0049303F"/>
    <w:rsid w:val="0049395C"/>
    <w:rsid w:val="00493E66"/>
    <w:rsid w:val="00493EDB"/>
    <w:rsid w:val="004968FA"/>
    <w:rsid w:val="00496A86"/>
    <w:rsid w:val="004A047D"/>
    <w:rsid w:val="004A0545"/>
    <w:rsid w:val="004A07DC"/>
    <w:rsid w:val="004A0D79"/>
    <w:rsid w:val="004A1581"/>
    <w:rsid w:val="004A19D7"/>
    <w:rsid w:val="004A2BC3"/>
    <w:rsid w:val="004A38EA"/>
    <w:rsid w:val="004A3CF4"/>
    <w:rsid w:val="004A3F87"/>
    <w:rsid w:val="004A5326"/>
    <w:rsid w:val="004A5750"/>
    <w:rsid w:val="004A5B9B"/>
    <w:rsid w:val="004A6EE7"/>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1CD1"/>
    <w:rsid w:val="004C24B2"/>
    <w:rsid w:val="004C3467"/>
    <w:rsid w:val="004C3F42"/>
    <w:rsid w:val="004C43DC"/>
    <w:rsid w:val="004C4D3E"/>
    <w:rsid w:val="004C5B7E"/>
    <w:rsid w:val="004C5E31"/>
    <w:rsid w:val="004C5FE8"/>
    <w:rsid w:val="004D148C"/>
    <w:rsid w:val="004D1EAA"/>
    <w:rsid w:val="004D1ED5"/>
    <w:rsid w:val="004D25BD"/>
    <w:rsid w:val="004D2765"/>
    <w:rsid w:val="004D3B3F"/>
    <w:rsid w:val="004D3E6D"/>
    <w:rsid w:val="004D40D0"/>
    <w:rsid w:val="004D4DC3"/>
    <w:rsid w:val="004D5194"/>
    <w:rsid w:val="004D55E0"/>
    <w:rsid w:val="004D561D"/>
    <w:rsid w:val="004D6C89"/>
    <w:rsid w:val="004D7123"/>
    <w:rsid w:val="004D7554"/>
    <w:rsid w:val="004D7664"/>
    <w:rsid w:val="004E08E9"/>
    <w:rsid w:val="004E22C0"/>
    <w:rsid w:val="004E3883"/>
    <w:rsid w:val="004E39D9"/>
    <w:rsid w:val="004E3F78"/>
    <w:rsid w:val="004E4F84"/>
    <w:rsid w:val="004E55A6"/>
    <w:rsid w:val="004E58EA"/>
    <w:rsid w:val="004E6250"/>
    <w:rsid w:val="004E62B4"/>
    <w:rsid w:val="004E6572"/>
    <w:rsid w:val="004E69B6"/>
    <w:rsid w:val="004E7084"/>
    <w:rsid w:val="004E777F"/>
    <w:rsid w:val="004E785B"/>
    <w:rsid w:val="004E7A10"/>
    <w:rsid w:val="004E7D3C"/>
    <w:rsid w:val="004F0078"/>
    <w:rsid w:val="004F02F9"/>
    <w:rsid w:val="004F07DB"/>
    <w:rsid w:val="004F0D00"/>
    <w:rsid w:val="004F1614"/>
    <w:rsid w:val="004F1AED"/>
    <w:rsid w:val="004F20D6"/>
    <w:rsid w:val="004F2FEB"/>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2EBE"/>
    <w:rsid w:val="0050409D"/>
    <w:rsid w:val="0050424D"/>
    <w:rsid w:val="0050547E"/>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D92"/>
    <w:rsid w:val="005241F0"/>
    <w:rsid w:val="0052482E"/>
    <w:rsid w:val="00525ECD"/>
    <w:rsid w:val="00525FCA"/>
    <w:rsid w:val="0052634E"/>
    <w:rsid w:val="00526B1C"/>
    <w:rsid w:val="00526BCC"/>
    <w:rsid w:val="00526FBB"/>
    <w:rsid w:val="00527213"/>
    <w:rsid w:val="0052728E"/>
    <w:rsid w:val="00530B41"/>
    <w:rsid w:val="00530DE7"/>
    <w:rsid w:val="00531278"/>
    <w:rsid w:val="00531CB1"/>
    <w:rsid w:val="00532102"/>
    <w:rsid w:val="00532AA3"/>
    <w:rsid w:val="00532DB8"/>
    <w:rsid w:val="00532ECF"/>
    <w:rsid w:val="00532FDD"/>
    <w:rsid w:val="005333C3"/>
    <w:rsid w:val="005333D2"/>
    <w:rsid w:val="00535664"/>
    <w:rsid w:val="00535F0D"/>
    <w:rsid w:val="00536402"/>
    <w:rsid w:val="00536CF0"/>
    <w:rsid w:val="00536F4A"/>
    <w:rsid w:val="005371A4"/>
    <w:rsid w:val="00537526"/>
    <w:rsid w:val="00540D72"/>
    <w:rsid w:val="0054200C"/>
    <w:rsid w:val="005425B4"/>
    <w:rsid w:val="005428EA"/>
    <w:rsid w:val="0054323A"/>
    <w:rsid w:val="0054331C"/>
    <w:rsid w:val="00543B11"/>
    <w:rsid w:val="005448F5"/>
    <w:rsid w:val="00545E99"/>
    <w:rsid w:val="00546DFD"/>
    <w:rsid w:val="00546F66"/>
    <w:rsid w:val="005472D9"/>
    <w:rsid w:val="005479AD"/>
    <w:rsid w:val="00547C4F"/>
    <w:rsid w:val="00550740"/>
    <w:rsid w:val="00550A85"/>
    <w:rsid w:val="005513B4"/>
    <w:rsid w:val="0055152A"/>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FD"/>
    <w:rsid w:val="00566A74"/>
    <w:rsid w:val="00566E5D"/>
    <w:rsid w:val="0056704D"/>
    <w:rsid w:val="00567796"/>
    <w:rsid w:val="005679DC"/>
    <w:rsid w:val="00567BA5"/>
    <w:rsid w:val="00570250"/>
    <w:rsid w:val="00570969"/>
    <w:rsid w:val="00572AE2"/>
    <w:rsid w:val="00572C3D"/>
    <w:rsid w:val="00573098"/>
    <w:rsid w:val="005730CE"/>
    <w:rsid w:val="005733B5"/>
    <w:rsid w:val="00573D1F"/>
    <w:rsid w:val="00573E82"/>
    <w:rsid w:val="005749F3"/>
    <w:rsid w:val="005763A2"/>
    <w:rsid w:val="00576484"/>
    <w:rsid w:val="0057690E"/>
    <w:rsid w:val="005775D7"/>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A0B0E"/>
    <w:rsid w:val="005A0EA6"/>
    <w:rsid w:val="005A37AF"/>
    <w:rsid w:val="005A4488"/>
    <w:rsid w:val="005A609D"/>
    <w:rsid w:val="005A62E0"/>
    <w:rsid w:val="005A7ACC"/>
    <w:rsid w:val="005A7B73"/>
    <w:rsid w:val="005B12D2"/>
    <w:rsid w:val="005B295F"/>
    <w:rsid w:val="005B3152"/>
    <w:rsid w:val="005B3337"/>
    <w:rsid w:val="005B4D99"/>
    <w:rsid w:val="005B4EED"/>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1FB9"/>
    <w:rsid w:val="005E236B"/>
    <w:rsid w:val="005E2877"/>
    <w:rsid w:val="005E2E61"/>
    <w:rsid w:val="005E33B8"/>
    <w:rsid w:val="005E5451"/>
    <w:rsid w:val="005E6527"/>
    <w:rsid w:val="005E65A3"/>
    <w:rsid w:val="005F0551"/>
    <w:rsid w:val="005F17F7"/>
    <w:rsid w:val="005F26FC"/>
    <w:rsid w:val="005F28C7"/>
    <w:rsid w:val="005F3C62"/>
    <w:rsid w:val="005F411F"/>
    <w:rsid w:val="005F46B7"/>
    <w:rsid w:val="005F56E6"/>
    <w:rsid w:val="005F5F8E"/>
    <w:rsid w:val="005F623D"/>
    <w:rsid w:val="005F6AAB"/>
    <w:rsid w:val="005F7F4B"/>
    <w:rsid w:val="00600079"/>
    <w:rsid w:val="00600551"/>
    <w:rsid w:val="0060099A"/>
    <w:rsid w:val="006019F2"/>
    <w:rsid w:val="00601B84"/>
    <w:rsid w:val="00601FC3"/>
    <w:rsid w:val="006025C4"/>
    <w:rsid w:val="00602BC6"/>
    <w:rsid w:val="00603009"/>
    <w:rsid w:val="006031C5"/>
    <w:rsid w:val="0060372D"/>
    <w:rsid w:val="006045D2"/>
    <w:rsid w:val="0060466B"/>
    <w:rsid w:val="00604674"/>
    <w:rsid w:val="00605067"/>
    <w:rsid w:val="00605523"/>
    <w:rsid w:val="0060564E"/>
    <w:rsid w:val="00605CE9"/>
    <w:rsid w:val="00605D55"/>
    <w:rsid w:val="00606D15"/>
    <w:rsid w:val="00607616"/>
    <w:rsid w:val="00610CC1"/>
    <w:rsid w:val="0061157C"/>
    <w:rsid w:val="00611D6F"/>
    <w:rsid w:val="006130A4"/>
    <w:rsid w:val="00613677"/>
    <w:rsid w:val="00614BCA"/>
    <w:rsid w:val="00616230"/>
    <w:rsid w:val="00616B4E"/>
    <w:rsid w:val="00617B86"/>
    <w:rsid w:val="00617CCC"/>
    <w:rsid w:val="00620AF2"/>
    <w:rsid w:val="00621677"/>
    <w:rsid w:val="006220BB"/>
    <w:rsid w:val="00622D39"/>
    <w:rsid w:val="00622D97"/>
    <w:rsid w:val="00624532"/>
    <w:rsid w:val="0062493A"/>
    <w:rsid w:val="00625210"/>
    <w:rsid w:val="00625664"/>
    <w:rsid w:val="00626DD9"/>
    <w:rsid w:val="006279E2"/>
    <w:rsid w:val="00630AD7"/>
    <w:rsid w:val="00631958"/>
    <w:rsid w:val="00632315"/>
    <w:rsid w:val="00632930"/>
    <w:rsid w:val="006336C0"/>
    <w:rsid w:val="00633CD5"/>
    <w:rsid w:val="00634A14"/>
    <w:rsid w:val="0063566A"/>
    <w:rsid w:val="006358D4"/>
    <w:rsid w:val="00637671"/>
    <w:rsid w:val="00637915"/>
    <w:rsid w:val="006404B7"/>
    <w:rsid w:val="00640A1A"/>
    <w:rsid w:val="00642003"/>
    <w:rsid w:val="00642913"/>
    <w:rsid w:val="006431E3"/>
    <w:rsid w:val="00643C5F"/>
    <w:rsid w:val="00644206"/>
    <w:rsid w:val="00644429"/>
    <w:rsid w:val="0064452D"/>
    <w:rsid w:val="00644857"/>
    <w:rsid w:val="00644ED6"/>
    <w:rsid w:val="00645799"/>
    <w:rsid w:val="00647C64"/>
    <w:rsid w:val="00651485"/>
    <w:rsid w:val="006521F8"/>
    <w:rsid w:val="006522C9"/>
    <w:rsid w:val="00652305"/>
    <w:rsid w:val="0065293E"/>
    <w:rsid w:val="006533E6"/>
    <w:rsid w:val="00653EA0"/>
    <w:rsid w:val="00653F93"/>
    <w:rsid w:val="00655AC8"/>
    <w:rsid w:val="00656361"/>
    <w:rsid w:val="00656A76"/>
    <w:rsid w:val="00656C63"/>
    <w:rsid w:val="00657197"/>
    <w:rsid w:val="00657213"/>
    <w:rsid w:val="006602D4"/>
    <w:rsid w:val="0066086C"/>
    <w:rsid w:val="006616CA"/>
    <w:rsid w:val="00662052"/>
    <w:rsid w:val="0066329E"/>
    <w:rsid w:val="00663652"/>
    <w:rsid w:val="00663CA2"/>
    <w:rsid w:val="00663EC8"/>
    <w:rsid w:val="00663F8B"/>
    <w:rsid w:val="0066409A"/>
    <w:rsid w:val="00666561"/>
    <w:rsid w:val="00666811"/>
    <w:rsid w:val="00667DFF"/>
    <w:rsid w:val="00670434"/>
    <w:rsid w:val="00670592"/>
    <w:rsid w:val="0067080F"/>
    <w:rsid w:val="0067082D"/>
    <w:rsid w:val="00670D78"/>
    <w:rsid w:val="00670D9B"/>
    <w:rsid w:val="006712F2"/>
    <w:rsid w:val="0067136A"/>
    <w:rsid w:val="00672536"/>
    <w:rsid w:val="00672E08"/>
    <w:rsid w:val="00674082"/>
    <w:rsid w:val="006742B2"/>
    <w:rsid w:val="00675E8A"/>
    <w:rsid w:val="0067635A"/>
    <w:rsid w:val="00676747"/>
    <w:rsid w:val="006767E6"/>
    <w:rsid w:val="006772B2"/>
    <w:rsid w:val="0068066A"/>
    <w:rsid w:val="006807F4"/>
    <w:rsid w:val="00680821"/>
    <w:rsid w:val="00680E22"/>
    <w:rsid w:val="00680FE3"/>
    <w:rsid w:val="006816C1"/>
    <w:rsid w:val="00681B12"/>
    <w:rsid w:val="00681CD8"/>
    <w:rsid w:val="006828AC"/>
    <w:rsid w:val="00682B7D"/>
    <w:rsid w:val="00682C37"/>
    <w:rsid w:val="00683350"/>
    <w:rsid w:val="00684120"/>
    <w:rsid w:val="006851D3"/>
    <w:rsid w:val="0068543E"/>
    <w:rsid w:val="00685678"/>
    <w:rsid w:val="00685DD0"/>
    <w:rsid w:val="0068606F"/>
    <w:rsid w:val="00686FD8"/>
    <w:rsid w:val="006875FD"/>
    <w:rsid w:val="00687AFF"/>
    <w:rsid w:val="0069078E"/>
    <w:rsid w:val="00690E98"/>
    <w:rsid w:val="00690F26"/>
    <w:rsid w:val="00691E1E"/>
    <w:rsid w:val="00691FB2"/>
    <w:rsid w:val="0069235D"/>
    <w:rsid w:val="006924FF"/>
    <w:rsid w:val="00692A2A"/>
    <w:rsid w:val="00692EF3"/>
    <w:rsid w:val="00693AFA"/>
    <w:rsid w:val="00693C81"/>
    <w:rsid w:val="00693F86"/>
    <w:rsid w:val="0069416A"/>
    <w:rsid w:val="0069431F"/>
    <w:rsid w:val="00694335"/>
    <w:rsid w:val="0069457D"/>
    <w:rsid w:val="00695122"/>
    <w:rsid w:val="006957E4"/>
    <w:rsid w:val="006965A5"/>
    <w:rsid w:val="00696F90"/>
    <w:rsid w:val="006A005E"/>
    <w:rsid w:val="006A0A8E"/>
    <w:rsid w:val="006A0F35"/>
    <w:rsid w:val="006A1749"/>
    <w:rsid w:val="006A1919"/>
    <w:rsid w:val="006A1A61"/>
    <w:rsid w:val="006A2A60"/>
    <w:rsid w:val="006A2F7A"/>
    <w:rsid w:val="006A3293"/>
    <w:rsid w:val="006A4711"/>
    <w:rsid w:val="006A47CE"/>
    <w:rsid w:val="006A4D56"/>
    <w:rsid w:val="006A5996"/>
    <w:rsid w:val="006A69BD"/>
    <w:rsid w:val="006A755C"/>
    <w:rsid w:val="006B15F1"/>
    <w:rsid w:val="006B1A2C"/>
    <w:rsid w:val="006B2BFB"/>
    <w:rsid w:val="006B3DC0"/>
    <w:rsid w:val="006B4A32"/>
    <w:rsid w:val="006B4C1F"/>
    <w:rsid w:val="006B4DCD"/>
    <w:rsid w:val="006B68AB"/>
    <w:rsid w:val="006B6CED"/>
    <w:rsid w:val="006B747A"/>
    <w:rsid w:val="006B7AAE"/>
    <w:rsid w:val="006B7AF8"/>
    <w:rsid w:val="006C0442"/>
    <w:rsid w:val="006C0551"/>
    <w:rsid w:val="006C144F"/>
    <w:rsid w:val="006C1FE6"/>
    <w:rsid w:val="006C2D2C"/>
    <w:rsid w:val="006C2DCB"/>
    <w:rsid w:val="006C2E13"/>
    <w:rsid w:val="006C37CF"/>
    <w:rsid w:val="006C3FFA"/>
    <w:rsid w:val="006C45BE"/>
    <w:rsid w:val="006C4652"/>
    <w:rsid w:val="006C4672"/>
    <w:rsid w:val="006C5A67"/>
    <w:rsid w:val="006C5AD6"/>
    <w:rsid w:val="006C7100"/>
    <w:rsid w:val="006D039D"/>
    <w:rsid w:val="006D0993"/>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25A6"/>
    <w:rsid w:val="006E2CDB"/>
    <w:rsid w:val="006E372E"/>
    <w:rsid w:val="006E6686"/>
    <w:rsid w:val="006E6E82"/>
    <w:rsid w:val="006F076D"/>
    <w:rsid w:val="006F0AF4"/>
    <w:rsid w:val="006F0C85"/>
    <w:rsid w:val="006F1046"/>
    <w:rsid w:val="006F15EA"/>
    <w:rsid w:val="006F1EFD"/>
    <w:rsid w:val="006F30EA"/>
    <w:rsid w:val="006F3784"/>
    <w:rsid w:val="006F43CB"/>
    <w:rsid w:val="006F4442"/>
    <w:rsid w:val="006F4739"/>
    <w:rsid w:val="006F5412"/>
    <w:rsid w:val="006F5867"/>
    <w:rsid w:val="006F6C2B"/>
    <w:rsid w:val="006F74F8"/>
    <w:rsid w:val="00700308"/>
    <w:rsid w:val="007003CF"/>
    <w:rsid w:val="007022E4"/>
    <w:rsid w:val="00702D56"/>
    <w:rsid w:val="00702DAD"/>
    <w:rsid w:val="007037E2"/>
    <w:rsid w:val="00703DC8"/>
    <w:rsid w:val="007041F6"/>
    <w:rsid w:val="00704625"/>
    <w:rsid w:val="00704957"/>
    <w:rsid w:val="00704DEF"/>
    <w:rsid w:val="00705A72"/>
    <w:rsid w:val="00707EF8"/>
    <w:rsid w:val="0071007F"/>
    <w:rsid w:val="0071044D"/>
    <w:rsid w:val="00710B0F"/>
    <w:rsid w:val="007118C2"/>
    <w:rsid w:val="007121F8"/>
    <w:rsid w:val="0071283F"/>
    <w:rsid w:val="007129D9"/>
    <w:rsid w:val="00712F38"/>
    <w:rsid w:val="007134E4"/>
    <w:rsid w:val="00713B8B"/>
    <w:rsid w:val="007140B1"/>
    <w:rsid w:val="00714A61"/>
    <w:rsid w:val="00714F72"/>
    <w:rsid w:val="0071563A"/>
    <w:rsid w:val="007165EA"/>
    <w:rsid w:val="00716756"/>
    <w:rsid w:val="00717352"/>
    <w:rsid w:val="00720F01"/>
    <w:rsid w:val="00721269"/>
    <w:rsid w:val="00722182"/>
    <w:rsid w:val="007226F9"/>
    <w:rsid w:val="0072283A"/>
    <w:rsid w:val="0072292C"/>
    <w:rsid w:val="00723586"/>
    <w:rsid w:val="00723799"/>
    <w:rsid w:val="00723858"/>
    <w:rsid w:val="00726EDB"/>
    <w:rsid w:val="007273E6"/>
    <w:rsid w:val="007275BD"/>
    <w:rsid w:val="00727B13"/>
    <w:rsid w:val="0073005F"/>
    <w:rsid w:val="0073044E"/>
    <w:rsid w:val="007311D2"/>
    <w:rsid w:val="00731832"/>
    <w:rsid w:val="0073225C"/>
    <w:rsid w:val="00733053"/>
    <w:rsid w:val="0073491E"/>
    <w:rsid w:val="00734AA2"/>
    <w:rsid w:val="00734F13"/>
    <w:rsid w:val="007363DD"/>
    <w:rsid w:val="00736783"/>
    <w:rsid w:val="00737652"/>
    <w:rsid w:val="007401F4"/>
    <w:rsid w:val="0074032D"/>
    <w:rsid w:val="00740407"/>
    <w:rsid w:val="0074046A"/>
    <w:rsid w:val="007417EA"/>
    <w:rsid w:val="00741A91"/>
    <w:rsid w:val="007439E6"/>
    <w:rsid w:val="00743B81"/>
    <w:rsid w:val="00743E72"/>
    <w:rsid w:val="00744230"/>
    <w:rsid w:val="00744AF7"/>
    <w:rsid w:val="00744DF2"/>
    <w:rsid w:val="00745046"/>
    <w:rsid w:val="007452FE"/>
    <w:rsid w:val="007454B4"/>
    <w:rsid w:val="00745769"/>
    <w:rsid w:val="007461D6"/>
    <w:rsid w:val="00746415"/>
    <w:rsid w:val="00746869"/>
    <w:rsid w:val="00746D99"/>
    <w:rsid w:val="00747B20"/>
    <w:rsid w:val="007507CD"/>
    <w:rsid w:val="007508C2"/>
    <w:rsid w:val="007509BE"/>
    <w:rsid w:val="007527F3"/>
    <w:rsid w:val="007534F2"/>
    <w:rsid w:val="00753D86"/>
    <w:rsid w:val="00754168"/>
    <w:rsid w:val="007541EE"/>
    <w:rsid w:val="00754D04"/>
    <w:rsid w:val="0075570A"/>
    <w:rsid w:val="00757025"/>
    <w:rsid w:val="00757244"/>
    <w:rsid w:val="00757567"/>
    <w:rsid w:val="00760B0B"/>
    <w:rsid w:val="007611F2"/>
    <w:rsid w:val="00762963"/>
    <w:rsid w:val="007629EA"/>
    <w:rsid w:val="0076349D"/>
    <w:rsid w:val="00763DDB"/>
    <w:rsid w:val="00763FA3"/>
    <w:rsid w:val="007654DC"/>
    <w:rsid w:val="007656B5"/>
    <w:rsid w:val="00767A9E"/>
    <w:rsid w:val="00770766"/>
    <w:rsid w:val="00770DE3"/>
    <w:rsid w:val="007714C3"/>
    <w:rsid w:val="00771B05"/>
    <w:rsid w:val="00772599"/>
    <w:rsid w:val="007728A5"/>
    <w:rsid w:val="00773353"/>
    <w:rsid w:val="00773713"/>
    <w:rsid w:val="00773940"/>
    <w:rsid w:val="00773967"/>
    <w:rsid w:val="00773F66"/>
    <w:rsid w:val="007745BF"/>
    <w:rsid w:val="007747F0"/>
    <w:rsid w:val="00774D27"/>
    <w:rsid w:val="00774ED8"/>
    <w:rsid w:val="0077558F"/>
    <w:rsid w:val="00775980"/>
    <w:rsid w:val="00776837"/>
    <w:rsid w:val="00780ACE"/>
    <w:rsid w:val="00780FDD"/>
    <w:rsid w:val="007817DB"/>
    <w:rsid w:val="00782289"/>
    <w:rsid w:val="0078297D"/>
    <w:rsid w:val="007830CC"/>
    <w:rsid w:val="00783BFA"/>
    <w:rsid w:val="00783F62"/>
    <w:rsid w:val="00784CDC"/>
    <w:rsid w:val="0078607E"/>
    <w:rsid w:val="007866CF"/>
    <w:rsid w:val="00786954"/>
    <w:rsid w:val="00786F30"/>
    <w:rsid w:val="00787810"/>
    <w:rsid w:val="0079019F"/>
    <w:rsid w:val="00791D9A"/>
    <w:rsid w:val="007926E1"/>
    <w:rsid w:val="00792C93"/>
    <w:rsid w:val="00792CA1"/>
    <w:rsid w:val="00794DC5"/>
    <w:rsid w:val="00797012"/>
    <w:rsid w:val="007A18E0"/>
    <w:rsid w:val="007A1E60"/>
    <w:rsid w:val="007A2F10"/>
    <w:rsid w:val="007A2F37"/>
    <w:rsid w:val="007A3C6F"/>
    <w:rsid w:val="007A4DCB"/>
    <w:rsid w:val="007A4DF6"/>
    <w:rsid w:val="007A4E0E"/>
    <w:rsid w:val="007A6B33"/>
    <w:rsid w:val="007B0C10"/>
    <w:rsid w:val="007B0E1F"/>
    <w:rsid w:val="007B1C24"/>
    <w:rsid w:val="007B1D0C"/>
    <w:rsid w:val="007B1DAD"/>
    <w:rsid w:val="007B1EBE"/>
    <w:rsid w:val="007B2025"/>
    <w:rsid w:val="007B25C6"/>
    <w:rsid w:val="007B30D7"/>
    <w:rsid w:val="007B3439"/>
    <w:rsid w:val="007B3E77"/>
    <w:rsid w:val="007B5593"/>
    <w:rsid w:val="007B5A92"/>
    <w:rsid w:val="007B5E6F"/>
    <w:rsid w:val="007B63E5"/>
    <w:rsid w:val="007B6ADD"/>
    <w:rsid w:val="007B70C6"/>
    <w:rsid w:val="007B7733"/>
    <w:rsid w:val="007B7BF9"/>
    <w:rsid w:val="007C1184"/>
    <w:rsid w:val="007C1279"/>
    <w:rsid w:val="007C17BB"/>
    <w:rsid w:val="007C17FC"/>
    <w:rsid w:val="007C2022"/>
    <w:rsid w:val="007C2357"/>
    <w:rsid w:val="007C31F7"/>
    <w:rsid w:val="007C3239"/>
    <w:rsid w:val="007C38FC"/>
    <w:rsid w:val="007C641C"/>
    <w:rsid w:val="007C6C79"/>
    <w:rsid w:val="007C79A4"/>
    <w:rsid w:val="007D1B84"/>
    <w:rsid w:val="007D2336"/>
    <w:rsid w:val="007D3777"/>
    <w:rsid w:val="007D422F"/>
    <w:rsid w:val="007D42C2"/>
    <w:rsid w:val="007D4A1C"/>
    <w:rsid w:val="007D4CEE"/>
    <w:rsid w:val="007D51BE"/>
    <w:rsid w:val="007D7332"/>
    <w:rsid w:val="007D7A19"/>
    <w:rsid w:val="007D7EF1"/>
    <w:rsid w:val="007D7F04"/>
    <w:rsid w:val="007E0154"/>
    <w:rsid w:val="007E100F"/>
    <w:rsid w:val="007E1340"/>
    <w:rsid w:val="007E1B87"/>
    <w:rsid w:val="007E287A"/>
    <w:rsid w:val="007E2AC1"/>
    <w:rsid w:val="007E2F68"/>
    <w:rsid w:val="007E4C0B"/>
    <w:rsid w:val="007E549B"/>
    <w:rsid w:val="007E59C6"/>
    <w:rsid w:val="007E6C2C"/>
    <w:rsid w:val="007E6F8B"/>
    <w:rsid w:val="007E7A11"/>
    <w:rsid w:val="007E7C4F"/>
    <w:rsid w:val="007F0206"/>
    <w:rsid w:val="007F05B0"/>
    <w:rsid w:val="007F0DE2"/>
    <w:rsid w:val="007F1242"/>
    <w:rsid w:val="007F15B9"/>
    <w:rsid w:val="007F1C62"/>
    <w:rsid w:val="007F1F53"/>
    <w:rsid w:val="007F3561"/>
    <w:rsid w:val="007F3CBF"/>
    <w:rsid w:val="007F4C9C"/>
    <w:rsid w:val="007F54A1"/>
    <w:rsid w:val="007F696A"/>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C0C"/>
    <w:rsid w:val="008075AA"/>
    <w:rsid w:val="00811107"/>
    <w:rsid w:val="0081161B"/>
    <w:rsid w:val="008117A3"/>
    <w:rsid w:val="00811849"/>
    <w:rsid w:val="0081283E"/>
    <w:rsid w:val="00812D7A"/>
    <w:rsid w:val="008146B2"/>
    <w:rsid w:val="00814B2C"/>
    <w:rsid w:val="00816770"/>
    <w:rsid w:val="008177AD"/>
    <w:rsid w:val="00820E07"/>
    <w:rsid w:val="00821328"/>
    <w:rsid w:val="008227A9"/>
    <w:rsid w:val="008232CD"/>
    <w:rsid w:val="0082343C"/>
    <w:rsid w:val="00824CF2"/>
    <w:rsid w:val="008265D1"/>
    <w:rsid w:val="008267E5"/>
    <w:rsid w:val="00826FD4"/>
    <w:rsid w:val="00830A80"/>
    <w:rsid w:val="008328C3"/>
    <w:rsid w:val="008329F8"/>
    <w:rsid w:val="008343C6"/>
    <w:rsid w:val="008345A3"/>
    <w:rsid w:val="00834BDF"/>
    <w:rsid w:val="00834E08"/>
    <w:rsid w:val="008353EF"/>
    <w:rsid w:val="00836543"/>
    <w:rsid w:val="00837435"/>
    <w:rsid w:val="00837458"/>
    <w:rsid w:val="008378C3"/>
    <w:rsid w:val="00837F94"/>
    <w:rsid w:val="008419B3"/>
    <w:rsid w:val="00841D9F"/>
    <w:rsid w:val="008420F2"/>
    <w:rsid w:val="0084214C"/>
    <w:rsid w:val="008436F8"/>
    <w:rsid w:val="00845C82"/>
    <w:rsid w:val="0084605B"/>
    <w:rsid w:val="00846D72"/>
    <w:rsid w:val="00847415"/>
    <w:rsid w:val="00847876"/>
    <w:rsid w:val="00847D43"/>
    <w:rsid w:val="008500AD"/>
    <w:rsid w:val="00850A78"/>
    <w:rsid w:val="00850CE3"/>
    <w:rsid w:val="00851882"/>
    <w:rsid w:val="00853C7C"/>
    <w:rsid w:val="00853D29"/>
    <w:rsid w:val="0085476E"/>
    <w:rsid w:val="00854A5D"/>
    <w:rsid w:val="0085524C"/>
    <w:rsid w:val="008561BC"/>
    <w:rsid w:val="008563C3"/>
    <w:rsid w:val="00857BA9"/>
    <w:rsid w:val="008605C4"/>
    <w:rsid w:val="00860F7E"/>
    <w:rsid w:val="0086117B"/>
    <w:rsid w:val="0086129F"/>
    <w:rsid w:val="008622BB"/>
    <w:rsid w:val="0086260F"/>
    <w:rsid w:val="008629F3"/>
    <w:rsid w:val="00863673"/>
    <w:rsid w:val="00863CDC"/>
    <w:rsid w:val="00863DAF"/>
    <w:rsid w:val="008642D4"/>
    <w:rsid w:val="00864952"/>
    <w:rsid w:val="00864BCF"/>
    <w:rsid w:val="00867025"/>
    <w:rsid w:val="0086719D"/>
    <w:rsid w:val="0086759F"/>
    <w:rsid w:val="00870063"/>
    <w:rsid w:val="00870538"/>
    <w:rsid w:val="008709D6"/>
    <w:rsid w:val="00870C01"/>
    <w:rsid w:val="00871405"/>
    <w:rsid w:val="00871720"/>
    <w:rsid w:val="00871EF8"/>
    <w:rsid w:val="00872C10"/>
    <w:rsid w:val="00872EE6"/>
    <w:rsid w:val="008730FC"/>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3249"/>
    <w:rsid w:val="008834C6"/>
    <w:rsid w:val="0088395D"/>
    <w:rsid w:val="00884A4A"/>
    <w:rsid w:val="0088529E"/>
    <w:rsid w:val="00885B78"/>
    <w:rsid w:val="00886203"/>
    <w:rsid w:val="00886300"/>
    <w:rsid w:val="00886C82"/>
    <w:rsid w:val="00886D4A"/>
    <w:rsid w:val="00886F35"/>
    <w:rsid w:val="008874F4"/>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62F1"/>
    <w:rsid w:val="008B6A41"/>
    <w:rsid w:val="008B6ABF"/>
    <w:rsid w:val="008B6B84"/>
    <w:rsid w:val="008B736B"/>
    <w:rsid w:val="008B75CD"/>
    <w:rsid w:val="008B7AE3"/>
    <w:rsid w:val="008C032C"/>
    <w:rsid w:val="008C04FD"/>
    <w:rsid w:val="008C10FE"/>
    <w:rsid w:val="008C1894"/>
    <w:rsid w:val="008C2424"/>
    <w:rsid w:val="008C2CD5"/>
    <w:rsid w:val="008C3F16"/>
    <w:rsid w:val="008C43F5"/>
    <w:rsid w:val="008C49C2"/>
    <w:rsid w:val="008C5896"/>
    <w:rsid w:val="008C60EB"/>
    <w:rsid w:val="008C740B"/>
    <w:rsid w:val="008D01A5"/>
    <w:rsid w:val="008D0820"/>
    <w:rsid w:val="008D17B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5C"/>
    <w:rsid w:val="008E2FB1"/>
    <w:rsid w:val="008E3A2F"/>
    <w:rsid w:val="008E4073"/>
    <w:rsid w:val="008E438A"/>
    <w:rsid w:val="008E5FCD"/>
    <w:rsid w:val="008E6304"/>
    <w:rsid w:val="008E68C8"/>
    <w:rsid w:val="008E6CE8"/>
    <w:rsid w:val="008E6D46"/>
    <w:rsid w:val="008E7364"/>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90045B"/>
    <w:rsid w:val="009004CF"/>
    <w:rsid w:val="00900CB1"/>
    <w:rsid w:val="00900EB8"/>
    <w:rsid w:val="00901660"/>
    <w:rsid w:val="009016D7"/>
    <w:rsid w:val="00901823"/>
    <w:rsid w:val="00902538"/>
    <w:rsid w:val="00902FB7"/>
    <w:rsid w:val="00903380"/>
    <w:rsid w:val="00903B30"/>
    <w:rsid w:val="00904042"/>
    <w:rsid w:val="00904146"/>
    <w:rsid w:val="009050C8"/>
    <w:rsid w:val="00905B2A"/>
    <w:rsid w:val="00905BBE"/>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0B2"/>
    <w:rsid w:val="009173DE"/>
    <w:rsid w:val="00917C2D"/>
    <w:rsid w:val="00920F3B"/>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5B5"/>
    <w:rsid w:val="009364D3"/>
    <w:rsid w:val="00936FA7"/>
    <w:rsid w:val="00937039"/>
    <w:rsid w:val="00937879"/>
    <w:rsid w:val="00940ED6"/>
    <w:rsid w:val="00941AF6"/>
    <w:rsid w:val="00941F72"/>
    <w:rsid w:val="00941FCD"/>
    <w:rsid w:val="0094327E"/>
    <w:rsid w:val="0094393C"/>
    <w:rsid w:val="00944376"/>
    <w:rsid w:val="009444B1"/>
    <w:rsid w:val="00944C4D"/>
    <w:rsid w:val="00944F29"/>
    <w:rsid w:val="00945513"/>
    <w:rsid w:val="00946259"/>
    <w:rsid w:val="00946E16"/>
    <w:rsid w:val="009471B6"/>
    <w:rsid w:val="00947548"/>
    <w:rsid w:val="00947E4C"/>
    <w:rsid w:val="009502E0"/>
    <w:rsid w:val="00950359"/>
    <w:rsid w:val="00950496"/>
    <w:rsid w:val="00950A99"/>
    <w:rsid w:val="00950AF9"/>
    <w:rsid w:val="00950CB3"/>
    <w:rsid w:val="00950D6A"/>
    <w:rsid w:val="009511D6"/>
    <w:rsid w:val="00951DC6"/>
    <w:rsid w:val="0095231F"/>
    <w:rsid w:val="00952C74"/>
    <w:rsid w:val="009547EC"/>
    <w:rsid w:val="00954F00"/>
    <w:rsid w:val="00955B86"/>
    <w:rsid w:val="00955DBB"/>
    <w:rsid w:val="00956675"/>
    <w:rsid w:val="00956719"/>
    <w:rsid w:val="009570D0"/>
    <w:rsid w:val="00957321"/>
    <w:rsid w:val="009573CC"/>
    <w:rsid w:val="009573D3"/>
    <w:rsid w:val="0095795E"/>
    <w:rsid w:val="00957B42"/>
    <w:rsid w:val="009609B4"/>
    <w:rsid w:val="00960A82"/>
    <w:rsid w:val="0096496D"/>
    <w:rsid w:val="00964C40"/>
    <w:rsid w:val="0096508B"/>
    <w:rsid w:val="009652D7"/>
    <w:rsid w:val="00971331"/>
    <w:rsid w:val="00971FED"/>
    <w:rsid w:val="00973D9A"/>
    <w:rsid w:val="00974195"/>
    <w:rsid w:val="00975176"/>
    <w:rsid w:val="009759FE"/>
    <w:rsid w:val="00975A18"/>
    <w:rsid w:val="009776A1"/>
    <w:rsid w:val="00977A20"/>
    <w:rsid w:val="009801B0"/>
    <w:rsid w:val="00980A0C"/>
    <w:rsid w:val="00981554"/>
    <w:rsid w:val="009816F4"/>
    <w:rsid w:val="00981970"/>
    <w:rsid w:val="00981A87"/>
    <w:rsid w:val="00981B50"/>
    <w:rsid w:val="00981E96"/>
    <w:rsid w:val="009826C3"/>
    <w:rsid w:val="00982A63"/>
    <w:rsid w:val="0098343A"/>
    <w:rsid w:val="00984A2B"/>
    <w:rsid w:val="00984D1B"/>
    <w:rsid w:val="00985153"/>
    <w:rsid w:val="0098520E"/>
    <w:rsid w:val="00985421"/>
    <w:rsid w:val="00985666"/>
    <w:rsid w:val="009858B7"/>
    <w:rsid w:val="0098653D"/>
    <w:rsid w:val="00990090"/>
    <w:rsid w:val="009910E3"/>
    <w:rsid w:val="0099258D"/>
    <w:rsid w:val="00992A70"/>
    <w:rsid w:val="0099359A"/>
    <w:rsid w:val="0099361D"/>
    <w:rsid w:val="00993629"/>
    <w:rsid w:val="00993940"/>
    <w:rsid w:val="009947CD"/>
    <w:rsid w:val="00994A9F"/>
    <w:rsid w:val="00994F8A"/>
    <w:rsid w:val="00995CC9"/>
    <w:rsid w:val="00995DAA"/>
    <w:rsid w:val="00996165"/>
    <w:rsid w:val="0099675B"/>
    <w:rsid w:val="00997ACD"/>
    <w:rsid w:val="009A08C5"/>
    <w:rsid w:val="009A200A"/>
    <w:rsid w:val="009A263C"/>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6C22"/>
    <w:rsid w:val="009C003A"/>
    <w:rsid w:val="009C01E8"/>
    <w:rsid w:val="009C028F"/>
    <w:rsid w:val="009C0B19"/>
    <w:rsid w:val="009C0EC0"/>
    <w:rsid w:val="009C121D"/>
    <w:rsid w:val="009C1CFC"/>
    <w:rsid w:val="009C2022"/>
    <w:rsid w:val="009C273B"/>
    <w:rsid w:val="009C3288"/>
    <w:rsid w:val="009C32F6"/>
    <w:rsid w:val="009C363B"/>
    <w:rsid w:val="009C3CE8"/>
    <w:rsid w:val="009C5188"/>
    <w:rsid w:val="009C5EA1"/>
    <w:rsid w:val="009C5FD8"/>
    <w:rsid w:val="009C6316"/>
    <w:rsid w:val="009C6A5E"/>
    <w:rsid w:val="009C6BCC"/>
    <w:rsid w:val="009C7016"/>
    <w:rsid w:val="009C7594"/>
    <w:rsid w:val="009C7E3D"/>
    <w:rsid w:val="009D1D51"/>
    <w:rsid w:val="009D5269"/>
    <w:rsid w:val="009D5674"/>
    <w:rsid w:val="009D6CD4"/>
    <w:rsid w:val="009D70EA"/>
    <w:rsid w:val="009D7899"/>
    <w:rsid w:val="009D795F"/>
    <w:rsid w:val="009E0FE8"/>
    <w:rsid w:val="009E14F9"/>
    <w:rsid w:val="009E1CEB"/>
    <w:rsid w:val="009E4B70"/>
    <w:rsid w:val="009E4D16"/>
    <w:rsid w:val="009E5F95"/>
    <w:rsid w:val="009F03B8"/>
    <w:rsid w:val="009F0935"/>
    <w:rsid w:val="009F17A6"/>
    <w:rsid w:val="009F2032"/>
    <w:rsid w:val="009F2979"/>
    <w:rsid w:val="009F2ECD"/>
    <w:rsid w:val="009F3354"/>
    <w:rsid w:val="009F4186"/>
    <w:rsid w:val="009F41A3"/>
    <w:rsid w:val="009F4FA7"/>
    <w:rsid w:val="009F5378"/>
    <w:rsid w:val="009F64BF"/>
    <w:rsid w:val="009F7403"/>
    <w:rsid w:val="00A0082F"/>
    <w:rsid w:val="00A00B2B"/>
    <w:rsid w:val="00A00B36"/>
    <w:rsid w:val="00A01036"/>
    <w:rsid w:val="00A01972"/>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AA2"/>
    <w:rsid w:val="00A11DC4"/>
    <w:rsid w:val="00A12BA1"/>
    <w:rsid w:val="00A12ECD"/>
    <w:rsid w:val="00A13212"/>
    <w:rsid w:val="00A13A8F"/>
    <w:rsid w:val="00A13CCC"/>
    <w:rsid w:val="00A13D2C"/>
    <w:rsid w:val="00A1447E"/>
    <w:rsid w:val="00A151CE"/>
    <w:rsid w:val="00A152A2"/>
    <w:rsid w:val="00A159C3"/>
    <w:rsid w:val="00A15E17"/>
    <w:rsid w:val="00A16081"/>
    <w:rsid w:val="00A20D30"/>
    <w:rsid w:val="00A2139C"/>
    <w:rsid w:val="00A21F6B"/>
    <w:rsid w:val="00A2214D"/>
    <w:rsid w:val="00A221AB"/>
    <w:rsid w:val="00A226EE"/>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A11"/>
    <w:rsid w:val="00A41300"/>
    <w:rsid w:val="00A41B6C"/>
    <w:rsid w:val="00A41E79"/>
    <w:rsid w:val="00A420CC"/>
    <w:rsid w:val="00A42CD0"/>
    <w:rsid w:val="00A444FB"/>
    <w:rsid w:val="00A44CE1"/>
    <w:rsid w:val="00A46945"/>
    <w:rsid w:val="00A469F0"/>
    <w:rsid w:val="00A46DB6"/>
    <w:rsid w:val="00A470BB"/>
    <w:rsid w:val="00A47207"/>
    <w:rsid w:val="00A4759C"/>
    <w:rsid w:val="00A503F2"/>
    <w:rsid w:val="00A504C8"/>
    <w:rsid w:val="00A50BE5"/>
    <w:rsid w:val="00A5137A"/>
    <w:rsid w:val="00A516E1"/>
    <w:rsid w:val="00A51ADF"/>
    <w:rsid w:val="00A523A9"/>
    <w:rsid w:val="00A524B6"/>
    <w:rsid w:val="00A529D8"/>
    <w:rsid w:val="00A52D0C"/>
    <w:rsid w:val="00A535F1"/>
    <w:rsid w:val="00A55E29"/>
    <w:rsid w:val="00A6197D"/>
    <w:rsid w:val="00A62682"/>
    <w:rsid w:val="00A626C4"/>
    <w:rsid w:val="00A62A26"/>
    <w:rsid w:val="00A65490"/>
    <w:rsid w:val="00A65C8D"/>
    <w:rsid w:val="00A65CF4"/>
    <w:rsid w:val="00A65E7E"/>
    <w:rsid w:val="00A66296"/>
    <w:rsid w:val="00A673AA"/>
    <w:rsid w:val="00A67543"/>
    <w:rsid w:val="00A6791F"/>
    <w:rsid w:val="00A67BA2"/>
    <w:rsid w:val="00A67C00"/>
    <w:rsid w:val="00A705AE"/>
    <w:rsid w:val="00A7180F"/>
    <w:rsid w:val="00A71AFD"/>
    <w:rsid w:val="00A71E98"/>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3238"/>
    <w:rsid w:val="00A84698"/>
    <w:rsid w:val="00A84E55"/>
    <w:rsid w:val="00A85062"/>
    <w:rsid w:val="00A85321"/>
    <w:rsid w:val="00A85C7D"/>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6638"/>
    <w:rsid w:val="00AA1225"/>
    <w:rsid w:val="00AA1C4B"/>
    <w:rsid w:val="00AA22C8"/>
    <w:rsid w:val="00AA2894"/>
    <w:rsid w:val="00AA294E"/>
    <w:rsid w:val="00AA2C40"/>
    <w:rsid w:val="00AA31C4"/>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621"/>
    <w:rsid w:val="00AB4751"/>
    <w:rsid w:val="00AB4B82"/>
    <w:rsid w:val="00AB4F7F"/>
    <w:rsid w:val="00AB5B1A"/>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CD7"/>
    <w:rsid w:val="00AD6D6A"/>
    <w:rsid w:val="00AD772B"/>
    <w:rsid w:val="00AE020D"/>
    <w:rsid w:val="00AE0A65"/>
    <w:rsid w:val="00AE208B"/>
    <w:rsid w:val="00AE228D"/>
    <w:rsid w:val="00AE269E"/>
    <w:rsid w:val="00AE289F"/>
    <w:rsid w:val="00AE3557"/>
    <w:rsid w:val="00AE37EF"/>
    <w:rsid w:val="00AE3D93"/>
    <w:rsid w:val="00AE49CF"/>
    <w:rsid w:val="00AE4F82"/>
    <w:rsid w:val="00AE4FBB"/>
    <w:rsid w:val="00AE6AD0"/>
    <w:rsid w:val="00AE785F"/>
    <w:rsid w:val="00AE795C"/>
    <w:rsid w:val="00AE7CD1"/>
    <w:rsid w:val="00AE7E42"/>
    <w:rsid w:val="00AF07EB"/>
    <w:rsid w:val="00AF082A"/>
    <w:rsid w:val="00AF0C18"/>
    <w:rsid w:val="00AF191E"/>
    <w:rsid w:val="00AF19CB"/>
    <w:rsid w:val="00AF1DE2"/>
    <w:rsid w:val="00AF28FF"/>
    <w:rsid w:val="00AF309B"/>
    <w:rsid w:val="00AF30CB"/>
    <w:rsid w:val="00AF335C"/>
    <w:rsid w:val="00AF3F26"/>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3DAD"/>
    <w:rsid w:val="00B14666"/>
    <w:rsid w:val="00B14B57"/>
    <w:rsid w:val="00B15311"/>
    <w:rsid w:val="00B15573"/>
    <w:rsid w:val="00B16F1C"/>
    <w:rsid w:val="00B1758A"/>
    <w:rsid w:val="00B17B85"/>
    <w:rsid w:val="00B205D8"/>
    <w:rsid w:val="00B206C5"/>
    <w:rsid w:val="00B20E59"/>
    <w:rsid w:val="00B20F14"/>
    <w:rsid w:val="00B21C07"/>
    <w:rsid w:val="00B21F20"/>
    <w:rsid w:val="00B22088"/>
    <w:rsid w:val="00B2218A"/>
    <w:rsid w:val="00B228E9"/>
    <w:rsid w:val="00B23C4B"/>
    <w:rsid w:val="00B24809"/>
    <w:rsid w:val="00B24898"/>
    <w:rsid w:val="00B2489D"/>
    <w:rsid w:val="00B25F7A"/>
    <w:rsid w:val="00B264A1"/>
    <w:rsid w:val="00B26BC6"/>
    <w:rsid w:val="00B27C2B"/>
    <w:rsid w:val="00B27D16"/>
    <w:rsid w:val="00B303BD"/>
    <w:rsid w:val="00B31016"/>
    <w:rsid w:val="00B32151"/>
    <w:rsid w:val="00B32715"/>
    <w:rsid w:val="00B345CB"/>
    <w:rsid w:val="00B347AF"/>
    <w:rsid w:val="00B34856"/>
    <w:rsid w:val="00B34A5A"/>
    <w:rsid w:val="00B360BB"/>
    <w:rsid w:val="00B3684F"/>
    <w:rsid w:val="00B4104B"/>
    <w:rsid w:val="00B412C9"/>
    <w:rsid w:val="00B41800"/>
    <w:rsid w:val="00B41965"/>
    <w:rsid w:val="00B41E68"/>
    <w:rsid w:val="00B421E2"/>
    <w:rsid w:val="00B42237"/>
    <w:rsid w:val="00B428A9"/>
    <w:rsid w:val="00B42BA2"/>
    <w:rsid w:val="00B433C0"/>
    <w:rsid w:val="00B43A58"/>
    <w:rsid w:val="00B43E6A"/>
    <w:rsid w:val="00B44DAA"/>
    <w:rsid w:val="00B44FDB"/>
    <w:rsid w:val="00B4511B"/>
    <w:rsid w:val="00B45258"/>
    <w:rsid w:val="00B4532F"/>
    <w:rsid w:val="00B45E3C"/>
    <w:rsid w:val="00B45F3B"/>
    <w:rsid w:val="00B462B1"/>
    <w:rsid w:val="00B510DA"/>
    <w:rsid w:val="00B5124C"/>
    <w:rsid w:val="00B518AA"/>
    <w:rsid w:val="00B52C1F"/>
    <w:rsid w:val="00B548E8"/>
    <w:rsid w:val="00B56044"/>
    <w:rsid w:val="00B566BF"/>
    <w:rsid w:val="00B56710"/>
    <w:rsid w:val="00B5676A"/>
    <w:rsid w:val="00B56A62"/>
    <w:rsid w:val="00B57038"/>
    <w:rsid w:val="00B62AB9"/>
    <w:rsid w:val="00B643CC"/>
    <w:rsid w:val="00B6442C"/>
    <w:rsid w:val="00B65D76"/>
    <w:rsid w:val="00B67383"/>
    <w:rsid w:val="00B67572"/>
    <w:rsid w:val="00B70050"/>
    <w:rsid w:val="00B70292"/>
    <w:rsid w:val="00B70A23"/>
    <w:rsid w:val="00B711E8"/>
    <w:rsid w:val="00B715B9"/>
    <w:rsid w:val="00B72B14"/>
    <w:rsid w:val="00B74575"/>
    <w:rsid w:val="00B76542"/>
    <w:rsid w:val="00B76758"/>
    <w:rsid w:val="00B76AA9"/>
    <w:rsid w:val="00B7736B"/>
    <w:rsid w:val="00B773C4"/>
    <w:rsid w:val="00B77C9D"/>
    <w:rsid w:val="00B8081E"/>
    <w:rsid w:val="00B8163A"/>
    <w:rsid w:val="00B821E5"/>
    <w:rsid w:val="00B83700"/>
    <w:rsid w:val="00B83D4A"/>
    <w:rsid w:val="00B841FA"/>
    <w:rsid w:val="00B84B27"/>
    <w:rsid w:val="00B852A3"/>
    <w:rsid w:val="00B86525"/>
    <w:rsid w:val="00B86590"/>
    <w:rsid w:val="00B86EDB"/>
    <w:rsid w:val="00B87ADC"/>
    <w:rsid w:val="00B90D1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51EB"/>
    <w:rsid w:val="00BB5397"/>
    <w:rsid w:val="00BB60A8"/>
    <w:rsid w:val="00BB61EB"/>
    <w:rsid w:val="00BB6D7E"/>
    <w:rsid w:val="00BB77CA"/>
    <w:rsid w:val="00BB7CFB"/>
    <w:rsid w:val="00BC0A80"/>
    <w:rsid w:val="00BC0E6C"/>
    <w:rsid w:val="00BC1301"/>
    <w:rsid w:val="00BC15C4"/>
    <w:rsid w:val="00BC1BDB"/>
    <w:rsid w:val="00BC1CE8"/>
    <w:rsid w:val="00BC1E70"/>
    <w:rsid w:val="00BC1EE9"/>
    <w:rsid w:val="00BC2031"/>
    <w:rsid w:val="00BC2605"/>
    <w:rsid w:val="00BC297E"/>
    <w:rsid w:val="00BC29E9"/>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E02E9"/>
    <w:rsid w:val="00BE2109"/>
    <w:rsid w:val="00BE2CD4"/>
    <w:rsid w:val="00BE3730"/>
    <w:rsid w:val="00BE3903"/>
    <w:rsid w:val="00BE39CF"/>
    <w:rsid w:val="00BE3B4C"/>
    <w:rsid w:val="00BE4952"/>
    <w:rsid w:val="00BE6843"/>
    <w:rsid w:val="00BE6DE2"/>
    <w:rsid w:val="00BE701A"/>
    <w:rsid w:val="00BE7FE1"/>
    <w:rsid w:val="00BF019F"/>
    <w:rsid w:val="00BF01E6"/>
    <w:rsid w:val="00BF0F65"/>
    <w:rsid w:val="00BF0FCF"/>
    <w:rsid w:val="00BF2F52"/>
    <w:rsid w:val="00BF31C7"/>
    <w:rsid w:val="00BF3721"/>
    <w:rsid w:val="00BF5056"/>
    <w:rsid w:val="00BF5C8D"/>
    <w:rsid w:val="00BF5F88"/>
    <w:rsid w:val="00BF6110"/>
    <w:rsid w:val="00BF73D8"/>
    <w:rsid w:val="00BF73E9"/>
    <w:rsid w:val="00BF7CCB"/>
    <w:rsid w:val="00C00B6A"/>
    <w:rsid w:val="00C00D86"/>
    <w:rsid w:val="00C016EB"/>
    <w:rsid w:val="00C01714"/>
    <w:rsid w:val="00C01995"/>
    <w:rsid w:val="00C02305"/>
    <w:rsid w:val="00C02D0A"/>
    <w:rsid w:val="00C034D7"/>
    <w:rsid w:val="00C0426D"/>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BB5"/>
    <w:rsid w:val="00C133F9"/>
    <w:rsid w:val="00C1348A"/>
    <w:rsid w:val="00C13917"/>
    <w:rsid w:val="00C14215"/>
    <w:rsid w:val="00C15006"/>
    <w:rsid w:val="00C167B9"/>
    <w:rsid w:val="00C16C19"/>
    <w:rsid w:val="00C16CFD"/>
    <w:rsid w:val="00C17A3A"/>
    <w:rsid w:val="00C17D7E"/>
    <w:rsid w:val="00C21048"/>
    <w:rsid w:val="00C21AC5"/>
    <w:rsid w:val="00C232B5"/>
    <w:rsid w:val="00C23C1D"/>
    <w:rsid w:val="00C24AE9"/>
    <w:rsid w:val="00C25CB0"/>
    <w:rsid w:val="00C25EC5"/>
    <w:rsid w:val="00C26066"/>
    <w:rsid w:val="00C267D2"/>
    <w:rsid w:val="00C26E2A"/>
    <w:rsid w:val="00C2752C"/>
    <w:rsid w:val="00C326AE"/>
    <w:rsid w:val="00C3379C"/>
    <w:rsid w:val="00C337B7"/>
    <w:rsid w:val="00C343A6"/>
    <w:rsid w:val="00C344FE"/>
    <w:rsid w:val="00C34633"/>
    <w:rsid w:val="00C34B11"/>
    <w:rsid w:val="00C34CAE"/>
    <w:rsid w:val="00C352A6"/>
    <w:rsid w:val="00C366B6"/>
    <w:rsid w:val="00C36B85"/>
    <w:rsid w:val="00C37599"/>
    <w:rsid w:val="00C403F0"/>
    <w:rsid w:val="00C40798"/>
    <w:rsid w:val="00C434D7"/>
    <w:rsid w:val="00C43E98"/>
    <w:rsid w:val="00C446A5"/>
    <w:rsid w:val="00C44A6A"/>
    <w:rsid w:val="00C45046"/>
    <w:rsid w:val="00C45144"/>
    <w:rsid w:val="00C45A59"/>
    <w:rsid w:val="00C46F7A"/>
    <w:rsid w:val="00C47675"/>
    <w:rsid w:val="00C47730"/>
    <w:rsid w:val="00C47D65"/>
    <w:rsid w:val="00C5030F"/>
    <w:rsid w:val="00C50BAA"/>
    <w:rsid w:val="00C52376"/>
    <w:rsid w:val="00C5279B"/>
    <w:rsid w:val="00C52A54"/>
    <w:rsid w:val="00C52C51"/>
    <w:rsid w:val="00C53C91"/>
    <w:rsid w:val="00C53F66"/>
    <w:rsid w:val="00C5491D"/>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0D6A"/>
    <w:rsid w:val="00C72451"/>
    <w:rsid w:val="00C73AC4"/>
    <w:rsid w:val="00C746A7"/>
    <w:rsid w:val="00C74847"/>
    <w:rsid w:val="00C74BA6"/>
    <w:rsid w:val="00C76959"/>
    <w:rsid w:val="00C76F36"/>
    <w:rsid w:val="00C76FF8"/>
    <w:rsid w:val="00C802CE"/>
    <w:rsid w:val="00C80C13"/>
    <w:rsid w:val="00C82EF8"/>
    <w:rsid w:val="00C82F26"/>
    <w:rsid w:val="00C82FDB"/>
    <w:rsid w:val="00C83088"/>
    <w:rsid w:val="00C8374D"/>
    <w:rsid w:val="00C837C2"/>
    <w:rsid w:val="00C8385F"/>
    <w:rsid w:val="00C83C14"/>
    <w:rsid w:val="00C83F42"/>
    <w:rsid w:val="00C840F6"/>
    <w:rsid w:val="00C857F1"/>
    <w:rsid w:val="00C870FC"/>
    <w:rsid w:val="00C87CAE"/>
    <w:rsid w:val="00C91998"/>
    <w:rsid w:val="00C91A8A"/>
    <w:rsid w:val="00C91A8E"/>
    <w:rsid w:val="00C926F7"/>
    <w:rsid w:val="00C928A4"/>
    <w:rsid w:val="00C929AE"/>
    <w:rsid w:val="00C93218"/>
    <w:rsid w:val="00C93676"/>
    <w:rsid w:val="00C947AD"/>
    <w:rsid w:val="00C94B8B"/>
    <w:rsid w:val="00C95426"/>
    <w:rsid w:val="00C96C9B"/>
    <w:rsid w:val="00CA135E"/>
    <w:rsid w:val="00CA15CA"/>
    <w:rsid w:val="00CA2C1F"/>
    <w:rsid w:val="00CA3140"/>
    <w:rsid w:val="00CA3550"/>
    <w:rsid w:val="00CA3561"/>
    <w:rsid w:val="00CA39E9"/>
    <w:rsid w:val="00CA3AB6"/>
    <w:rsid w:val="00CA3E60"/>
    <w:rsid w:val="00CA45EE"/>
    <w:rsid w:val="00CA4861"/>
    <w:rsid w:val="00CA5315"/>
    <w:rsid w:val="00CA59B6"/>
    <w:rsid w:val="00CA6A9C"/>
    <w:rsid w:val="00CB087C"/>
    <w:rsid w:val="00CB0C7A"/>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2597"/>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DF9"/>
    <w:rsid w:val="00CD7394"/>
    <w:rsid w:val="00CD7A6A"/>
    <w:rsid w:val="00CE01F8"/>
    <w:rsid w:val="00CE0289"/>
    <w:rsid w:val="00CE10FA"/>
    <w:rsid w:val="00CE22DF"/>
    <w:rsid w:val="00CE2ED9"/>
    <w:rsid w:val="00CE32BF"/>
    <w:rsid w:val="00CE3639"/>
    <w:rsid w:val="00CE3BB9"/>
    <w:rsid w:val="00CE4771"/>
    <w:rsid w:val="00CE4C0D"/>
    <w:rsid w:val="00CE5D03"/>
    <w:rsid w:val="00CE7C0A"/>
    <w:rsid w:val="00CF0912"/>
    <w:rsid w:val="00CF091A"/>
    <w:rsid w:val="00CF1590"/>
    <w:rsid w:val="00CF1E6B"/>
    <w:rsid w:val="00CF4338"/>
    <w:rsid w:val="00CF4F8F"/>
    <w:rsid w:val="00CF5660"/>
    <w:rsid w:val="00CF62BC"/>
    <w:rsid w:val="00CF7D3E"/>
    <w:rsid w:val="00D00CA2"/>
    <w:rsid w:val="00D017BD"/>
    <w:rsid w:val="00D0318E"/>
    <w:rsid w:val="00D03626"/>
    <w:rsid w:val="00D04AA6"/>
    <w:rsid w:val="00D04E98"/>
    <w:rsid w:val="00D0532E"/>
    <w:rsid w:val="00D056FC"/>
    <w:rsid w:val="00D05AF4"/>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3FE1"/>
    <w:rsid w:val="00D145B3"/>
    <w:rsid w:val="00D1503D"/>
    <w:rsid w:val="00D16306"/>
    <w:rsid w:val="00D16F6D"/>
    <w:rsid w:val="00D17A40"/>
    <w:rsid w:val="00D2111A"/>
    <w:rsid w:val="00D21803"/>
    <w:rsid w:val="00D220A7"/>
    <w:rsid w:val="00D2228C"/>
    <w:rsid w:val="00D224A8"/>
    <w:rsid w:val="00D22C7B"/>
    <w:rsid w:val="00D242CF"/>
    <w:rsid w:val="00D24B4D"/>
    <w:rsid w:val="00D25460"/>
    <w:rsid w:val="00D26483"/>
    <w:rsid w:val="00D26B8F"/>
    <w:rsid w:val="00D303B9"/>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B00"/>
    <w:rsid w:val="00D43117"/>
    <w:rsid w:val="00D4323B"/>
    <w:rsid w:val="00D43724"/>
    <w:rsid w:val="00D443C6"/>
    <w:rsid w:val="00D44568"/>
    <w:rsid w:val="00D44838"/>
    <w:rsid w:val="00D454CD"/>
    <w:rsid w:val="00D45893"/>
    <w:rsid w:val="00D46A86"/>
    <w:rsid w:val="00D46E25"/>
    <w:rsid w:val="00D4718D"/>
    <w:rsid w:val="00D4786D"/>
    <w:rsid w:val="00D50C1C"/>
    <w:rsid w:val="00D50F3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E70"/>
    <w:rsid w:val="00D66EB8"/>
    <w:rsid w:val="00D707EF"/>
    <w:rsid w:val="00D70AA3"/>
    <w:rsid w:val="00D70D21"/>
    <w:rsid w:val="00D71176"/>
    <w:rsid w:val="00D71396"/>
    <w:rsid w:val="00D72494"/>
    <w:rsid w:val="00D734DA"/>
    <w:rsid w:val="00D73DE4"/>
    <w:rsid w:val="00D74D7F"/>
    <w:rsid w:val="00D75A06"/>
    <w:rsid w:val="00D7680C"/>
    <w:rsid w:val="00D7683D"/>
    <w:rsid w:val="00D76E0E"/>
    <w:rsid w:val="00D770F9"/>
    <w:rsid w:val="00D7789F"/>
    <w:rsid w:val="00D806A9"/>
    <w:rsid w:val="00D80B9B"/>
    <w:rsid w:val="00D81B95"/>
    <w:rsid w:val="00D82FED"/>
    <w:rsid w:val="00D83797"/>
    <w:rsid w:val="00D8496F"/>
    <w:rsid w:val="00D850D8"/>
    <w:rsid w:val="00D8568E"/>
    <w:rsid w:val="00D85810"/>
    <w:rsid w:val="00D85884"/>
    <w:rsid w:val="00D873CE"/>
    <w:rsid w:val="00D87D6E"/>
    <w:rsid w:val="00D87DAC"/>
    <w:rsid w:val="00D9008C"/>
    <w:rsid w:val="00D90300"/>
    <w:rsid w:val="00D90EBA"/>
    <w:rsid w:val="00D91174"/>
    <w:rsid w:val="00D92881"/>
    <w:rsid w:val="00D928DF"/>
    <w:rsid w:val="00D934EA"/>
    <w:rsid w:val="00D9351C"/>
    <w:rsid w:val="00D93F2E"/>
    <w:rsid w:val="00D9471F"/>
    <w:rsid w:val="00D94A87"/>
    <w:rsid w:val="00D9575C"/>
    <w:rsid w:val="00D96D5A"/>
    <w:rsid w:val="00D9723C"/>
    <w:rsid w:val="00D9789A"/>
    <w:rsid w:val="00DA00EF"/>
    <w:rsid w:val="00DA03A0"/>
    <w:rsid w:val="00DA0B24"/>
    <w:rsid w:val="00DA0F03"/>
    <w:rsid w:val="00DA28B1"/>
    <w:rsid w:val="00DA3991"/>
    <w:rsid w:val="00DA4A86"/>
    <w:rsid w:val="00DA4AD7"/>
    <w:rsid w:val="00DA56AE"/>
    <w:rsid w:val="00DA6162"/>
    <w:rsid w:val="00DA7909"/>
    <w:rsid w:val="00DA7C7D"/>
    <w:rsid w:val="00DB002D"/>
    <w:rsid w:val="00DB0F7F"/>
    <w:rsid w:val="00DB1B11"/>
    <w:rsid w:val="00DB1DAA"/>
    <w:rsid w:val="00DB2948"/>
    <w:rsid w:val="00DB4280"/>
    <w:rsid w:val="00DB449A"/>
    <w:rsid w:val="00DB51E3"/>
    <w:rsid w:val="00DB544D"/>
    <w:rsid w:val="00DB5831"/>
    <w:rsid w:val="00DB65C2"/>
    <w:rsid w:val="00DB667B"/>
    <w:rsid w:val="00DB66E3"/>
    <w:rsid w:val="00DB6759"/>
    <w:rsid w:val="00DB6C80"/>
    <w:rsid w:val="00DB7341"/>
    <w:rsid w:val="00DC01AC"/>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350"/>
    <w:rsid w:val="00DD2342"/>
    <w:rsid w:val="00DD2457"/>
    <w:rsid w:val="00DD2BD7"/>
    <w:rsid w:val="00DD2D51"/>
    <w:rsid w:val="00DD2F25"/>
    <w:rsid w:val="00DD4B42"/>
    <w:rsid w:val="00DD4C80"/>
    <w:rsid w:val="00DD58E5"/>
    <w:rsid w:val="00DD6BFD"/>
    <w:rsid w:val="00DD780C"/>
    <w:rsid w:val="00DE015E"/>
    <w:rsid w:val="00DE0507"/>
    <w:rsid w:val="00DE0DD3"/>
    <w:rsid w:val="00DE10ED"/>
    <w:rsid w:val="00DE12E3"/>
    <w:rsid w:val="00DE1671"/>
    <w:rsid w:val="00DE214F"/>
    <w:rsid w:val="00DE3A05"/>
    <w:rsid w:val="00DE4F19"/>
    <w:rsid w:val="00DE55B9"/>
    <w:rsid w:val="00DE616A"/>
    <w:rsid w:val="00DE651F"/>
    <w:rsid w:val="00DE6EA3"/>
    <w:rsid w:val="00DF040F"/>
    <w:rsid w:val="00DF0D4E"/>
    <w:rsid w:val="00DF15C5"/>
    <w:rsid w:val="00DF21D0"/>
    <w:rsid w:val="00DF2413"/>
    <w:rsid w:val="00DF550A"/>
    <w:rsid w:val="00DF5992"/>
    <w:rsid w:val="00DF5BB6"/>
    <w:rsid w:val="00DF601C"/>
    <w:rsid w:val="00DF622B"/>
    <w:rsid w:val="00DF68BA"/>
    <w:rsid w:val="00DF701F"/>
    <w:rsid w:val="00DF718C"/>
    <w:rsid w:val="00DF7C0C"/>
    <w:rsid w:val="00DF7D6B"/>
    <w:rsid w:val="00E00C45"/>
    <w:rsid w:val="00E01A67"/>
    <w:rsid w:val="00E02102"/>
    <w:rsid w:val="00E024E6"/>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76"/>
    <w:rsid w:val="00E211F7"/>
    <w:rsid w:val="00E218AA"/>
    <w:rsid w:val="00E226AE"/>
    <w:rsid w:val="00E2283B"/>
    <w:rsid w:val="00E22DBD"/>
    <w:rsid w:val="00E230A2"/>
    <w:rsid w:val="00E23C1F"/>
    <w:rsid w:val="00E23DBA"/>
    <w:rsid w:val="00E23E7D"/>
    <w:rsid w:val="00E248A4"/>
    <w:rsid w:val="00E249C5"/>
    <w:rsid w:val="00E260AA"/>
    <w:rsid w:val="00E26975"/>
    <w:rsid w:val="00E26A94"/>
    <w:rsid w:val="00E26CA0"/>
    <w:rsid w:val="00E27178"/>
    <w:rsid w:val="00E274BB"/>
    <w:rsid w:val="00E27C23"/>
    <w:rsid w:val="00E30135"/>
    <w:rsid w:val="00E30346"/>
    <w:rsid w:val="00E30CD4"/>
    <w:rsid w:val="00E3153E"/>
    <w:rsid w:val="00E32297"/>
    <w:rsid w:val="00E32A84"/>
    <w:rsid w:val="00E3399D"/>
    <w:rsid w:val="00E33BB9"/>
    <w:rsid w:val="00E352D7"/>
    <w:rsid w:val="00E35D55"/>
    <w:rsid w:val="00E36A53"/>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527D"/>
    <w:rsid w:val="00E46197"/>
    <w:rsid w:val="00E47287"/>
    <w:rsid w:val="00E50379"/>
    <w:rsid w:val="00E50E6F"/>
    <w:rsid w:val="00E51318"/>
    <w:rsid w:val="00E5170F"/>
    <w:rsid w:val="00E51EA3"/>
    <w:rsid w:val="00E51FE1"/>
    <w:rsid w:val="00E52652"/>
    <w:rsid w:val="00E52930"/>
    <w:rsid w:val="00E52946"/>
    <w:rsid w:val="00E52D0E"/>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211F"/>
    <w:rsid w:val="00E62BAB"/>
    <w:rsid w:val="00E631D3"/>
    <w:rsid w:val="00E634D2"/>
    <w:rsid w:val="00E634D8"/>
    <w:rsid w:val="00E634E2"/>
    <w:rsid w:val="00E63C88"/>
    <w:rsid w:val="00E640A8"/>
    <w:rsid w:val="00E64EEC"/>
    <w:rsid w:val="00E65659"/>
    <w:rsid w:val="00E658E9"/>
    <w:rsid w:val="00E65BBB"/>
    <w:rsid w:val="00E65BEE"/>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A0C"/>
    <w:rsid w:val="00E76D2B"/>
    <w:rsid w:val="00E77F8B"/>
    <w:rsid w:val="00E800C4"/>
    <w:rsid w:val="00E806E9"/>
    <w:rsid w:val="00E80718"/>
    <w:rsid w:val="00E8089F"/>
    <w:rsid w:val="00E80B4A"/>
    <w:rsid w:val="00E80F52"/>
    <w:rsid w:val="00E81019"/>
    <w:rsid w:val="00E81530"/>
    <w:rsid w:val="00E816B0"/>
    <w:rsid w:val="00E821C9"/>
    <w:rsid w:val="00E82EFF"/>
    <w:rsid w:val="00E839E9"/>
    <w:rsid w:val="00E842E6"/>
    <w:rsid w:val="00E852F7"/>
    <w:rsid w:val="00E85C55"/>
    <w:rsid w:val="00E86B8A"/>
    <w:rsid w:val="00E86C2B"/>
    <w:rsid w:val="00E86D19"/>
    <w:rsid w:val="00E874C3"/>
    <w:rsid w:val="00E9140C"/>
    <w:rsid w:val="00E91693"/>
    <w:rsid w:val="00E916F2"/>
    <w:rsid w:val="00E93EDD"/>
    <w:rsid w:val="00E94A64"/>
    <w:rsid w:val="00E95615"/>
    <w:rsid w:val="00E961E0"/>
    <w:rsid w:val="00E96A6B"/>
    <w:rsid w:val="00EA2297"/>
    <w:rsid w:val="00EA2505"/>
    <w:rsid w:val="00EA3AD2"/>
    <w:rsid w:val="00EA3D2B"/>
    <w:rsid w:val="00EA5682"/>
    <w:rsid w:val="00EA6D15"/>
    <w:rsid w:val="00EA6FEB"/>
    <w:rsid w:val="00EA737A"/>
    <w:rsid w:val="00EA76DD"/>
    <w:rsid w:val="00EA7A0D"/>
    <w:rsid w:val="00EB0E47"/>
    <w:rsid w:val="00EB0E96"/>
    <w:rsid w:val="00EB2683"/>
    <w:rsid w:val="00EB296F"/>
    <w:rsid w:val="00EB317C"/>
    <w:rsid w:val="00EB3228"/>
    <w:rsid w:val="00EB3E62"/>
    <w:rsid w:val="00EB4407"/>
    <w:rsid w:val="00EB4AE8"/>
    <w:rsid w:val="00EB63C5"/>
    <w:rsid w:val="00EB69C2"/>
    <w:rsid w:val="00EB75CD"/>
    <w:rsid w:val="00EC0D88"/>
    <w:rsid w:val="00EC0EC6"/>
    <w:rsid w:val="00EC12D0"/>
    <w:rsid w:val="00EC1E63"/>
    <w:rsid w:val="00EC2450"/>
    <w:rsid w:val="00EC2570"/>
    <w:rsid w:val="00EC3C0A"/>
    <w:rsid w:val="00EC4CA8"/>
    <w:rsid w:val="00EC5F74"/>
    <w:rsid w:val="00EC66BB"/>
    <w:rsid w:val="00EC6703"/>
    <w:rsid w:val="00EC6ACC"/>
    <w:rsid w:val="00EC6E89"/>
    <w:rsid w:val="00EC7556"/>
    <w:rsid w:val="00EC7FEA"/>
    <w:rsid w:val="00ED01A7"/>
    <w:rsid w:val="00ED0DC8"/>
    <w:rsid w:val="00ED1968"/>
    <w:rsid w:val="00ED23E0"/>
    <w:rsid w:val="00ED25F3"/>
    <w:rsid w:val="00ED266F"/>
    <w:rsid w:val="00ED35FD"/>
    <w:rsid w:val="00ED414A"/>
    <w:rsid w:val="00ED4EAD"/>
    <w:rsid w:val="00ED55A9"/>
    <w:rsid w:val="00ED5AF1"/>
    <w:rsid w:val="00EE0348"/>
    <w:rsid w:val="00EE35F2"/>
    <w:rsid w:val="00EE3AD5"/>
    <w:rsid w:val="00EE4293"/>
    <w:rsid w:val="00EE44B9"/>
    <w:rsid w:val="00EE4E8A"/>
    <w:rsid w:val="00EE76EE"/>
    <w:rsid w:val="00EE7F66"/>
    <w:rsid w:val="00EF004E"/>
    <w:rsid w:val="00EF0116"/>
    <w:rsid w:val="00EF154D"/>
    <w:rsid w:val="00EF1EC6"/>
    <w:rsid w:val="00EF3A56"/>
    <w:rsid w:val="00EF4075"/>
    <w:rsid w:val="00EF4432"/>
    <w:rsid w:val="00EF4573"/>
    <w:rsid w:val="00EF4DB0"/>
    <w:rsid w:val="00EF501F"/>
    <w:rsid w:val="00EF5801"/>
    <w:rsid w:val="00EF5826"/>
    <w:rsid w:val="00EF69DB"/>
    <w:rsid w:val="00EF6FAF"/>
    <w:rsid w:val="00EF7A37"/>
    <w:rsid w:val="00F00226"/>
    <w:rsid w:val="00F00632"/>
    <w:rsid w:val="00F012E1"/>
    <w:rsid w:val="00F02110"/>
    <w:rsid w:val="00F02BEB"/>
    <w:rsid w:val="00F02FB2"/>
    <w:rsid w:val="00F0428B"/>
    <w:rsid w:val="00F04654"/>
    <w:rsid w:val="00F0514A"/>
    <w:rsid w:val="00F064EF"/>
    <w:rsid w:val="00F06D14"/>
    <w:rsid w:val="00F073E1"/>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0582"/>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585"/>
    <w:rsid w:val="00F33411"/>
    <w:rsid w:val="00F33938"/>
    <w:rsid w:val="00F340A3"/>
    <w:rsid w:val="00F34987"/>
    <w:rsid w:val="00F406E7"/>
    <w:rsid w:val="00F42D08"/>
    <w:rsid w:val="00F43040"/>
    <w:rsid w:val="00F43518"/>
    <w:rsid w:val="00F43A55"/>
    <w:rsid w:val="00F44071"/>
    <w:rsid w:val="00F44E97"/>
    <w:rsid w:val="00F4584A"/>
    <w:rsid w:val="00F45FB9"/>
    <w:rsid w:val="00F462E1"/>
    <w:rsid w:val="00F46437"/>
    <w:rsid w:val="00F468F4"/>
    <w:rsid w:val="00F46EA3"/>
    <w:rsid w:val="00F47F4C"/>
    <w:rsid w:val="00F506DB"/>
    <w:rsid w:val="00F50844"/>
    <w:rsid w:val="00F51808"/>
    <w:rsid w:val="00F52838"/>
    <w:rsid w:val="00F52D58"/>
    <w:rsid w:val="00F530C1"/>
    <w:rsid w:val="00F53335"/>
    <w:rsid w:val="00F53616"/>
    <w:rsid w:val="00F53B63"/>
    <w:rsid w:val="00F5423E"/>
    <w:rsid w:val="00F5464F"/>
    <w:rsid w:val="00F55491"/>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20B5"/>
    <w:rsid w:val="00F921C3"/>
    <w:rsid w:val="00F92C10"/>
    <w:rsid w:val="00F940AE"/>
    <w:rsid w:val="00F94A00"/>
    <w:rsid w:val="00F95593"/>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27A3"/>
    <w:rsid w:val="00FB27C7"/>
    <w:rsid w:val="00FB59F2"/>
    <w:rsid w:val="00FB61CC"/>
    <w:rsid w:val="00FB6C8C"/>
    <w:rsid w:val="00FC09BA"/>
    <w:rsid w:val="00FC0F10"/>
    <w:rsid w:val="00FC0F79"/>
    <w:rsid w:val="00FC14EA"/>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059"/>
    <w:rsid w:val="00FC6AA5"/>
    <w:rsid w:val="00FC6BA7"/>
    <w:rsid w:val="00FC6C40"/>
    <w:rsid w:val="00FC79D0"/>
    <w:rsid w:val="00FD0379"/>
    <w:rsid w:val="00FD06C2"/>
    <w:rsid w:val="00FD080D"/>
    <w:rsid w:val="00FD0CE3"/>
    <w:rsid w:val="00FD13F4"/>
    <w:rsid w:val="00FD299D"/>
    <w:rsid w:val="00FD36C4"/>
    <w:rsid w:val="00FD3A52"/>
    <w:rsid w:val="00FD4E59"/>
    <w:rsid w:val="00FD4FC4"/>
    <w:rsid w:val="00FD6C73"/>
    <w:rsid w:val="00FD7BF4"/>
    <w:rsid w:val="00FD7F42"/>
    <w:rsid w:val="00FE0546"/>
    <w:rsid w:val="00FE074C"/>
    <w:rsid w:val="00FE2109"/>
    <w:rsid w:val="00FE2BBB"/>
    <w:rsid w:val="00FE32B3"/>
    <w:rsid w:val="00FE39B1"/>
    <w:rsid w:val="00FE42FE"/>
    <w:rsid w:val="00FE4878"/>
    <w:rsid w:val="00FE51FB"/>
    <w:rsid w:val="00FE53AB"/>
    <w:rsid w:val="00FF3107"/>
    <w:rsid w:val="00FF5026"/>
    <w:rsid w:val="00FF57B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uiPriority w:val="9"/>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iPriority w:val="9"/>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iPriority w:val="9"/>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iPriority w:val="9"/>
    <w:unhideWhenUsed/>
    <w:rsid w:val="005221D0"/>
    <w:pPr>
      <w:keepNext/>
      <w:keepLines/>
      <w:spacing w:before="240"/>
      <w:outlineLvl w:val="3"/>
    </w:pPr>
    <w:rPr>
      <w:rFonts w:ascii="Georgia" w:eastAsiaTheme="majorEastAsia" w:hAnsi="Georg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5221D0"/>
    <w:pPr>
      <w:numPr>
        <w:numId w:val="11"/>
      </w:numPr>
      <w:spacing w:after="120"/>
    </w:p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paragraph" w:styleId="ListNumber2">
    <w:name w:val="List Number 2"/>
    <w:basedOn w:val="Normal"/>
    <w:uiPriority w:val="99"/>
    <w:unhideWhenUsed/>
    <w:rsid w:val="005221D0"/>
    <w:pPr>
      <w:numPr>
        <w:numId w:val="13"/>
      </w:numPr>
      <w:spacing w:after="120"/>
    </w:pPr>
    <w:rPr>
      <w:rFonts w:eastAsiaTheme="minorHAnsi"/>
      <w:szCs w:val="24"/>
      <w:lang w:eastAsia="en-US"/>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paragraph" w:styleId="Caption">
    <w:name w:val="caption"/>
    <w:basedOn w:val="Normal"/>
    <w:next w:val="Normal"/>
    <w:uiPriority w:val="35"/>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iPriority w:val="99"/>
    <w:semiHidden/>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uiPriority w:val="9"/>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iPriority w:val="9"/>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iPriority w:val="9"/>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iPriority w:val="9"/>
    <w:unhideWhenUsed/>
    <w:rsid w:val="005221D0"/>
    <w:pPr>
      <w:keepNext/>
      <w:keepLines/>
      <w:spacing w:before="240"/>
      <w:outlineLvl w:val="3"/>
    </w:pPr>
    <w:rPr>
      <w:rFonts w:ascii="Georgia" w:eastAsiaTheme="majorEastAsia" w:hAnsi="Georg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5221D0"/>
    <w:pPr>
      <w:numPr>
        <w:numId w:val="11"/>
      </w:numPr>
      <w:spacing w:after="120"/>
    </w:p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paragraph" w:styleId="ListNumber2">
    <w:name w:val="List Number 2"/>
    <w:basedOn w:val="Normal"/>
    <w:uiPriority w:val="99"/>
    <w:unhideWhenUsed/>
    <w:rsid w:val="005221D0"/>
    <w:pPr>
      <w:numPr>
        <w:numId w:val="13"/>
      </w:numPr>
      <w:spacing w:after="120"/>
    </w:pPr>
    <w:rPr>
      <w:rFonts w:eastAsiaTheme="minorHAnsi"/>
      <w:szCs w:val="24"/>
      <w:lang w:eastAsia="en-US"/>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paragraph" w:styleId="Caption">
    <w:name w:val="caption"/>
    <w:basedOn w:val="Normal"/>
    <w:next w:val="Normal"/>
    <w:uiPriority w:val="35"/>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iPriority w:val="99"/>
    <w:semiHidden/>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3992">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brad.ac.uk/library/special-collections" TargetMode="External"/><Relationship Id="rId19" Type="http://schemas.openxmlformats.org/officeDocument/2006/relationships/hyperlink" Target="http://100objectsbradford.wordpress.com/tag/bradford-technical-college/" TargetMode="Externa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exchange\Resources\CORP-ID\Library_templates%20and%20guidelines\lib-long-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2848-D288-4982-8663-389F9D6E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lib-long-new.dotx</Template>
  <TotalTime>131</TotalTime>
  <Pages>55</Pages>
  <Words>12345</Words>
  <Characters>70371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82551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Technical College Archive Interim Catalogue</dc:title>
  <dc:creator>Alison Cullingford</dc:creator>
  <cp:lastModifiedBy>Alison Cullingford</cp:lastModifiedBy>
  <cp:revision>58</cp:revision>
  <cp:lastPrinted>2014-03-17T12:17:00Z</cp:lastPrinted>
  <dcterms:created xsi:type="dcterms:W3CDTF">2014-10-07T12:57:00Z</dcterms:created>
  <dcterms:modified xsi:type="dcterms:W3CDTF">2014-11-03T13:45:00Z</dcterms:modified>
</cp:coreProperties>
</file>